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2684" w:type="dxa"/>
        <w:jc w:val="right"/>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600" w:firstRow="0" w:lastRow="0" w:firstColumn="0" w:lastColumn="0" w:noHBand="1" w:noVBand="1"/>
      </w:tblPr>
      <w:tblGrid>
        <w:gridCol w:w="1408"/>
        <w:gridCol w:w="1276"/>
      </w:tblGrid>
      <w:tr w:rsidR="003B29C6" w:rsidRPr="00996BF7" w14:paraId="258AE717" w14:textId="77777777" w:rsidTr="22178637">
        <w:trPr>
          <w:trHeight w:val="731"/>
          <w:jc w:val="right"/>
        </w:trPr>
        <w:tc>
          <w:tcPr>
            <w:tcW w:w="1408" w:type="dxa"/>
            <w:tcMar>
              <w:top w:w="100" w:type="dxa"/>
              <w:left w:w="100" w:type="dxa"/>
              <w:bottom w:w="100" w:type="dxa"/>
              <w:right w:w="100" w:type="dxa"/>
            </w:tcMar>
          </w:tcPr>
          <w:p w14:paraId="768ED41A" w14:textId="7C443647" w:rsidR="003B29C6" w:rsidRPr="00996BF7" w:rsidRDefault="003B29C6" w:rsidP="003B29C6">
            <w:pPr>
              <w:widowControl w:val="0"/>
              <w:pBdr>
                <w:top w:val="nil"/>
                <w:left w:val="nil"/>
                <w:bottom w:val="nil"/>
                <w:right w:val="nil"/>
                <w:between w:val="nil"/>
              </w:pBdr>
              <w:spacing w:before="0" w:after="0" w:line="240" w:lineRule="auto"/>
              <w:rPr>
                <w:rFonts w:eastAsia="Arial" w:cs="Arial"/>
                <w:sz w:val="16"/>
                <w:szCs w:val="16"/>
                <w:lang w:eastAsia="en-GB"/>
              </w:rPr>
            </w:pPr>
            <w:r w:rsidRPr="00996BF7">
              <w:rPr>
                <w:rFonts w:eastAsia="Arial" w:cs="Arial"/>
                <w:sz w:val="16"/>
                <w:szCs w:val="16"/>
                <w:lang w:eastAsia="en-GB"/>
              </w:rPr>
              <w:t>To be completed by the</w:t>
            </w:r>
            <w:r w:rsidR="00577422">
              <w:rPr>
                <w:rFonts w:eastAsia="Arial" w:cs="Arial"/>
                <w:sz w:val="16"/>
                <w:szCs w:val="16"/>
                <w:lang w:eastAsia="en-GB"/>
              </w:rPr>
              <w:t xml:space="preserve"> Assessor</w:t>
            </w:r>
          </w:p>
        </w:tc>
        <w:tc>
          <w:tcPr>
            <w:tcW w:w="1276" w:type="dxa"/>
            <w:tcMar>
              <w:top w:w="100" w:type="dxa"/>
              <w:left w:w="100" w:type="dxa"/>
              <w:bottom w:w="100" w:type="dxa"/>
              <w:right w:w="100" w:type="dxa"/>
            </w:tcMar>
          </w:tcPr>
          <w:p w14:paraId="606BE05B" w14:textId="77777777" w:rsidR="003B29C6" w:rsidRPr="00996BF7" w:rsidRDefault="003B29C6" w:rsidP="004E6BD6">
            <w:pPr>
              <w:widowControl w:val="0"/>
              <w:pBdr>
                <w:top w:val="nil"/>
                <w:left w:val="nil"/>
                <w:bottom w:val="nil"/>
                <w:right w:val="nil"/>
                <w:between w:val="nil"/>
              </w:pBdr>
              <w:spacing w:before="0" w:after="0" w:line="240" w:lineRule="auto"/>
              <w:jc w:val="center"/>
              <w:rPr>
                <w:rFonts w:eastAsia="Arial" w:cs="Arial"/>
                <w:sz w:val="16"/>
                <w:szCs w:val="16"/>
                <w:lang w:eastAsia="en-GB"/>
              </w:rPr>
            </w:pPr>
            <w:r w:rsidRPr="00996BF7">
              <w:rPr>
                <w:rFonts w:eastAsia="Arial" w:cs="Arial"/>
                <w:sz w:val="16"/>
                <w:szCs w:val="16"/>
                <w:lang w:eastAsia="en-GB"/>
              </w:rPr>
              <w:t>Mark</w:t>
            </w:r>
          </w:p>
        </w:tc>
      </w:tr>
      <w:tr w:rsidR="003B29C6" w:rsidRPr="00996BF7" w14:paraId="2893D7AC" w14:textId="77777777" w:rsidTr="22178637">
        <w:trPr>
          <w:jc w:val="right"/>
        </w:trPr>
        <w:tc>
          <w:tcPr>
            <w:tcW w:w="1408" w:type="dxa"/>
            <w:tcMar>
              <w:top w:w="100" w:type="dxa"/>
              <w:left w:w="100" w:type="dxa"/>
              <w:bottom w:w="100" w:type="dxa"/>
              <w:right w:w="100" w:type="dxa"/>
            </w:tcMar>
          </w:tcPr>
          <w:p w14:paraId="5CD023A3" w14:textId="77777777" w:rsidR="003B29C6" w:rsidRPr="00996BF7" w:rsidRDefault="003B29C6" w:rsidP="003B29C6">
            <w:pPr>
              <w:widowControl w:val="0"/>
              <w:pBdr>
                <w:top w:val="nil"/>
                <w:left w:val="nil"/>
                <w:bottom w:val="nil"/>
                <w:right w:val="nil"/>
                <w:between w:val="nil"/>
              </w:pBdr>
              <w:spacing w:before="0" w:after="0" w:line="240" w:lineRule="auto"/>
              <w:rPr>
                <w:rFonts w:eastAsia="Arial" w:cs="Arial"/>
                <w:sz w:val="16"/>
                <w:szCs w:val="16"/>
                <w:lang w:eastAsia="en-GB"/>
              </w:rPr>
            </w:pPr>
            <w:r w:rsidRPr="00996BF7">
              <w:rPr>
                <w:rFonts w:eastAsia="Arial" w:cs="Arial"/>
                <w:sz w:val="16"/>
                <w:szCs w:val="16"/>
                <w:lang w:eastAsia="en-GB"/>
              </w:rPr>
              <w:t>Section A</w:t>
            </w:r>
          </w:p>
        </w:tc>
        <w:tc>
          <w:tcPr>
            <w:tcW w:w="1276" w:type="dxa"/>
            <w:tcMar>
              <w:top w:w="100" w:type="dxa"/>
              <w:left w:w="100" w:type="dxa"/>
              <w:bottom w:w="100" w:type="dxa"/>
              <w:right w:w="100" w:type="dxa"/>
            </w:tcMar>
          </w:tcPr>
          <w:p w14:paraId="37F40C97" w14:textId="77777777" w:rsidR="003B29C6" w:rsidRPr="00996BF7" w:rsidRDefault="003B29C6" w:rsidP="003B29C6">
            <w:pPr>
              <w:widowControl w:val="0"/>
              <w:pBdr>
                <w:top w:val="nil"/>
                <w:left w:val="nil"/>
                <w:bottom w:val="nil"/>
                <w:right w:val="nil"/>
                <w:between w:val="nil"/>
              </w:pBdr>
              <w:spacing w:before="0" w:after="0" w:line="240" w:lineRule="auto"/>
              <w:rPr>
                <w:rFonts w:eastAsia="Arial" w:cs="Arial"/>
                <w:sz w:val="16"/>
                <w:szCs w:val="16"/>
                <w:lang w:eastAsia="en-GB"/>
              </w:rPr>
            </w:pPr>
          </w:p>
        </w:tc>
      </w:tr>
      <w:tr w:rsidR="003B29C6" w:rsidRPr="00996BF7" w14:paraId="19CAE937" w14:textId="77777777" w:rsidTr="22178637">
        <w:trPr>
          <w:jc w:val="right"/>
        </w:trPr>
        <w:tc>
          <w:tcPr>
            <w:tcW w:w="2684" w:type="dxa"/>
            <w:gridSpan w:val="2"/>
            <w:tcMar>
              <w:top w:w="100" w:type="dxa"/>
              <w:left w:w="100" w:type="dxa"/>
              <w:bottom w:w="100" w:type="dxa"/>
              <w:right w:w="100" w:type="dxa"/>
            </w:tcMar>
          </w:tcPr>
          <w:p w14:paraId="4AC59AA8" w14:textId="77777777" w:rsidR="003B29C6" w:rsidRPr="00996BF7" w:rsidRDefault="003B29C6" w:rsidP="003B29C6">
            <w:pPr>
              <w:widowControl w:val="0"/>
              <w:pBdr>
                <w:top w:val="nil"/>
                <w:left w:val="nil"/>
                <w:bottom w:val="nil"/>
                <w:right w:val="nil"/>
                <w:between w:val="nil"/>
              </w:pBdr>
              <w:spacing w:before="0" w:after="0" w:line="240" w:lineRule="auto"/>
              <w:jc w:val="center"/>
              <w:rPr>
                <w:rFonts w:eastAsia="Arial" w:cs="Arial"/>
                <w:sz w:val="16"/>
                <w:szCs w:val="16"/>
                <w:lang w:eastAsia="en-GB"/>
              </w:rPr>
            </w:pPr>
            <w:r w:rsidRPr="00996BF7">
              <w:rPr>
                <w:rFonts w:eastAsia="Arial" w:cs="Arial"/>
                <w:sz w:val="16"/>
                <w:szCs w:val="16"/>
                <w:lang w:eastAsia="en-GB"/>
              </w:rPr>
              <w:t>Section B</w:t>
            </w:r>
          </w:p>
        </w:tc>
      </w:tr>
      <w:tr w:rsidR="003B29C6" w:rsidRPr="00996BF7" w14:paraId="4C11D594" w14:textId="77777777" w:rsidTr="22178637">
        <w:trPr>
          <w:jc w:val="right"/>
        </w:trPr>
        <w:tc>
          <w:tcPr>
            <w:tcW w:w="1408" w:type="dxa"/>
            <w:tcMar>
              <w:top w:w="100" w:type="dxa"/>
              <w:left w:w="100" w:type="dxa"/>
              <w:bottom w:w="100" w:type="dxa"/>
              <w:right w:w="100" w:type="dxa"/>
            </w:tcMar>
          </w:tcPr>
          <w:p w14:paraId="18618FB7" w14:textId="77777777" w:rsidR="003B29C6" w:rsidRPr="00996BF7" w:rsidRDefault="003B29C6" w:rsidP="003B29C6">
            <w:pPr>
              <w:widowControl w:val="0"/>
              <w:pBdr>
                <w:top w:val="nil"/>
                <w:left w:val="nil"/>
                <w:bottom w:val="nil"/>
                <w:right w:val="nil"/>
                <w:between w:val="nil"/>
              </w:pBdr>
              <w:spacing w:before="0" w:after="0" w:line="240" w:lineRule="auto"/>
              <w:rPr>
                <w:rFonts w:eastAsia="Arial" w:cs="Arial"/>
                <w:sz w:val="16"/>
                <w:szCs w:val="16"/>
                <w:lang w:eastAsia="en-GB"/>
              </w:rPr>
            </w:pPr>
            <w:r w:rsidRPr="00996BF7">
              <w:rPr>
                <w:rFonts w:eastAsia="Arial" w:cs="Arial"/>
                <w:sz w:val="16"/>
                <w:szCs w:val="16"/>
                <w:lang w:eastAsia="en-GB"/>
              </w:rPr>
              <w:t>Part A</w:t>
            </w:r>
          </w:p>
        </w:tc>
        <w:tc>
          <w:tcPr>
            <w:tcW w:w="1276" w:type="dxa"/>
            <w:tcMar>
              <w:top w:w="100" w:type="dxa"/>
              <w:left w:w="100" w:type="dxa"/>
              <w:bottom w:w="100" w:type="dxa"/>
              <w:right w:w="100" w:type="dxa"/>
            </w:tcMar>
          </w:tcPr>
          <w:p w14:paraId="71D323D0" w14:textId="77777777" w:rsidR="003B29C6" w:rsidRPr="00996BF7" w:rsidRDefault="003B29C6" w:rsidP="003B29C6">
            <w:pPr>
              <w:widowControl w:val="0"/>
              <w:pBdr>
                <w:top w:val="nil"/>
                <w:left w:val="nil"/>
                <w:bottom w:val="nil"/>
                <w:right w:val="nil"/>
                <w:between w:val="nil"/>
              </w:pBdr>
              <w:spacing w:before="0" w:after="0" w:line="240" w:lineRule="auto"/>
              <w:rPr>
                <w:rFonts w:eastAsia="Arial" w:cs="Arial"/>
                <w:sz w:val="16"/>
                <w:szCs w:val="16"/>
                <w:lang w:eastAsia="en-GB"/>
              </w:rPr>
            </w:pPr>
          </w:p>
        </w:tc>
      </w:tr>
      <w:tr w:rsidR="003B29C6" w:rsidRPr="00996BF7" w14:paraId="0D0B0FA3" w14:textId="77777777" w:rsidTr="22178637">
        <w:trPr>
          <w:jc w:val="right"/>
        </w:trPr>
        <w:tc>
          <w:tcPr>
            <w:tcW w:w="1408" w:type="dxa"/>
            <w:tcMar>
              <w:top w:w="100" w:type="dxa"/>
              <w:left w:w="100" w:type="dxa"/>
              <w:bottom w:w="100" w:type="dxa"/>
              <w:right w:w="100" w:type="dxa"/>
            </w:tcMar>
          </w:tcPr>
          <w:p w14:paraId="633B61B6" w14:textId="77777777" w:rsidR="003B29C6" w:rsidRPr="00996BF7" w:rsidRDefault="003B29C6" w:rsidP="003B29C6">
            <w:pPr>
              <w:widowControl w:val="0"/>
              <w:pBdr>
                <w:top w:val="nil"/>
                <w:left w:val="nil"/>
                <w:bottom w:val="nil"/>
                <w:right w:val="nil"/>
                <w:between w:val="nil"/>
              </w:pBdr>
              <w:spacing w:before="0" w:after="0" w:line="240" w:lineRule="auto"/>
              <w:rPr>
                <w:rFonts w:eastAsia="Arial" w:cs="Arial"/>
                <w:sz w:val="16"/>
                <w:szCs w:val="16"/>
                <w:lang w:eastAsia="en-GB"/>
              </w:rPr>
            </w:pPr>
            <w:r w:rsidRPr="00996BF7">
              <w:rPr>
                <w:rFonts w:eastAsia="Arial" w:cs="Arial"/>
                <w:sz w:val="16"/>
                <w:szCs w:val="16"/>
                <w:lang w:eastAsia="en-GB"/>
              </w:rPr>
              <w:t>Part B</w:t>
            </w:r>
          </w:p>
        </w:tc>
        <w:tc>
          <w:tcPr>
            <w:tcW w:w="1276" w:type="dxa"/>
            <w:tcMar>
              <w:top w:w="100" w:type="dxa"/>
              <w:left w:w="100" w:type="dxa"/>
              <w:bottom w:w="100" w:type="dxa"/>
              <w:right w:w="100" w:type="dxa"/>
            </w:tcMar>
          </w:tcPr>
          <w:p w14:paraId="78205FE0" w14:textId="77777777" w:rsidR="003B29C6" w:rsidRPr="00996BF7" w:rsidRDefault="003B29C6" w:rsidP="003B29C6">
            <w:pPr>
              <w:widowControl w:val="0"/>
              <w:pBdr>
                <w:top w:val="nil"/>
                <w:left w:val="nil"/>
                <w:bottom w:val="nil"/>
                <w:right w:val="nil"/>
                <w:between w:val="nil"/>
              </w:pBdr>
              <w:spacing w:before="0" w:after="0" w:line="240" w:lineRule="auto"/>
              <w:rPr>
                <w:rFonts w:eastAsia="Arial" w:cs="Arial"/>
                <w:sz w:val="16"/>
                <w:szCs w:val="16"/>
                <w:lang w:eastAsia="en-GB"/>
              </w:rPr>
            </w:pPr>
          </w:p>
        </w:tc>
      </w:tr>
      <w:tr w:rsidR="003B29C6" w:rsidRPr="00996BF7" w14:paraId="3A0DFF00" w14:textId="77777777" w:rsidTr="22178637">
        <w:trPr>
          <w:jc w:val="right"/>
        </w:trPr>
        <w:tc>
          <w:tcPr>
            <w:tcW w:w="1408" w:type="dxa"/>
            <w:tcMar>
              <w:top w:w="100" w:type="dxa"/>
              <w:left w:w="100" w:type="dxa"/>
              <w:bottom w:w="100" w:type="dxa"/>
              <w:right w:w="100" w:type="dxa"/>
            </w:tcMar>
          </w:tcPr>
          <w:p w14:paraId="7C638C0B" w14:textId="77777777" w:rsidR="003B29C6" w:rsidRPr="00996BF7" w:rsidRDefault="003B29C6" w:rsidP="003B29C6">
            <w:pPr>
              <w:widowControl w:val="0"/>
              <w:pBdr>
                <w:top w:val="nil"/>
                <w:left w:val="nil"/>
                <w:bottom w:val="nil"/>
                <w:right w:val="nil"/>
                <w:between w:val="nil"/>
              </w:pBdr>
              <w:spacing w:before="0" w:after="0" w:line="240" w:lineRule="auto"/>
              <w:rPr>
                <w:rFonts w:eastAsia="Arial" w:cs="Arial"/>
                <w:sz w:val="16"/>
                <w:szCs w:val="16"/>
                <w:lang w:eastAsia="en-GB"/>
              </w:rPr>
            </w:pPr>
            <w:r w:rsidRPr="00996BF7">
              <w:rPr>
                <w:rFonts w:eastAsia="Arial" w:cs="Arial"/>
                <w:sz w:val="16"/>
                <w:szCs w:val="16"/>
                <w:lang w:eastAsia="en-GB"/>
              </w:rPr>
              <w:t>Part C</w:t>
            </w:r>
          </w:p>
        </w:tc>
        <w:tc>
          <w:tcPr>
            <w:tcW w:w="1276" w:type="dxa"/>
            <w:tcMar>
              <w:top w:w="100" w:type="dxa"/>
              <w:left w:w="100" w:type="dxa"/>
              <w:bottom w:w="100" w:type="dxa"/>
              <w:right w:w="100" w:type="dxa"/>
            </w:tcMar>
          </w:tcPr>
          <w:p w14:paraId="12008C2B" w14:textId="77777777" w:rsidR="003B29C6" w:rsidRPr="00996BF7" w:rsidRDefault="003B29C6" w:rsidP="003B29C6">
            <w:pPr>
              <w:widowControl w:val="0"/>
              <w:pBdr>
                <w:top w:val="nil"/>
                <w:left w:val="nil"/>
                <w:bottom w:val="nil"/>
                <w:right w:val="nil"/>
                <w:between w:val="nil"/>
              </w:pBdr>
              <w:spacing w:before="0" w:after="0" w:line="240" w:lineRule="auto"/>
              <w:rPr>
                <w:rFonts w:eastAsia="Arial" w:cs="Arial"/>
                <w:sz w:val="16"/>
                <w:szCs w:val="16"/>
                <w:lang w:eastAsia="en-GB"/>
              </w:rPr>
            </w:pPr>
          </w:p>
        </w:tc>
      </w:tr>
      <w:tr w:rsidR="003B29C6" w:rsidRPr="00996BF7" w14:paraId="4186AB8C" w14:textId="77777777" w:rsidTr="22178637">
        <w:trPr>
          <w:jc w:val="right"/>
        </w:trPr>
        <w:tc>
          <w:tcPr>
            <w:tcW w:w="1408" w:type="dxa"/>
            <w:tcMar>
              <w:top w:w="100" w:type="dxa"/>
              <w:left w:w="100" w:type="dxa"/>
              <w:bottom w:w="100" w:type="dxa"/>
              <w:right w:w="100" w:type="dxa"/>
            </w:tcMar>
          </w:tcPr>
          <w:p w14:paraId="763CB4C6" w14:textId="77777777" w:rsidR="003B29C6" w:rsidRPr="00996BF7" w:rsidRDefault="003B29C6" w:rsidP="003B29C6">
            <w:pPr>
              <w:widowControl w:val="0"/>
              <w:pBdr>
                <w:top w:val="nil"/>
                <w:left w:val="nil"/>
                <w:bottom w:val="nil"/>
                <w:right w:val="nil"/>
                <w:between w:val="nil"/>
              </w:pBdr>
              <w:spacing w:before="0" w:after="0" w:line="240" w:lineRule="auto"/>
              <w:rPr>
                <w:rFonts w:eastAsia="Arial" w:cs="Arial"/>
                <w:sz w:val="16"/>
                <w:szCs w:val="16"/>
                <w:lang w:eastAsia="en-GB"/>
              </w:rPr>
            </w:pPr>
            <w:r w:rsidRPr="00996BF7">
              <w:rPr>
                <w:rFonts w:eastAsia="Arial" w:cs="Arial"/>
                <w:sz w:val="16"/>
                <w:szCs w:val="16"/>
                <w:lang w:eastAsia="en-GB"/>
              </w:rPr>
              <w:t>TOTAL MARK</w:t>
            </w:r>
          </w:p>
        </w:tc>
        <w:tc>
          <w:tcPr>
            <w:tcW w:w="1276" w:type="dxa"/>
            <w:tcMar>
              <w:top w:w="100" w:type="dxa"/>
              <w:left w:w="100" w:type="dxa"/>
              <w:bottom w:w="100" w:type="dxa"/>
              <w:right w:w="100" w:type="dxa"/>
            </w:tcMar>
          </w:tcPr>
          <w:p w14:paraId="11F00F46" w14:textId="77777777" w:rsidR="003B29C6" w:rsidRPr="00996BF7" w:rsidRDefault="003B29C6" w:rsidP="003B29C6">
            <w:pPr>
              <w:widowControl w:val="0"/>
              <w:pBdr>
                <w:top w:val="nil"/>
                <w:left w:val="nil"/>
                <w:bottom w:val="nil"/>
                <w:right w:val="nil"/>
                <w:between w:val="nil"/>
              </w:pBdr>
              <w:spacing w:before="0" w:after="0" w:line="240" w:lineRule="auto"/>
              <w:rPr>
                <w:rFonts w:eastAsia="Arial" w:cs="Arial"/>
                <w:sz w:val="16"/>
                <w:szCs w:val="16"/>
                <w:lang w:eastAsia="en-GB"/>
              </w:rPr>
            </w:pPr>
          </w:p>
        </w:tc>
      </w:tr>
    </w:tbl>
    <w:p w14:paraId="666FFFC3" w14:textId="5C61E760" w:rsidR="00CB3539" w:rsidRPr="00996BF7" w:rsidRDefault="000620FD" w:rsidP="000620FD">
      <w:pPr>
        <w:pStyle w:val="Title"/>
        <w:spacing w:before="600"/>
      </w:pPr>
      <w:r w:rsidRPr="000620FD">
        <w:t>Mark Scheme</w:t>
      </w:r>
      <w:r w:rsidR="00000000">
        <w:rPr>
          <w:lang w:eastAsia="en-GB"/>
        </w:rPr>
        <w:pict w14:anchorId="7DAE884C">
          <v:shapetype id="_x0000_t202" coordsize="21600,21600" o:spt="202" path="m,l,21600r21600,l21600,xe">
            <v:stroke joinstyle="miter"/>
            <v:path gradientshapeok="t" o:connecttype="rect"/>
          </v:shapetype>
          <v:shape id="_x0000_s2072" type="#_x0000_t202" style="position:absolute;margin-left:42.75pt;margin-top:116.7pt;width:314.25pt;height:161.75pt;z-index:251658240;mso-position-horizontal-relative:page;mso-position-vertical-relative:page;mso-width-relative:margin;mso-height-relative:margin" o:allowincell="f" filled="f" stroked="f">
            <v:textbox style="mso-next-textbox:#_x0000_s2072" inset="0,0,0,0">
              <w:txbxContent>
                <w:p w14:paraId="7C74C11E" w14:textId="77777777" w:rsidR="003B29C6" w:rsidRPr="000C2750" w:rsidRDefault="00221C98" w:rsidP="003B29C6">
                  <w:pPr>
                    <w:pStyle w:val="Title"/>
                    <w:spacing w:before="240"/>
                    <w:ind w:right="39"/>
                    <w:rPr>
                      <w:b/>
                      <w:bCs/>
                    </w:rPr>
                  </w:pPr>
                  <w:r w:rsidRPr="000C2750">
                    <w:rPr>
                      <w:b/>
                      <w:bCs/>
                    </w:rPr>
                    <w:fldChar w:fldCharType="begin"/>
                  </w:r>
                  <w:r w:rsidRPr="000C2750">
                    <w:rPr>
                      <w:b/>
                      <w:bCs/>
                    </w:rPr>
                    <w:instrText>DOCPROPERTY  "NCFE Qual Title"  \* MERGEFORMAT</w:instrText>
                  </w:r>
                  <w:r w:rsidRPr="000C2750">
                    <w:rPr>
                      <w:b/>
                      <w:bCs/>
                    </w:rPr>
                    <w:fldChar w:fldCharType="separate"/>
                  </w:r>
                  <w:r w:rsidR="00996BF7" w:rsidRPr="000C2750">
                    <w:rPr>
                      <w:b/>
                      <w:bCs/>
                    </w:rPr>
                    <w:t>NCFE Entry Level 3 in Essential Digital Skills</w:t>
                  </w:r>
                  <w:r w:rsidRPr="000C2750">
                    <w:rPr>
                      <w:b/>
                      <w:bCs/>
                    </w:rPr>
                    <w:fldChar w:fldCharType="end"/>
                  </w:r>
                </w:p>
                <w:p w14:paraId="26219296" w14:textId="158DC6BC" w:rsidR="003B29C6" w:rsidRPr="00905437" w:rsidRDefault="00BA6896" w:rsidP="003B29C6">
                  <w:pPr>
                    <w:rPr>
                      <w:rFonts w:eastAsiaTheme="majorEastAsia" w:cstheme="majorBidi"/>
                      <w:b/>
                      <w:iCs/>
                      <w:color w:val="7F7F7F" w:themeColor="text1" w:themeTint="80"/>
                      <w:spacing w:val="15"/>
                      <w:sz w:val="28"/>
                      <w:szCs w:val="28"/>
                    </w:rPr>
                  </w:pPr>
                  <w:r w:rsidRPr="00905437">
                    <w:rPr>
                      <w:sz w:val="28"/>
                      <w:szCs w:val="28"/>
                    </w:rPr>
                    <w:t>603/7119/5</w:t>
                  </w:r>
                </w:p>
                <w:p w14:paraId="7101538A" w14:textId="4DEEB2B8" w:rsidR="00BF5FB6" w:rsidRDefault="00905437" w:rsidP="00BF5FB6">
                  <w:pPr>
                    <w:spacing w:before="240"/>
                    <w:rPr>
                      <w:rFonts w:eastAsiaTheme="majorEastAsia" w:cstheme="majorBidi"/>
                      <w:b/>
                      <w:iCs/>
                      <w:color w:val="7F7F7F" w:themeColor="text1" w:themeTint="80"/>
                      <w:spacing w:val="15"/>
                      <w:sz w:val="28"/>
                      <w:szCs w:val="24"/>
                    </w:rPr>
                  </w:pPr>
                  <w:bookmarkStart w:id="0" w:name="_Hlk52896971"/>
                  <w:r>
                    <w:rPr>
                      <w:rFonts w:eastAsiaTheme="majorEastAsia" w:cstheme="majorBidi"/>
                      <w:b/>
                      <w:iCs/>
                      <w:color w:val="7F7F7F" w:themeColor="text1" w:themeTint="80"/>
                      <w:spacing w:val="15"/>
                      <w:sz w:val="28"/>
                      <w:szCs w:val="24"/>
                    </w:rPr>
                    <w:t>Topic</w:t>
                  </w:r>
                  <w:r w:rsidR="00355636">
                    <w:rPr>
                      <w:rFonts w:eastAsiaTheme="majorEastAsia" w:cstheme="majorBidi"/>
                      <w:b/>
                      <w:iCs/>
                      <w:color w:val="7F7F7F" w:themeColor="text1" w:themeTint="80"/>
                      <w:spacing w:val="15"/>
                      <w:sz w:val="28"/>
                      <w:szCs w:val="24"/>
                    </w:rPr>
                    <w:t>: Selling a phone</w:t>
                  </w:r>
                </w:p>
                <w:p w14:paraId="5AEEC72C" w14:textId="00A214BE" w:rsidR="003B29C6" w:rsidRPr="003B29C6" w:rsidRDefault="00000000" w:rsidP="003B29C6">
                  <w:pPr>
                    <w:spacing w:before="240"/>
                    <w:rPr>
                      <w:color w:val="8254A2" w:themeColor="text2"/>
                      <w:szCs w:val="48"/>
                    </w:rPr>
                  </w:pPr>
                  <w:fldSimple w:instr="DOCPROPERTY  &quot;NCFE Special Case&quot;  \* MERGEFORMAT">
                    <w:r w:rsidR="00996BF7" w:rsidRPr="00996BF7">
                      <w:rPr>
                        <w:color w:val="8254A2" w:themeColor="text2"/>
                      </w:rPr>
                      <w:t>Sample assessment material</w:t>
                    </w:r>
                  </w:fldSimple>
                  <w:bookmarkEnd w:id="0"/>
                </w:p>
              </w:txbxContent>
            </v:textbox>
            <w10:wrap anchorx="page" anchory="page"/>
            <w10:anchorlock/>
          </v:shape>
        </w:pict>
      </w:r>
    </w:p>
    <w:p w14:paraId="69BB71DA" w14:textId="1025FB55" w:rsidR="004E6BD6" w:rsidRPr="00996BF7" w:rsidRDefault="004E6BD6" w:rsidP="000620FD">
      <w:pPr>
        <w:spacing w:before="480" w:after="0" w:line="240" w:lineRule="auto"/>
        <w:jc w:val="center"/>
        <w:outlineLvl w:val="0"/>
      </w:pPr>
      <w:r w:rsidRPr="00996BF7">
        <w:br w:type="page"/>
      </w:r>
    </w:p>
    <w:p w14:paraId="570BB39A" w14:textId="77777777" w:rsidR="00996BF7" w:rsidRPr="00996BF7" w:rsidRDefault="00996BF7" w:rsidP="00924141">
      <w:pPr>
        <w:pStyle w:val="Heading1"/>
      </w:pPr>
      <w:r w:rsidRPr="00996BF7">
        <w:lastRenderedPageBreak/>
        <w:t>Marking guidelines</w:t>
      </w:r>
    </w:p>
    <w:p w14:paraId="76F5FB00" w14:textId="77777777" w:rsidR="00996BF7" w:rsidRPr="00996BF7" w:rsidRDefault="00996BF7" w:rsidP="00924141">
      <w:pPr>
        <w:pStyle w:val="Heading2"/>
      </w:pPr>
      <w:r w:rsidRPr="00996BF7">
        <w:t>General guidelines</w:t>
      </w:r>
    </w:p>
    <w:p w14:paraId="55AB29F5" w14:textId="77777777" w:rsidR="00996BF7" w:rsidRPr="00996BF7" w:rsidRDefault="00996BF7" w:rsidP="000620FD">
      <w:r w:rsidRPr="00996BF7">
        <w:t>You must apply the following marking guidelines to all marking undertaken throughout the marking period. This is to ensure fairness to all learners, who must receive the same treatment. You must mark the first learner in exactly the same way as you mark the last.</w:t>
      </w:r>
    </w:p>
    <w:p w14:paraId="227578B1" w14:textId="77777777" w:rsidR="00996BF7" w:rsidRPr="00996BF7" w:rsidRDefault="00996BF7" w:rsidP="000620FD">
      <w:pPr>
        <w:pStyle w:val="NCFE-Bullet-Short"/>
      </w:pPr>
      <w:r w:rsidRPr="00996BF7">
        <w:t>The mark scheme must be referred to throughout the marking period and applied consistently.</w:t>
      </w:r>
    </w:p>
    <w:p w14:paraId="0FA3EC3B" w14:textId="77777777" w:rsidR="00996BF7" w:rsidRPr="00996BF7" w:rsidRDefault="00996BF7" w:rsidP="000620FD">
      <w:pPr>
        <w:pStyle w:val="NCFE-Bullet-Short"/>
      </w:pPr>
      <w:r w:rsidRPr="00996BF7">
        <w:t>Reward learners positively, giving credit for what they have shown rather than penalising them for what they might have omitted.</w:t>
      </w:r>
    </w:p>
    <w:p w14:paraId="1EAA4351" w14:textId="77777777" w:rsidR="00996BF7" w:rsidRPr="00996BF7" w:rsidRDefault="00996BF7" w:rsidP="000620FD">
      <w:pPr>
        <w:pStyle w:val="NCFE-Bullet-Short"/>
      </w:pPr>
      <w:r w:rsidRPr="00996BF7">
        <w:t>Utilise the whole mark range and always award full marks when the response merits them.</w:t>
      </w:r>
    </w:p>
    <w:p w14:paraId="04E53087" w14:textId="77777777" w:rsidR="00996BF7" w:rsidRPr="00996BF7" w:rsidRDefault="00996BF7" w:rsidP="000620FD">
      <w:pPr>
        <w:pStyle w:val="NCFE-Bullet-Short"/>
      </w:pPr>
      <w:r w:rsidRPr="00996BF7">
        <w:t>Be prepared to award zero marks if the learner’s response has no creditworthy material.</w:t>
      </w:r>
    </w:p>
    <w:p w14:paraId="67836410" w14:textId="77777777" w:rsidR="00996BF7" w:rsidRPr="00996BF7" w:rsidRDefault="00996BF7" w:rsidP="000620FD">
      <w:pPr>
        <w:pStyle w:val="NCFE-Bullet-Short"/>
      </w:pPr>
      <w:r w:rsidRPr="00996BF7">
        <w:t>Do not credit irrelevant material that does not answer the question, no matter how impressive the response might be.</w:t>
      </w:r>
    </w:p>
    <w:p w14:paraId="36A29C6B" w14:textId="77777777" w:rsidR="00996BF7" w:rsidRPr="00996BF7" w:rsidRDefault="00996BF7" w:rsidP="000620FD">
      <w:pPr>
        <w:pStyle w:val="NCFE-Bullet-Short"/>
      </w:pPr>
      <w:r w:rsidRPr="00996BF7">
        <w:t>The marks awarded for each response should be clearly and legibly recorded in the grid on the front of the question paper.</w:t>
      </w:r>
    </w:p>
    <w:p w14:paraId="17579036" w14:textId="77777777" w:rsidR="00996BF7" w:rsidRPr="00996BF7" w:rsidRDefault="00996BF7" w:rsidP="00924141">
      <w:pPr>
        <w:pStyle w:val="Heading2"/>
      </w:pPr>
      <w:r w:rsidRPr="00996BF7">
        <w:t>Assessment objectives</w:t>
      </w:r>
    </w:p>
    <w:p w14:paraId="15442B35" w14:textId="77777777" w:rsidR="00996BF7" w:rsidRPr="00996BF7" w:rsidRDefault="00996BF7" w:rsidP="000620FD">
      <w:pPr>
        <w:spacing w:after="360" w:line="240" w:lineRule="auto"/>
        <w:rPr>
          <w:rFonts w:cs="Arial"/>
          <w:szCs w:val="24"/>
        </w:rPr>
      </w:pPr>
      <w:r w:rsidRPr="00996BF7">
        <w:rPr>
          <w:rFonts w:cs="Arial"/>
          <w:szCs w:val="24"/>
        </w:rPr>
        <w:t>This assessment requires learners to:</w:t>
      </w:r>
    </w:p>
    <w:tbl>
      <w:tblPr>
        <w:tblStyle w:val="TableGrid2"/>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142"/>
        <w:gridCol w:w="9278"/>
      </w:tblGrid>
      <w:tr w:rsidR="00996BF7" w:rsidRPr="000620FD" w14:paraId="0B0D08D8" w14:textId="77777777" w:rsidTr="00996BF7">
        <w:trPr>
          <w:trHeight w:val="454"/>
        </w:trPr>
        <w:tc>
          <w:tcPr>
            <w:tcW w:w="988" w:type="dxa"/>
            <w:shd w:val="clear" w:color="auto" w:fill="auto"/>
          </w:tcPr>
          <w:p w14:paraId="733A3D95" w14:textId="77777777" w:rsidR="00996BF7" w:rsidRPr="00B6581C" w:rsidRDefault="00996BF7" w:rsidP="000620FD">
            <w:pPr>
              <w:rPr>
                <w:sz w:val="24"/>
                <w:szCs w:val="24"/>
              </w:rPr>
            </w:pPr>
            <w:r w:rsidRPr="00B6581C">
              <w:rPr>
                <w:sz w:val="24"/>
                <w:szCs w:val="24"/>
              </w:rPr>
              <w:t>AO1</w:t>
            </w:r>
          </w:p>
        </w:tc>
        <w:tc>
          <w:tcPr>
            <w:tcW w:w="8028" w:type="dxa"/>
            <w:shd w:val="clear" w:color="auto" w:fill="auto"/>
          </w:tcPr>
          <w:p w14:paraId="1C597936" w14:textId="77777777" w:rsidR="00996BF7" w:rsidRPr="00B6581C" w:rsidRDefault="00996BF7" w:rsidP="000620FD">
            <w:pPr>
              <w:rPr>
                <w:b/>
                <w:bCs/>
                <w:sz w:val="24"/>
                <w:szCs w:val="24"/>
              </w:rPr>
            </w:pPr>
            <w:r w:rsidRPr="00B6581C">
              <w:rPr>
                <w:b/>
                <w:bCs/>
                <w:sz w:val="24"/>
                <w:szCs w:val="24"/>
              </w:rPr>
              <w:t>Knowledge</w:t>
            </w:r>
          </w:p>
          <w:p w14:paraId="2F8BDEAA" w14:textId="77777777" w:rsidR="00996BF7" w:rsidRPr="00B6581C" w:rsidRDefault="00996BF7" w:rsidP="000620FD">
            <w:pPr>
              <w:rPr>
                <w:sz w:val="24"/>
                <w:szCs w:val="24"/>
              </w:rPr>
            </w:pPr>
            <w:r w:rsidRPr="00B6581C">
              <w:rPr>
                <w:sz w:val="24"/>
                <w:szCs w:val="24"/>
              </w:rPr>
              <w:t>Learners should be able to:</w:t>
            </w:r>
          </w:p>
          <w:p w14:paraId="23E9F5A1" w14:textId="77777777" w:rsidR="00996BF7" w:rsidRPr="00B6581C" w:rsidRDefault="00996BF7" w:rsidP="000620FD">
            <w:pPr>
              <w:pStyle w:val="NCFE-Bullet-Table"/>
              <w:rPr>
                <w:sz w:val="24"/>
                <w:szCs w:val="24"/>
              </w:rPr>
            </w:pPr>
            <w:r w:rsidRPr="00B6581C">
              <w:rPr>
                <w:sz w:val="24"/>
                <w:szCs w:val="24"/>
              </w:rPr>
              <w:t>Recall</w:t>
            </w:r>
          </w:p>
          <w:p w14:paraId="6180DB1B" w14:textId="77777777" w:rsidR="00996BF7" w:rsidRPr="00B6581C" w:rsidRDefault="00996BF7" w:rsidP="000620FD">
            <w:pPr>
              <w:pStyle w:val="NCFE-Bullet-Table"/>
              <w:rPr>
                <w:sz w:val="24"/>
                <w:szCs w:val="24"/>
              </w:rPr>
            </w:pPr>
            <w:r w:rsidRPr="00B6581C">
              <w:rPr>
                <w:sz w:val="24"/>
                <w:szCs w:val="24"/>
              </w:rPr>
              <w:t>Select</w:t>
            </w:r>
          </w:p>
          <w:p w14:paraId="27628ECD" w14:textId="77777777" w:rsidR="00996BF7" w:rsidRPr="00B6581C" w:rsidRDefault="00996BF7" w:rsidP="000620FD">
            <w:pPr>
              <w:pStyle w:val="NCFE-Bullet-Table"/>
              <w:rPr>
                <w:sz w:val="24"/>
                <w:szCs w:val="24"/>
              </w:rPr>
            </w:pPr>
            <w:r w:rsidRPr="00B6581C">
              <w:rPr>
                <w:sz w:val="24"/>
                <w:szCs w:val="24"/>
              </w:rPr>
              <w:t>Identify</w:t>
            </w:r>
          </w:p>
        </w:tc>
      </w:tr>
      <w:tr w:rsidR="00996BF7" w:rsidRPr="000620FD" w14:paraId="23BD7844" w14:textId="77777777" w:rsidTr="00996BF7">
        <w:trPr>
          <w:trHeight w:val="454"/>
        </w:trPr>
        <w:tc>
          <w:tcPr>
            <w:tcW w:w="988" w:type="dxa"/>
            <w:shd w:val="clear" w:color="auto" w:fill="auto"/>
          </w:tcPr>
          <w:p w14:paraId="0E190D0E" w14:textId="77777777" w:rsidR="00996BF7" w:rsidRPr="00B6581C" w:rsidRDefault="00996BF7" w:rsidP="000620FD">
            <w:pPr>
              <w:rPr>
                <w:sz w:val="24"/>
                <w:szCs w:val="24"/>
              </w:rPr>
            </w:pPr>
            <w:r w:rsidRPr="00B6581C">
              <w:rPr>
                <w:sz w:val="24"/>
                <w:szCs w:val="24"/>
              </w:rPr>
              <w:t>AO2</w:t>
            </w:r>
          </w:p>
        </w:tc>
        <w:tc>
          <w:tcPr>
            <w:tcW w:w="8028" w:type="dxa"/>
            <w:shd w:val="clear" w:color="auto" w:fill="auto"/>
          </w:tcPr>
          <w:p w14:paraId="7216899B" w14:textId="77777777" w:rsidR="00996BF7" w:rsidRPr="00B6581C" w:rsidRDefault="00996BF7" w:rsidP="000620FD">
            <w:pPr>
              <w:rPr>
                <w:b/>
                <w:bCs/>
                <w:sz w:val="24"/>
                <w:szCs w:val="24"/>
              </w:rPr>
            </w:pPr>
            <w:r w:rsidRPr="00B6581C">
              <w:rPr>
                <w:b/>
                <w:bCs/>
                <w:sz w:val="24"/>
                <w:szCs w:val="24"/>
              </w:rPr>
              <w:t>Skills</w:t>
            </w:r>
          </w:p>
          <w:p w14:paraId="65A9F000" w14:textId="77777777" w:rsidR="00996BF7" w:rsidRPr="00B6581C" w:rsidRDefault="00996BF7" w:rsidP="000620FD">
            <w:pPr>
              <w:rPr>
                <w:sz w:val="24"/>
                <w:szCs w:val="24"/>
              </w:rPr>
            </w:pPr>
            <w:r w:rsidRPr="00B6581C">
              <w:rPr>
                <w:sz w:val="24"/>
                <w:szCs w:val="24"/>
              </w:rPr>
              <w:t>Learners should be able to:</w:t>
            </w:r>
          </w:p>
          <w:p w14:paraId="43691108" w14:textId="77777777" w:rsidR="00996BF7" w:rsidRPr="00B6581C" w:rsidRDefault="00996BF7" w:rsidP="000620FD">
            <w:pPr>
              <w:pStyle w:val="NCFE-Bullet-Table"/>
              <w:rPr>
                <w:sz w:val="24"/>
                <w:szCs w:val="24"/>
              </w:rPr>
            </w:pPr>
            <w:r w:rsidRPr="00B6581C">
              <w:rPr>
                <w:sz w:val="24"/>
                <w:szCs w:val="24"/>
              </w:rPr>
              <w:t>Apply</w:t>
            </w:r>
          </w:p>
          <w:p w14:paraId="30BF425D" w14:textId="77777777" w:rsidR="00996BF7" w:rsidRPr="00B6581C" w:rsidRDefault="00996BF7" w:rsidP="000620FD">
            <w:pPr>
              <w:pStyle w:val="NCFE-Bullet-Table"/>
              <w:rPr>
                <w:sz w:val="24"/>
                <w:szCs w:val="24"/>
              </w:rPr>
            </w:pPr>
            <w:r w:rsidRPr="00B6581C">
              <w:rPr>
                <w:sz w:val="24"/>
                <w:szCs w:val="24"/>
              </w:rPr>
              <w:t>Demonstrate</w:t>
            </w:r>
          </w:p>
          <w:p w14:paraId="3461B730" w14:textId="77777777" w:rsidR="00996BF7" w:rsidRPr="00B6581C" w:rsidRDefault="00996BF7" w:rsidP="000620FD">
            <w:pPr>
              <w:pStyle w:val="NCFE-Bullet-Table"/>
              <w:rPr>
                <w:sz w:val="24"/>
                <w:szCs w:val="24"/>
              </w:rPr>
            </w:pPr>
            <w:r w:rsidRPr="00B6581C">
              <w:rPr>
                <w:sz w:val="24"/>
                <w:szCs w:val="24"/>
              </w:rPr>
              <w:t>Use</w:t>
            </w:r>
          </w:p>
        </w:tc>
      </w:tr>
    </w:tbl>
    <w:p w14:paraId="36BB9BA6" w14:textId="77777777" w:rsidR="00996BF7" w:rsidRPr="00996BF7" w:rsidRDefault="00996BF7">
      <w:r w:rsidRPr="00996BF7">
        <w:br w:type="page"/>
      </w:r>
    </w:p>
    <w:p w14:paraId="564F0C11" w14:textId="77777777" w:rsidR="00996BF7" w:rsidRPr="00996BF7" w:rsidRDefault="00996BF7" w:rsidP="00924141">
      <w:pPr>
        <w:pStyle w:val="Heading1"/>
      </w:pPr>
      <w:r w:rsidRPr="00996BF7">
        <w:t>Section A</w:t>
      </w:r>
    </w:p>
    <w:tbl>
      <w:tblPr>
        <w:tblStyle w:val="TableGrid"/>
        <w:tblW w:w="5000" w:type="pct"/>
        <w:tblInd w:w="9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787"/>
        <w:gridCol w:w="8277"/>
        <w:gridCol w:w="1310"/>
      </w:tblGrid>
      <w:tr w:rsidR="00996BF7" w:rsidRPr="00996BF7" w14:paraId="4D5B42E2" w14:textId="77777777" w:rsidTr="4D034E73">
        <w:trPr>
          <w:trHeight w:val="284"/>
        </w:trPr>
        <w:tc>
          <w:tcPr>
            <w:tcW w:w="787" w:type="dxa"/>
            <w:shd w:val="clear" w:color="auto" w:fill="auto"/>
            <w:tcMar>
              <w:top w:w="85" w:type="dxa"/>
              <w:left w:w="85" w:type="dxa"/>
              <w:bottom w:w="85" w:type="dxa"/>
              <w:right w:w="85" w:type="dxa"/>
            </w:tcMar>
          </w:tcPr>
          <w:p w14:paraId="318EBD12" w14:textId="77777777" w:rsidR="00996BF7" w:rsidRPr="00996BF7" w:rsidRDefault="00996BF7" w:rsidP="000620FD">
            <w:pPr>
              <w:rPr>
                <w:rFonts w:cs="Arial"/>
                <w:b/>
              </w:rPr>
            </w:pPr>
            <w:r w:rsidRPr="00996BF7">
              <w:rPr>
                <w:rFonts w:cs="Arial"/>
                <w:b/>
              </w:rPr>
              <w:t>Q1</w:t>
            </w:r>
          </w:p>
        </w:tc>
        <w:tc>
          <w:tcPr>
            <w:tcW w:w="8277" w:type="dxa"/>
            <w:shd w:val="clear" w:color="auto" w:fill="auto"/>
            <w:tcMar>
              <w:top w:w="85" w:type="dxa"/>
              <w:left w:w="85" w:type="dxa"/>
              <w:bottom w:w="85" w:type="dxa"/>
              <w:right w:w="85" w:type="dxa"/>
            </w:tcMar>
          </w:tcPr>
          <w:p w14:paraId="4BF82DA9" w14:textId="40EA2C0B" w:rsidR="00996BF7" w:rsidRPr="00896B81" w:rsidRDefault="00267522" w:rsidP="546DB18E">
            <w:pPr>
              <w:shd w:val="clear" w:color="auto" w:fill="FFFFFF" w:themeFill="background1"/>
              <w:rPr>
                <w:rFonts w:eastAsia="Times New Roman" w:cs="Arial"/>
                <w:lang w:eastAsia="en-GB"/>
              </w:rPr>
            </w:pPr>
            <w:r w:rsidRPr="00896B81">
              <w:rPr>
                <w:rStyle w:val="normaltextrun"/>
                <w:rFonts w:cs="Arial"/>
                <w:bdr w:val="none" w:sz="0" w:space="0" w:color="auto" w:frame="1"/>
              </w:rPr>
              <w:t xml:space="preserve">Which </w:t>
            </w:r>
            <w:r w:rsidRPr="007A0837">
              <w:rPr>
                <w:rStyle w:val="normaltextrun"/>
                <w:rFonts w:cs="Arial"/>
                <w:b/>
                <w:bdr w:val="none" w:sz="0" w:space="0" w:color="auto" w:frame="1"/>
              </w:rPr>
              <w:t>one</w:t>
            </w:r>
            <w:r w:rsidRPr="00896B81">
              <w:rPr>
                <w:rStyle w:val="normaltextrun"/>
                <w:rFonts w:cs="Arial"/>
                <w:bdr w:val="none" w:sz="0" w:space="0" w:color="auto" w:frame="1"/>
              </w:rPr>
              <w:t xml:space="preserve"> of the following threats may allow access to a home network?</w:t>
            </w:r>
          </w:p>
          <w:p w14:paraId="0AFC893C" w14:textId="416AAEA7" w:rsidR="00996BF7" w:rsidRPr="00996BF7" w:rsidRDefault="00996BF7" w:rsidP="546DB18E">
            <w:pPr>
              <w:shd w:val="clear" w:color="auto" w:fill="FFFFFF" w:themeFill="background1"/>
              <w:spacing w:line="336" w:lineRule="atLeast"/>
              <w:rPr>
                <w:rFonts w:eastAsia="Calibri" w:cs="Arial"/>
              </w:rPr>
            </w:pPr>
            <w:r w:rsidRPr="546DB18E">
              <w:rPr>
                <w:rFonts w:eastAsia="Calibri" w:cs="Arial"/>
              </w:rPr>
              <w:t>Answer</w:t>
            </w:r>
            <w:r w:rsidR="009828DD" w:rsidRPr="546DB18E">
              <w:rPr>
                <w:rFonts w:eastAsia="Calibri" w:cs="Arial"/>
              </w:rPr>
              <w:t>:</w:t>
            </w:r>
            <w:r w:rsidRPr="546DB18E">
              <w:rPr>
                <w:rFonts w:eastAsia="Calibri" w:cs="Arial"/>
              </w:rPr>
              <w:t xml:space="preserve"> D</w:t>
            </w:r>
            <w:r w:rsidR="008C48E5">
              <w:rPr>
                <w:rFonts w:eastAsia="Calibri" w:cs="Arial"/>
              </w:rPr>
              <w:t xml:space="preserve"> </w:t>
            </w:r>
            <w:r w:rsidR="008C48E5">
              <w:rPr>
                <w:rStyle w:val="normaltextrun"/>
                <w:rFonts w:cs="Arial"/>
                <w:color w:val="000000"/>
                <w:shd w:val="clear" w:color="auto" w:fill="FFFFFF"/>
              </w:rPr>
              <w:t>Unsecured Wi-Fi</w:t>
            </w:r>
          </w:p>
        </w:tc>
        <w:tc>
          <w:tcPr>
            <w:tcW w:w="1310" w:type="dxa"/>
            <w:shd w:val="clear" w:color="auto" w:fill="auto"/>
            <w:tcMar>
              <w:top w:w="85" w:type="dxa"/>
              <w:left w:w="85" w:type="dxa"/>
              <w:bottom w:w="85" w:type="dxa"/>
              <w:right w:w="85" w:type="dxa"/>
            </w:tcMar>
          </w:tcPr>
          <w:p w14:paraId="6754B930" w14:textId="376BE8CA" w:rsidR="00DC7FD0" w:rsidRDefault="008317CC" w:rsidP="00AC2165">
            <w:pPr>
              <w:tabs>
                <w:tab w:val="left" w:pos="422"/>
              </w:tabs>
              <w:rPr>
                <w:rFonts w:cs="Arial"/>
              </w:rPr>
            </w:pPr>
            <w:r>
              <w:rPr>
                <w:rFonts w:cs="Arial"/>
              </w:rPr>
              <w:t>1.1.1.1.2</w:t>
            </w:r>
          </w:p>
          <w:p w14:paraId="72F8C99B" w14:textId="1543DBD2" w:rsidR="00996BF7" w:rsidRPr="009828DD" w:rsidRDefault="00996BF7" w:rsidP="00AC2165">
            <w:pPr>
              <w:tabs>
                <w:tab w:val="left" w:pos="422"/>
              </w:tabs>
              <w:rPr>
                <w:rFonts w:eastAsia="Calibri" w:cs="Arial"/>
                <w:szCs w:val="24"/>
              </w:rPr>
            </w:pPr>
            <w:r w:rsidRPr="009828DD">
              <w:rPr>
                <w:rFonts w:cs="Arial"/>
              </w:rPr>
              <w:t>[1 mark]</w:t>
            </w:r>
          </w:p>
        </w:tc>
      </w:tr>
      <w:tr w:rsidR="00996BF7" w:rsidRPr="00996BF7" w14:paraId="630B72FD" w14:textId="77777777" w:rsidTr="4D034E73">
        <w:trPr>
          <w:trHeight w:val="284"/>
        </w:trPr>
        <w:tc>
          <w:tcPr>
            <w:tcW w:w="787" w:type="dxa"/>
            <w:shd w:val="clear" w:color="auto" w:fill="auto"/>
            <w:tcMar>
              <w:top w:w="85" w:type="dxa"/>
              <w:left w:w="85" w:type="dxa"/>
              <w:bottom w:w="85" w:type="dxa"/>
              <w:right w:w="85" w:type="dxa"/>
            </w:tcMar>
          </w:tcPr>
          <w:p w14:paraId="4121B071" w14:textId="77777777" w:rsidR="00996BF7" w:rsidRPr="00996BF7" w:rsidRDefault="00996BF7" w:rsidP="000620FD">
            <w:pPr>
              <w:rPr>
                <w:rFonts w:cs="Arial"/>
                <w:b/>
              </w:rPr>
            </w:pPr>
            <w:r w:rsidRPr="00996BF7">
              <w:rPr>
                <w:rFonts w:cs="Arial"/>
                <w:b/>
              </w:rPr>
              <w:t>Q2</w:t>
            </w:r>
          </w:p>
        </w:tc>
        <w:tc>
          <w:tcPr>
            <w:tcW w:w="8277" w:type="dxa"/>
            <w:shd w:val="clear" w:color="auto" w:fill="auto"/>
            <w:tcMar>
              <w:top w:w="85" w:type="dxa"/>
              <w:left w:w="85" w:type="dxa"/>
              <w:bottom w:w="85" w:type="dxa"/>
              <w:right w:w="85" w:type="dxa"/>
            </w:tcMar>
          </w:tcPr>
          <w:p w14:paraId="447ABECF" w14:textId="6BB9BBC1" w:rsidR="00996BF7" w:rsidRPr="006D2FF6" w:rsidRDefault="00996BF7" w:rsidP="546DB18E">
            <w:pPr>
              <w:shd w:val="clear" w:color="auto" w:fill="FFFFFF" w:themeFill="background1"/>
              <w:spacing w:line="336" w:lineRule="atLeast"/>
              <w:rPr>
                <w:rFonts w:eastAsia="Times New Roman" w:cs="Arial"/>
                <w:lang w:eastAsia="en-GB"/>
              </w:rPr>
            </w:pPr>
            <w:r w:rsidRPr="546DB18E">
              <w:rPr>
                <w:rFonts w:eastAsia="Times New Roman" w:cs="Arial"/>
                <w:lang w:eastAsia="en-GB"/>
              </w:rPr>
              <w:t xml:space="preserve">Which </w:t>
            </w:r>
            <w:r w:rsidRPr="546DB18E">
              <w:rPr>
                <w:rFonts w:eastAsia="Times New Roman" w:cs="Arial"/>
                <w:b/>
                <w:bCs/>
                <w:lang w:eastAsia="en-GB"/>
              </w:rPr>
              <w:t xml:space="preserve">one </w:t>
            </w:r>
            <w:r w:rsidRPr="546DB18E">
              <w:rPr>
                <w:rFonts w:eastAsia="Times New Roman" w:cs="Arial"/>
                <w:lang w:eastAsia="en-GB"/>
              </w:rPr>
              <w:t xml:space="preserve">of the following is a potential </w:t>
            </w:r>
            <w:r w:rsidR="00E13276">
              <w:rPr>
                <w:rFonts w:eastAsia="Times New Roman" w:cs="Arial"/>
                <w:lang w:eastAsia="en-GB"/>
              </w:rPr>
              <w:t>problem</w:t>
            </w:r>
            <w:r w:rsidR="00E13276" w:rsidRPr="546DB18E">
              <w:rPr>
                <w:rFonts w:eastAsia="Times New Roman" w:cs="Arial"/>
                <w:lang w:eastAsia="en-GB"/>
              </w:rPr>
              <w:t xml:space="preserve"> </w:t>
            </w:r>
            <w:r w:rsidRPr="546DB18E">
              <w:rPr>
                <w:rFonts w:eastAsia="Times New Roman" w:cs="Arial"/>
                <w:lang w:eastAsia="en-GB"/>
              </w:rPr>
              <w:t>when sharing personal information online?</w:t>
            </w:r>
          </w:p>
          <w:p w14:paraId="33F6EA49" w14:textId="66DF79F8" w:rsidR="00996BF7" w:rsidRPr="00996BF7" w:rsidRDefault="00996BF7" w:rsidP="546DB18E">
            <w:pPr>
              <w:rPr>
                <w:rFonts w:eastAsia="Calibri"/>
              </w:rPr>
            </w:pPr>
            <w:r w:rsidRPr="546DB18E">
              <w:rPr>
                <w:lang w:eastAsia="en-GB"/>
              </w:rPr>
              <w:t>Answer</w:t>
            </w:r>
            <w:r w:rsidR="009828DD" w:rsidRPr="546DB18E">
              <w:rPr>
                <w:lang w:eastAsia="en-GB"/>
              </w:rPr>
              <w:t>:</w:t>
            </w:r>
            <w:r w:rsidRPr="546DB18E">
              <w:rPr>
                <w:lang w:eastAsia="en-GB"/>
              </w:rPr>
              <w:t xml:space="preserve"> D</w:t>
            </w:r>
            <w:r w:rsidR="008C48E5">
              <w:rPr>
                <w:lang w:eastAsia="en-GB"/>
              </w:rPr>
              <w:t xml:space="preserve"> </w:t>
            </w:r>
            <w:r w:rsidR="008C48E5">
              <w:rPr>
                <w:rStyle w:val="normaltextrun"/>
                <w:rFonts w:cs="Arial"/>
                <w:color w:val="000000"/>
                <w:shd w:val="clear" w:color="auto" w:fill="FFFFFF"/>
              </w:rPr>
              <w:t>Unauthorised access</w:t>
            </w:r>
            <w:r w:rsidR="008C48E5">
              <w:rPr>
                <w:rStyle w:val="eop"/>
                <w:rFonts w:cs="Arial"/>
                <w:color w:val="000000"/>
                <w:shd w:val="clear" w:color="auto" w:fill="FFFFFF"/>
              </w:rPr>
              <w:t> </w:t>
            </w:r>
          </w:p>
        </w:tc>
        <w:tc>
          <w:tcPr>
            <w:tcW w:w="1310" w:type="dxa"/>
            <w:shd w:val="clear" w:color="auto" w:fill="auto"/>
            <w:tcMar>
              <w:top w:w="85" w:type="dxa"/>
              <w:left w:w="85" w:type="dxa"/>
              <w:bottom w:w="85" w:type="dxa"/>
              <w:right w:w="85" w:type="dxa"/>
            </w:tcMar>
          </w:tcPr>
          <w:p w14:paraId="0D9B7CEB" w14:textId="77777777" w:rsidR="00996BF7" w:rsidRDefault="00996BF7" w:rsidP="00AC2165">
            <w:pPr>
              <w:tabs>
                <w:tab w:val="left" w:pos="422"/>
              </w:tabs>
              <w:rPr>
                <w:rFonts w:cs="Arial"/>
              </w:rPr>
            </w:pPr>
            <w:r w:rsidRPr="009828DD">
              <w:rPr>
                <w:rFonts w:cs="Arial"/>
              </w:rPr>
              <w:t>[1 mark]</w:t>
            </w:r>
          </w:p>
          <w:p w14:paraId="257DB813" w14:textId="3889A086" w:rsidR="00231799" w:rsidRPr="009828DD" w:rsidRDefault="00231799" w:rsidP="00AC2165">
            <w:pPr>
              <w:tabs>
                <w:tab w:val="left" w:pos="422"/>
              </w:tabs>
              <w:rPr>
                <w:rFonts w:cs="Arial"/>
              </w:rPr>
            </w:pPr>
            <w:r w:rsidRPr="54A4F261">
              <w:rPr>
                <w:rFonts w:cs="Arial"/>
              </w:rPr>
              <w:t>1.1.1.2.</w:t>
            </w:r>
            <w:r w:rsidR="18C97F7B" w:rsidRPr="54A4F261">
              <w:rPr>
                <w:rFonts w:cs="Arial"/>
              </w:rPr>
              <w:t>2</w:t>
            </w:r>
          </w:p>
        </w:tc>
      </w:tr>
      <w:tr w:rsidR="00996BF7" w:rsidRPr="00996BF7" w14:paraId="4CB7C3A7" w14:textId="77777777" w:rsidTr="4D034E73">
        <w:trPr>
          <w:trHeight w:val="284"/>
        </w:trPr>
        <w:tc>
          <w:tcPr>
            <w:tcW w:w="787" w:type="dxa"/>
            <w:shd w:val="clear" w:color="auto" w:fill="auto"/>
            <w:tcMar>
              <w:top w:w="85" w:type="dxa"/>
              <w:left w:w="85" w:type="dxa"/>
              <w:bottom w:w="85" w:type="dxa"/>
              <w:right w:w="85" w:type="dxa"/>
            </w:tcMar>
          </w:tcPr>
          <w:p w14:paraId="494735B1" w14:textId="77777777" w:rsidR="00996BF7" w:rsidRPr="00996BF7" w:rsidRDefault="00996BF7" w:rsidP="000620FD">
            <w:pPr>
              <w:rPr>
                <w:rFonts w:cs="Arial"/>
                <w:b/>
              </w:rPr>
            </w:pPr>
            <w:r w:rsidRPr="00996BF7">
              <w:rPr>
                <w:rFonts w:cs="Arial"/>
                <w:b/>
              </w:rPr>
              <w:t>Q3</w:t>
            </w:r>
          </w:p>
        </w:tc>
        <w:tc>
          <w:tcPr>
            <w:tcW w:w="8277" w:type="dxa"/>
            <w:shd w:val="clear" w:color="auto" w:fill="auto"/>
            <w:tcMar>
              <w:top w:w="85" w:type="dxa"/>
              <w:left w:w="85" w:type="dxa"/>
              <w:bottom w:w="85" w:type="dxa"/>
              <w:right w:w="85" w:type="dxa"/>
            </w:tcMar>
          </w:tcPr>
          <w:p w14:paraId="4BE3A2B7" w14:textId="4B4D757D" w:rsidR="00996BF7" w:rsidRPr="00AC2165" w:rsidRDefault="00996BF7" w:rsidP="00AC2165">
            <w:pPr>
              <w:rPr>
                <w:szCs w:val="24"/>
              </w:rPr>
            </w:pPr>
            <w:r w:rsidRPr="00AC2165">
              <w:rPr>
                <w:szCs w:val="24"/>
              </w:rPr>
              <w:t xml:space="preserve">Which </w:t>
            </w:r>
            <w:r w:rsidRPr="00AC2165">
              <w:rPr>
                <w:b/>
                <w:bCs/>
                <w:szCs w:val="24"/>
              </w:rPr>
              <w:t>one</w:t>
            </w:r>
            <w:r w:rsidRPr="00AC2165">
              <w:rPr>
                <w:szCs w:val="24"/>
              </w:rPr>
              <w:t xml:space="preserve"> of the following shows that a website is secure?</w:t>
            </w:r>
          </w:p>
          <w:p w14:paraId="76E61108" w14:textId="7ECBCA8F" w:rsidR="00996BF7" w:rsidRPr="00996BF7" w:rsidRDefault="00996BF7" w:rsidP="00AC2165">
            <w:pPr>
              <w:rPr>
                <w:rFonts w:eastAsia="Calibri" w:cs="Arial"/>
              </w:rPr>
            </w:pPr>
            <w:r w:rsidRPr="00AC2165">
              <w:rPr>
                <w:szCs w:val="24"/>
              </w:rPr>
              <w:t>Answer</w:t>
            </w:r>
            <w:r w:rsidR="009828DD" w:rsidRPr="00AC2165">
              <w:rPr>
                <w:szCs w:val="24"/>
              </w:rPr>
              <w:t>:</w:t>
            </w:r>
            <w:r w:rsidRPr="00AC2165">
              <w:rPr>
                <w:szCs w:val="24"/>
              </w:rPr>
              <w:t xml:space="preserve"> A</w:t>
            </w:r>
            <w:r w:rsidR="00497413" w:rsidRPr="00AC2165">
              <w:rPr>
                <w:szCs w:val="24"/>
              </w:rPr>
              <w:t xml:space="preserve"> HTTPS</w:t>
            </w:r>
          </w:p>
        </w:tc>
        <w:tc>
          <w:tcPr>
            <w:tcW w:w="1310" w:type="dxa"/>
            <w:shd w:val="clear" w:color="auto" w:fill="auto"/>
            <w:tcMar>
              <w:top w:w="85" w:type="dxa"/>
              <w:left w:w="85" w:type="dxa"/>
              <w:bottom w:w="85" w:type="dxa"/>
              <w:right w:w="85" w:type="dxa"/>
            </w:tcMar>
          </w:tcPr>
          <w:p w14:paraId="22D76C05" w14:textId="20C6A86E" w:rsidR="008317CC" w:rsidRDefault="005E2F10" w:rsidP="00AC2165">
            <w:pPr>
              <w:tabs>
                <w:tab w:val="left" w:pos="422"/>
              </w:tabs>
              <w:rPr>
                <w:rFonts w:cs="Arial"/>
              </w:rPr>
            </w:pPr>
            <w:r>
              <w:rPr>
                <w:rFonts w:cs="Arial"/>
              </w:rPr>
              <w:t>1.1.2.1.1.1</w:t>
            </w:r>
          </w:p>
          <w:p w14:paraId="6D7215B5" w14:textId="7073BAF0" w:rsidR="00996BF7" w:rsidRPr="009828DD" w:rsidRDefault="00996BF7" w:rsidP="00AC2165">
            <w:pPr>
              <w:tabs>
                <w:tab w:val="left" w:pos="422"/>
              </w:tabs>
              <w:rPr>
                <w:rFonts w:eastAsia="Calibri" w:cs="Arial"/>
                <w:szCs w:val="24"/>
              </w:rPr>
            </w:pPr>
            <w:r w:rsidRPr="009828DD">
              <w:rPr>
                <w:rFonts w:cs="Arial"/>
              </w:rPr>
              <w:t>[1 mark]</w:t>
            </w:r>
          </w:p>
        </w:tc>
      </w:tr>
      <w:tr w:rsidR="00996BF7" w:rsidRPr="00996BF7" w14:paraId="776CA287" w14:textId="77777777" w:rsidTr="4D034E73">
        <w:trPr>
          <w:trHeight w:val="284"/>
        </w:trPr>
        <w:tc>
          <w:tcPr>
            <w:tcW w:w="787" w:type="dxa"/>
            <w:shd w:val="clear" w:color="auto" w:fill="auto"/>
            <w:tcMar>
              <w:top w:w="85" w:type="dxa"/>
              <w:left w:w="85" w:type="dxa"/>
              <w:bottom w:w="85" w:type="dxa"/>
              <w:right w:w="85" w:type="dxa"/>
            </w:tcMar>
          </w:tcPr>
          <w:p w14:paraId="40D9C418" w14:textId="77777777" w:rsidR="00996BF7" w:rsidRPr="00996BF7" w:rsidRDefault="00996BF7" w:rsidP="000620FD">
            <w:pPr>
              <w:rPr>
                <w:rFonts w:cs="Arial"/>
                <w:b/>
              </w:rPr>
            </w:pPr>
            <w:r w:rsidRPr="00996BF7">
              <w:rPr>
                <w:rFonts w:cs="Arial"/>
                <w:b/>
              </w:rPr>
              <w:t>Q4</w:t>
            </w:r>
          </w:p>
        </w:tc>
        <w:tc>
          <w:tcPr>
            <w:tcW w:w="8277" w:type="dxa"/>
            <w:shd w:val="clear" w:color="auto" w:fill="auto"/>
            <w:tcMar>
              <w:top w:w="85" w:type="dxa"/>
              <w:left w:w="85" w:type="dxa"/>
              <w:bottom w:w="85" w:type="dxa"/>
              <w:right w:w="85" w:type="dxa"/>
            </w:tcMar>
          </w:tcPr>
          <w:p w14:paraId="569E610B" w14:textId="77777777" w:rsidR="00AD5684" w:rsidRPr="00AC2165" w:rsidRDefault="007B2A44" w:rsidP="546DB18E">
            <w:pPr>
              <w:rPr>
                <w:szCs w:val="24"/>
              </w:rPr>
            </w:pPr>
            <w:r w:rsidRPr="00AC2165">
              <w:rPr>
                <w:szCs w:val="24"/>
              </w:rPr>
              <w:t xml:space="preserve">Which </w:t>
            </w:r>
            <w:r w:rsidRPr="00AC2165">
              <w:rPr>
                <w:b/>
                <w:bCs/>
                <w:szCs w:val="24"/>
              </w:rPr>
              <w:t>one</w:t>
            </w:r>
            <w:r w:rsidRPr="00AC2165">
              <w:rPr>
                <w:szCs w:val="24"/>
              </w:rPr>
              <w:t xml:space="preserve"> of the following would be a reason for an organisation to collect personal information?</w:t>
            </w:r>
          </w:p>
          <w:p w14:paraId="4F741993" w14:textId="577FA308" w:rsidR="00996BF7" w:rsidRPr="00996BF7" w:rsidRDefault="00996BF7" w:rsidP="546DB18E">
            <w:pPr>
              <w:rPr>
                <w:rFonts w:eastAsia="Calibri"/>
              </w:rPr>
            </w:pPr>
            <w:r w:rsidRPr="546DB18E">
              <w:rPr>
                <w:lang w:eastAsia="en-GB"/>
              </w:rPr>
              <w:t>Answer</w:t>
            </w:r>
            <w:r w:rsidR="009828DD" w:rsidRPr="546DB18E">
              <w:rPr>
                <w:lang w:eastAsia="en-GB"/>
              </w:rPr>
              <w:t>:</w:t>
            </w:r>
            <w:r w:rsidRPr="546DB18E">
              <w:rPr>
                <w:lang w:eastAsia="en-GB"/>
              </w:rPr>
              <w:t xml:space="preserve"> </w:t>
            </w:r>
            <w:r w:rsidR="006421D3" w:rsidRPr="546DB18E">
              <w:rPr>
                <w:lang w:eastAsia="en-GB"/>
              </w:rPr>
              <w:t>B</w:t>
            </w:r>
            <w:r w:rsidR="00497413">
              <w:rPr>
                <w:lang w:eastAsia="en-GB"/>
              </w:rPr>
              <w:t xml:space="preserve"> </w:t>
            </w:r>
            <w:r w:rsidR="00186B42">
              <w:rPr>
                <w:rStyle w:val="normaltextrun"/>
                <w:rFonts w:cs="Arial"/>
                <w:color w:val="000000"/>
                <w:shd w:val="clear" w:color="auto" w:fill="FFFFFF"/>
              </w:rPr>
              <w:t>For marketing purposes</w:t>
            </w:r>
            <w:r w:rsidR="00186B42">
              <w:rPr>
                <w:rStyle w:val="eop"/>
                <w:rFonts w:cs="Arial"/>
                <w:color w:val="000000"/>
                <w:shd w:val="clear" w:color="auto" w:fill="FFFFFF"/>
              </w:rPr>
              <w:t> </w:t>
            </w:r>
          </w:p>
        </w:tc>
        <w:tc>
          <w:tcPr>
            <w:tcW w:w="1310" w:type="dxa"/>
            <w:shd w:val="clear" w:color="auto" w:fill="auto"/>
            <w:tcMar>
              <w:top w:w="85" w:type="dxa"/>
              <w:left w:w="85" w:type="dxa"/>
              <w:bottom w:w="85" w:type="dxa"/>
              <w:right w:w="85" w:type="dxa"/>
            </w:tcMar>
          </w:tcPr>
          <w:p w14:paraId="7F4BF4DE" w14:textId="22E533E5" w:rsidR="005E2F10" w:rsidRDefault="005E2F10" w:rsidP="00AC2165">
            <w:pPr>
              <w:tabs>
                <w:tab w:val="left" w:pos="422"/>
              </w:tabs>
              <w:rPr>
                <w:rFonts w:cs="Arial"/>
              </w:rPr>
            </w:pPr>
            <w:r>
              <w:rPr>
                <w:rFonts w:cs="Arial"/>
              </w:rPr>
              <w:t>1.1.3.1.1</w:t>
            </w:r>
          </w:p>
          <w:p w14:paraId="65B8A3B1" w14:textId="48BC6A6F" w:rsidR="00996BF7" w:rsidRPr="009828DD" w:rsidRDefault="00996BF7" w:rsidP="00AC2165">
            <w:pPr>
              <w:tabs>
                <w:tab w:val="left" w:pos="422"/>
              </w:tabs>
              <w:rPr>
                <w:rFonts w:eastAsia="Calibri" w:cs="Arial"/>
                <w:szCs w:val="24"/>
              </w:rPr>
            </w:pPr>
            <w:r w:rsidRPr="009828DD">
              <w:rPr>
                <w:rFonts w:cs="Arial"/>
              </w:rPr>
              <w:t>[1 mark]</w:t>
            </w:r>
          </w:p>
        </w:tc>
      </w:tr>
      <w:tr w:rsidR="00996BF7" w:rsidRPr="00996BF7" w14:paraId="6782D0F9" w14:textId="77777777" w:rsidTr="4D034E73">
        <w:trPr>
          <w:trHeight w:val="284"/>
        </w:trPr>
        <w:tc>
          <w:tcPr>
            <w:tcW w:w="787" w:type="dxa"/>
            <w:shd w:val="clear" w:color="auto" w:fill="auto"/>
            <w:tcMar>
              <w:top w:w="85" w:type="dxa"/>
              <w:left w:w="85" w:type="dxa"/>
              <w:bottom w:w="85" w:type="dxa"/>
              <w:right w:w="85" w:type="dxa"/>
            </w:tcMar>
          </w:tcPr>
          <w:p w14:paraId="1DA3FE18" w14:textId="77777777" w:rsidR="00996BF7" w:rsidRPr="00996BF7" w:rsidRDefault="00996BF7" w:rsidP="000620FD">
            <w:pPr>
              <w:rPr>
                <w:rFonts w:cs="Arial"/>
                <w:b/>
              </w:rPr>
            </w:pPr>
            <w:r w:rsidRPr="00996BF7">
              <w:rPr>
                <w:rFonts w:cs="Arial"/>
                <w:b/>
              </w:rPr>
              <w:t>Q5</w:t>
            </w:r>
          </w:p>
        </w:tc>
        <w:tc>
          <w:tcPr>
            <w:tcW w:w="8277" w:type="dxa"/>
            <w:shd w:val="clear" w:color="auto" w:fill="auto"/>
            <w:tcMar>
              <w:top w:w="85" w:type="dxa"/>
              <w:left w:w="85" w:type="dxa"/>
              <w:bottom w:w="85" w:type="dxa"/>
              <w:right w:w="85" w:type="dxa"/>
            </w:tcMar>
          </w:tcPr>
          <w:p w14:paraId="45785D9E" w14:textId="61669FAF" w:rsidR="00186B42" w:rsidRPr="008D03F2" w:rsidRDefault="008D03F2" w:rsidP="00AC2165">
            <w:pPr>
              <w:pStyle w:val="paragraph"/>
              <w:spacing w:before="0" w:beforeAutospacing="0" w:after="0" w:afterAutospacing="0"/>
              <w:textAlignment w:val="baseline"/>
              <w:rPr>
                <w:rFonts w:ascii="Arial" w:hAnsi="Arial" w:cs="Arial"/>
                <w:sz w:val="18"/>
                <w:szCs w:val="18"/>
              </w:rPr>
            </w:pPr>
            <w:r w:rsidRPr="008D03F2">
              <w:rPr>
                <w:rFonts w:ascii="Arial" w:eastAsia="Calibri" w:hAnsi="Arial" w:cs="Arial"/>
              </w:rPr>
              <w:t>Emily</w:t>
            </w:r>
            <w:r w:rsidRPr="00BC7E2A">
              <w:rPr>
                <w:rFonts w:ascii="Arial" w:eastAsia="Calibri" w:hAnsi="Arial" w:cs="Arial"/>
              </w:rPr>
              <w:t xml:space="preserve"> see</w:t>
            </w:r>
            <w:r w:rsidRPr="008D03F2">
              <w:rPr>
                <w:rFonts w:ascii="Arial" w:eastAsia="Calibri" w:hAnsi="Arial" w:cs="Arial"/>
              </w:rPr>
              <w:t>s</w:t>
            </w:r>
            <w:r w:rsidRPr="00BC7E2A">
              <w:rPr>
                <w:rFonts w:ascii="Arial" w:eastAsia="Calibri" w:hAnsi="Arial" w:cs="Arial"/>
              </w:rPr>
              <w:t xml:space="preserve"> content on a social media site that </w:t>
            </w:r>
            <w:r w:rsidRPr="008D03F2">
              <w:rPr>
                <w:rFonts w:ascii="Arial" w:eastAsia="Calibri" w:hAnsi="Arial" w:cs="Arial"/>
              </w:rPr>
              <w:t>she</w:t>
            </w:r>
            <w:r w:rsidRPr="00BC7E2A">
              <w:rPr>
                <w:rFonts w:ascii="Arial" w:eastAsia="Calibri" w:hAnsi="Arial" w:cs="Arial"/>
              </w:rPr>
              <w:t xml:space="preserve"> think</w:t>
            </w:r>
            <w:r w:rsidRPr="008D03F2">
              <w:rPr>
                <w:rFonts w:ascii="Arial" w:eastAsia="Calibri" w:hAnsi="Arial" w:cs="Arial"/>
              </w:rPr>
              <w:t>s</w:t>
            </w:r>
            <w:r w:rsidRPr="00BC7E2A">
              <w:rPr>
                <w:rFonts w:ascii="Arial" w:eastAsia="Calibri" w:hAnsi="Arial" w:cs="Arial"/>
              </w:rPr>
              <w:t xml:space="preserve"> is harmful. </w:t>
            </w:r>
            <w:r w:rsidRPr="008D03F2">
              <w:rPr>
                <w:rFonts w:ascii="Arial" w:eastAsia="Calibri" w:hAnsi="Arial" w:cs="Arial"/>
              </w:rPr>
              <w:t>She</w:t>
            </w:r>
            <w:r w:rsidRPr="00BC7E2A">
              <w:rPr>
                <w:rFonts w:ascii="Arial" w:eastAsia="Calibri" w:hAnsi="Arial" w:cs="Arial"/>
              </w:rPr>
              <w:t xml:space="preserve"> click</w:t>
            </w:r>
            <w:r w:rsidRPr="008D03F2">
              <w:rPr>
                <w:rFonts w:ascii="Arial" w:eastAsia="Calibri" w:hAnsi="Arial" w:cs="Arial"/>
              </w:rPr>
              <w:t>s</w:t>
            </w:r>
            <w:r w:rsidRPr="00BC7E2A">
              <w:rPr>
                <w:rFonts w:ascii="Arial" w:eastAsia="Calibri" w:hAnsi="Arial" w:cs="Arial"/>
              </w:rPr>
              <w:t xml:space="preserve"> on a link on the screen to report it.</w:t>
            </w:r>
            <w:r w:rsidR="00186B42" w:rsidRPr="008D03F2">
              <w:rPr>
                <w:rFonts w:ascii="Arial" w:hAnsi="Arial" w:cs="Arial"/>
              </w:rPr>
              <w:br/>
            </w:r>
            <w:r w:rsidR="00186B42" w:rsidRPr="008D03F2">
              <w:rPr>
                <w:rStyle w:val="eop"/>
                <w:rFonts w:ascii="Arial" w:hAnsi="Arial" w:cs="Arial"/>
              </w:rPr>
              <w:t> </w:t>
            </w:r>
          </w:p>
          <w:p w14:paraId="35AC5ABA" w14:textId="55A3CFF4" w:rsidR="00186B42" w:rsidRDefault="00186B42" w:rsidP="00AC2165">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Who will see the information </w:t>
            </w:r>
            <w:r w:rsidRPr="008D03F2">
              <w:rPr>
                <w:rStyle w:val="normaltextrun"/>
                <w:rFonts w:ascii="Arial" w:hAnsi="Arial" w:cs="Arial"/>
              </w:rPr>
              <w:t>Emily provides</w:t>
            </w:r>
            <w:r>
              <w:rPr>
                <w:rStyle w:val="normaltextrun"/>
                <w:rFonts w:ascii="Arial" w:hAnsi="Arial" w:cs="Arial"/>
              </w:rPr>
              <w:t>? </w:t>
            </w:r>
            <w:r>
              <w:rPr>
                <w:rStyle w:val="eop"/>
                <w:rFonts w:ascii="Arial" w:hAnsi="Arial" w:cs="Arial"/>
              </w:rPr>
              <w:t> </w:t>
            </w:r>
          </w:p>
          <w:p w14:paraId="3961ADDE" w14:textId="508D686B" w:rsidR="00996BF7" w:rsidRPr="00996BF7" w:rsidRDefault="00996BF7" w:rsidP="00AC2165">
            <w:pPr>
              <w:spacing w:line="336" w:lineRule="atLeast"/>
              <w:rPr>
                <w:rFonts w:eastAsia="Times New Roman" w:cs="Arial"/>
                <w:color w:val="000000"/>
                <w:szCs w:val="24"/>
                <w:lang w:eastAsia="en-GB"/>
              </w:rPr>
            </w:pPr>
            <w:r w:rsidRPr="00996BF7">
              <w:rPr>
                <w:rFonts w:eastAsia="Times New Roman" w:cs="Arial"/>
                <w:color w:val="000000"/>
                <w:szCs w:val="24"/>
                <w:lang w:eastAsia="en-GB"/>
              </w:rPr>
              <w:t>Answer</w:t>
            </w:r>
            <w:r w:rsidR="009828DD">
              <w:rPr>
                <w:rFonts w:eastAsia="Times New Roman" w:cs="Arial"/>
                <w:color w:val="000000"/>
                <w:szCs w:val="24"/>
                <w:lang w:eastAsia="en-GB"/>
              </w:rPr>
              <w:t>:</w:t>
            </w:r>
            <w:r w:rsidRPr="00996BF7">
              <w:rPr>
                <w:rFonts w:eastAsia="Times New Roman" w:cs="Arial"/>
                <w:color w:val="000000"/>
                <w:szCs w:val="24"/>
                <w:lang w:eastAsia="en-GB"/>
              </w:rPr>
              <w:t xml:space="preserve"> D</w:t>
            </w:r>
            <w:r w:rsidR="00186B42">
              <w:rPr>
                <w:rFonts w:eastAsia="Times New Roman" w:cs="Arial"/>
                <w:color w:val="000000"/>
                <w:szCs w:val="24"/>
                <w:lang w:eastAsia="en-GB"/>
              </w:rPr>
              <w:t xml:space="preserve"> </w:t>
            </w:r>
            <w:r w:rsidR="00A82979" w:rsidRPr="009729BF">
              <w:rPr>
                <w:rStyle w:val="normaltextrun"/>
                <w:rFonts w:cs="Arial"/>
                <w:color w:val="000000"/>
              </w:rPr>
              <w:t>The website owner</w:t>
            </w:r>
            <w:r w:rsidR="00A82979">
              <w:rPr>
                <w:rStyle w:val="eop"/>
                <w:rFonts w:cs="Arial"/>
                <w:color w:val="000000"/>
                <w:shd w:val="clear" w:color="auto" w:fill="FFFFFF"/>
              </w:rPr>
              <w:t> </w:t>
            </w:r>
          </w:p>
        </w:tc>
        <w:tc>
          <w:tcPr>
            <w:tcW w:w="1310" w:type="dxa"/>
            <w:shd w:val="clear" w:color="auto" w:fill="auto"/>
            <w:tcMar>
              <w:top w:w="85" w:type="dxa"/>
              <w:left w:w="85" w:type="dxa"/>
              <w:bottom w:w="85" w:type="dxa"/>
              <w:right w:w="85" w:type="dxa"/>
            </w:tcMar>
          </w:tcPr>
          <w:p w14:paraId="21299CE1" w14:textId="5BD2B02D" w:rsidR="005E2F10" w:rsidRDefault="0039107A" w:rsidP="00AC2165">
            <w:pPr>
              <w:tabs>
                <w:tab w:val="left" w:pos="422"/>
              </w:tabs>
              <w:rPr>
                <w:rFonts w:cs="Arial"/>
              </w:rPr>
            </w:pPr>
            <w:r>
              <w:rPr>
                <w:rFonts w:cs="Arial"/>
              </w:rPr>
              <w:t>1.2.1.1.3</w:t>
            </w:r>
          </w:p>
          <w:p w14:paraId="0DAAAB85" w14:textId="4E049735" w:rsidR="00996BF7" w:rsidRPr="009828DD" w:rsidRDefault="00996BF7" w:rsidP="00AC2165">
            <w:pPr>
              <w:tabs>
                <w:tab w:val="left" w:pos="422"/>
              </w:tabs>
              <w:rPr>
                <w:rFonts w:eastAsia="Calibri" w:cs="Arial"/>
                <w:szCs w:val="24"/>
              </w:rPr>
            </w:pPr>
            <w:r w:rsidRPr="009828DD">
              <w:rPr>
                <w:rFonts w:cs="Arial"/>
              </w:rPr>
              <w:t>[1 mark]</w:t>
            </w:r>
          </w:p>
        </w:tc>
      </w:tr>
      <w:tr w:rsidR="00996BF7" w:rsidRPr="00996BF7" w14:paraId="4B35ED6F" w14:textId="77777777" w:rsidTr="4D034E73">
        <w:trPr>
          <w:trHeight w:val="284"/>
        </w:trPr>
        <w:tc>
          <w:tcPr>
            <w:tcW w:w="787" w:type="dxa"/>
            <w:shd w:val="clear" w:color="auto" w:fill="auto"/>
            <w:tcMar>
              <w:top w:w="85" w:type="dxa"/>
              <w:left w:w="85" w:type="dxa"/>
              <w:bottom w:w="85" w:type="dxa"/>
              <w:right w:w="85" w:type="dxa"/>
            </w:tcMar>
          </w:tcPr>
          <w:p w14:paraId="2097E17C" w14:textId="77777777" w:rsidR="00996BF7" w:rsidRPr="00996BF7" w:rsidRDefault="00996BF7" w:rsidP="000620FD">
            <w:pPr>
              <w:rPr>
                <w:rFonts w:cs="Arial"/>
                <w:b/>
              </w:rPr>
            </w:pPr>
            <w:r w:rsidRPr="00996BF7">
              <w:rPr>
                <w:rFonts w:cs="Arial"/>
                <w:b/>
              </w:rPr>
              <w:t>Q6</w:t>
            </w:r>
          </w:p>
        </w:tc>
        <w:tc>
          <w:tcPr>
            <w:tcW w:w="8277" w:type="dxa"/>
            <w:shd w:val="clear" w:color="auto" w:fill="auto"/>
            <w:tcMar>
              <w:top w:w="85" w:type="dxa"/>
              <w:left w:w="85" w:type="dxa"/>
              <w:bottom w:w="85" w:type="dxa"/>
              <w:right w:w="85" w:type="dxa"/>
            </w:tcMar>
          </w:tcPr>
          <w:p w14:paraId="7DB223A4" w14:textId="77777777" w:rsidR="00996BF7" w:rsidRPr="00996BF7" w:rsidRDefault="00996BF7" w:rsidP="000620FD">
            <w:pPr>
              <w:rPr>
                <w:rFonts w:cs="Arial"/>
                <w:szCs w:val="24"/>
              </w:rPr>
            </w:pPr>
            <w:r w:rsidRPr="00996BF7">
              <w:rPr>
                <w:rFonts w:cs="Arial"/>
                <w:szCs w:val="24"/>
              </w:rPr>
              <w:t xml:space="preserve">Which </w:t>
            </w:r>
            <w:r w:rsidRPr="00996BF7">
              <w:rPr>
                <w:rFonts w:cs="Arial"/>
                <w:b/>
                <w:bCs/>
                <w:szCs w:val="24"/>
              </w:rPr>
              <w:t>one</w:t>
            </w:r>
            <w:r w:rsidRPr="00996BF7">
              <w:rPr>
                <w:rFonts w:cs="Arial"/>
                <w:szCs w:val="24"/>
              </w:rPr>
              <w:t xml:space="preserve"> of the following is a possible physical stress caused by using a computer?</w:t>
            </w:r>
          </w:p>
          <w:p w14:paraId="360E435D" w14:textId="35DCD96D" w:rsidR="00996BF7" w:rsidRPr="00996BF7" w:rsidRDefault="00996BF7" w:rsidP="000620FD">
            <w:pPr>
              <w:tabs>
                <w:tab w:val="left" w:pos="422"/>
              </w:tabs>
              <w:rPr>
                <w:rFonts w:eastAsia="Calibri" w:cs="Arial"/>
                <w:szCs w:val="24"/>
              </w:rPr>
            </w:pPr>
            <w:r w:rsidRPr="00996BF7">
              <w:rPr>
                <w:rFonts w:cs="Arial"/>
                <w:szCs w:val="24"/>
              </w:rPr>
              <w:t>Answer</w:t>
            </w:r>
            <w:r w:rsidR="009828DD">
              <w:rPr>
                <w:rFonts w:cs="Arial"/>
                <w:szCs w:val="24"/>
              </w:rPr>
              <w:t>:</w:t>
            </w:r>
            <w:r w:rsidRPr="00996BF7">
              <w:rPr>
                <w:rFonts w:cs="Arial"/>
                <w:szCs w:val="24"/>
              </w:rPr>
              <w:t xml:space="preserve"> D</w:t>
            </w:r>
            <w:r w:rsidR="00A82979">
              <w:rPr>
                <w:rFonts w:cs="Arial"/>
                <w:szCs w:val="24"/>
              </w:rPr>
              <w:t xml:space="preserve"> </w:t>
            </w:r>
            <w:r w:rsidR="00072D44">
              <w:rPr>
                <w:rStyle w:val="normaltextrun"/>
                <w:rFonts w:cs="Arial"/>
                <w:color w:val="000000"/>
                <w:bdr w:val="none" w:sz="0" w:space="0" w:color="auto" w:frame="1"/>
              </w:rPr>
              <w:t>Repetitive strain injury</w:t>
            </w:r>
          </w:p>
        </w:tc>
        <w:tc>
          <w:tcPr>
            <w:tcW w:w="1310" w:type="dxa"/>
            <w:shd w:val="clear" w:color="auto" w:fill="auto"/>
            <w:tcMar>
              <w:top w:w="85" w:type="dxa"/>
              <w:left w:w="85" w:type="dxa"/>
              <w:bottom w:w="85" w:type="dxa"/>
              <w:right w:w="85" w:type="dxa"/>
            </w:tcMar>
          </w:tcPr>
          <w:p w14:paraId="4E1E6B1C" w14:textId="5B25B686" w:rsidR="0039107A" w:rsidRDefault="0039107A" w:rsidP="00AC2165">
            <w:pPr>
              <w:tabs>
                <w:tab w:val="left" w:pos="422"/>
              </w:tabs>
              <w:rPr>
                <w:rFonts w:cs="Arial"/>
              </w:rPr>
            </w:pPr>
            <w:r>
              <w:rPr>
                <w:rFonts w:cs="Arial"/>
              </w:rPr>
              <w:t>1.3.1.1.4</w:t>
            </w:r>
          </w:p>
          <w:p w14:paraId="623FF8BA" w14:textId="3CBD8830" w:rsidR="00996BF7" w:rsidRPr="009828DD" w:rsidRDefault="00996BF7" w:rsidP="00AC2165">
            <w:pPr>
              <w:tabs>
                <w:tab w:val="left" w:pos="422"/>
              </w:tabs>
              <w:rPr>
                <w:rFonts w:eastAsia="Calibri" w:cs="Arial"/>
                <w:szCs w:val="24"/>
              </w:rPr>
            </w:pPr>
            <w:r w:rsidRPr="009828DD">
              <w:rPr>
                <w:rFonts w:cs="Arial"/>
              </w:rPr>
              <w:t>[1 mark]</w:t>
            </w:r>
          </w:p>
        </w:tc>
      </w:tr>
      <w:tr w:rsidR="00996BF7" w:rsidRPr="00996BF7" w14:paraId="0963D579" w14:textId="77777777" w:rsidTr="4D034E73">
        <w:trPr>
          <w:trHeight w:val="284"/>
        </w:trPr>
        <w:tc>
          <w:tcPr>
            <w:tcW w:w="787" w:type="dxa"/>
            <w:shd w:val="clear" w:color="auto" w:fill="auto"/>
            <w:tcMar>
              <w:top w:w="85" w:type="dxa"/>
              <w:left w:w="85" w:type="dxa"/>
              <w:bottom w:w="85" w:type="dxa"/>
              <w:right w:w="85" w:type="dxa"/>
            </w:tcMar>
          </w:tcPr>
          <w:p w14:paraId="6EE28A72" w14:textId="77777777" w:rsidR="00996BF7" w:rsidRPr="00996BF7" w:rsidRDefault="00996BF7" w:rsidP="000620FD">
            <w:pPr>
              <w:rPr>
                <w:rFonts w:cs="Arial"/>
                <w:b/>
              </w:rPr>
            </w:pPr>
            <w:r w:rsidRPr="00996BF7">
              <w:rPr>
                <w:rFonts w:cs="Arial"/>
                <w:b/>
              </w:rPr>
              <w:t>Q7</w:t>
            </w:r>
          </w:p>
        </w:tc>
        <w:tc>
          <w:tcPr>
            <w:tcW w:w="8277" w:type="dxa"/>
            <w:shd w:val="clear" w:color="auto" w:fill="auto"/>
            <w:tcMar>
              <w:top w:w="85" w:type="dxa"/>
              <w:left w:w="85" w:type="dxa"/>
              <w:bottom w:w="85" w:type="dxa"/>
              <w:right w:w="85" w:type="dxa"/>
            </w:tcMar>
          </w:tcPr>
          <w:p w14:paraId="4CD1D623" w14:textId="77777777" w:rsidR="00010475" w:rsidRDefault="00010475" w:rsidP="000047BC">
            <w:r>
              <w:t>What must be checked before downloading an app to a mobile phone?</w:t>
            </w:r>
          </w:p>
          <w:p w14:paraId="30DC8690" w14:textId="4FF388BF" w:rsidR="00996BF7" w:rsidRPr="00996BF7" w:rsidRDefault="00996BF7" w:rsidP="000047BC">
            <w:pPr>
              <w:rPr>
                <w:rFonts w:eastAsia="Calibri"/>
              </w:rPr>
            </w:pPr>
            <w:r w:rsidRPr="00996BF7">
              <w:rPr>
                <w:lang w:eastAsia="en-GB"/>
              </w:rPr>
              <w:t>Answer</w:t>
            </w:r>
            <w:r w:rsidR="009828DD">
              <w:rPr>
                <w:lang w:eastAsia="en-GB"/>
              </w:rPr>
              <w:t>:</w:t>
            </w:r>
            <w:r w:rsidRPr="00996BF7">
              <w:rPr>
                <w:lang w:eastAsia="en-GB"/>
              </w:rPr>
              <w:t xml:space="preserve"> A</w:t>
            </w:r>
            <w:r w:rsidR="00072D44">
              <w:rPr>
                <w:lang w:eastAsia="en-GB"/>
              </w:rPr>
              <w:t xml:space="preserve"> </w:t>
            </w:r>
            <w:r w:rsidR="00F12056">
              <w:rPr>
                <w:rStyle w:val="normaltextrun"/>
                <w:rFonts w:cs="Arial"/>
                <w:color w:val="000000"/>
                <w:bdr w:val="none" w:sz="0" w:space="0" w:color="auto" w:frame="1"/>
              </w:rPr>
              <w:t>Available storage</w:t>
            </w:r>
          </w:p>
        </w:tc>
        <w:tc>
          <w:tcPr>
            <w:tcW w:w="1310" w:type="dxa"/>
            <w:shd w:val="clear" w:color="auto" w:fill="auto"/>
            <w:tcMar>
              <w:top w:w="85" w:type="dxa"/>
              <w:left w:w="85" w:type="dxa"/>
              <w:bottom w:w="85" w:type="dxa"/>
              <w:right w:w="85" w:type="dxa"/>
            </w:tcMar>
          </w:tcPr>
          <w:p w14:paraId="0C427209" w14:textId="365B14E2" w:rsidR="0039107A" w:rsidRDefault="0039107A" w:rsidP="00AC2165">
            <w:pPr>
              <w:tabs>
                <w:tab w:val="left" w:pos="422"/>
              </w:tabs>
              <w:rPr>
                <w:rFonts w:cs="Arial"/>
              </w:rPr>
            </w:pPr>
            <w:r>
              <w:rPr>
                <w:rFonts w:cs="Arial"/>
              </w:rPr>
              <w:t>2.1.1.2.3</w:t>
            </w:r>
          </w:p>
          <w:p w14:paraId="3602181D" w14:textId="50D8124A" w:rsidR="00996BF7" w:rsidRPr="009828DD" w:rsidRDefault="00996BF7" w:rsidP="00AC2165">
            <w:pPr>
              <w:tabs>
                <w:tab w:val="left" w:pos="422"/>
              </w:tabs>
              <w:rPr>
                <w:rFonts w:eastAsia="Calibri" w:cs="Arial"/>
                <w:szCs w:val="24"/>
              </w:rPr>
            </w:pPr>
            <w:r w:rsidRPr="009828DD">
              <w:rPr>
                <w:rFonts w:cs="Arial"/>
              </w:rPr>
              <w:t>[1 mark]</w:t>
            </w:r>
          </w:p>
        </w:tc>
      </w:tr>
      <w:tr w:rsidR="00996BF7" w:rsidRPr="00996BF7" w14:paraId="65458086" w14:textId="77777777" w:rsidTr="4D034E73">
        <w:trPr>
          <w:trHeight w:val="284"/>
        </w:trPr>
        <w:tc>
          <w:tcPr>
            <w:tcW w:w="787" w:type="dxa"/>
            <w:shd w:val="clear" w:color="auto" w:fill="auto"/>
            <w:tcMar>
              <w:top w:w="85" w:type="dxa"/>
              <w:left w:w="85" w:type="dxa"/>
              <w:bottom w:w="85" w:type="dxa"/>
              <w:right w:w="85" w:type="dxa"/>
            </w:tcMar>
          </w:tcPr>
          <w:p w14:paraId="56013AA1" w14:textId="77777777" w:rsidR="00996BF7" w:rsidRPr="00996BF7" w:rsidRDefault="00996BF7" w:rsidP="000620FD">
            <w:pPr>
              <w:rPr>
                <w:rFonts w:cs="Arial"/>
                <w:b/>
              </w:rPr>
            </w:pPr>
            <w:r w:rsidRPr="00996BF7">
              <w:rPr>
                <w:rFonts w:cs="Arial"/>
                <w:b/>
              </w:rPr>
              <w:t>Q8</w:t>
            </w:r>
          </w:p>
        </w:tc>
        <w:tc>
          <w:tcPr>
            <w:tcW w:w="8277" w:type="dxa"/>
            <w:shd w:val="clear" w:color="auto" w:fill="auto"/>
            <w:tcMar>
              <w:top w:w="85" w:type="dxa"/>
              <w:left w:w="85" w:type="dxa"/>
              <w:bottom w:w="85" w:type="dxa"/>
              <w:right w:w="85" w:type="dxa"/>
            </w:tcMar>
          </w:tcPr>
          <w:p w14:paraId="08330AC2" w14:textId="15FADFC6" w:rsidR="00996BF7" w:rsidRPr="00996BF7" w:rsidRDefault="00996BF7" w:rsidP="000620FD">
            <w:pPr>
              <w:rPr>
                <w:rFonts w:cs="Arial"/>
                <w:szCs w:val="24"/>
              </w:rPr>
            </w:pPr>
            <w:r w:rsidRPr="00996BF7">
              <w:rPr>
                <w:rFonts w:cs="Arial"/>
                <w:szCs w:val="24"/>
              </w:rPr>
              <w:t xml:space="preserve">Which </w:t>
            </w:r>
            <w:r w:rsidRPr="00996BF7">
              <w:rPr>
                <w:rFonts w:cs="Arial"/>
                <w:b/>
                <w:bCs/>
                <w:szCs w:val="24"/>
              </w:rPr>
              <w:t>one</w:t>
            </w:r>
            <w:r w:rsidRPr="00996BF7">
              <w:rPr>
                <w:rFonts w:cs="Arial"/>
                <w:szCs w:val="24"/>
              </w:rPr>
              <w:t xml:space="preserve"> of the following is an accessibility setting </w:t>
            </w:r>
            <w:r w:rsidR="001671A9">
              <w:rPr>
                <w:rFonts w:cs="Arial"/>
                <w:szCs w:val="24"/>
              </w:rPr>
              <w:t xml:space="preserve">that </w:t>
            </w:r>
            <w:r w:rsidRPr="00996BF7">
              <w:rPr>
                <w:rFonts w:cs="Arial"/>
                <w:szCs w:val="24"/>
              </w:rPr>
              <w:t xml:space="preserve">can </w:t>
            </w:r>
            <w:r w:rsidR="001671A9">
              <w:rPr>
                <w:rFonts w:cs="Arial"/>
                <w:szCs w:val="24"/>
              </w:rPr>
              <w:t xml:space="preserve">be </w:t>
            </w:r>
            <w:r w:rsidRPr="00996BF7">
              <w:rPr>
                <w:rFonts w:cs="Arial"/>
                <w:szCs w:val="24"/>
              </w:rPr>
              <w:t>change</w:t>
            </w:r>
            <w:r w:rsidR="001671A9">
              <w:rPr>
                <w:rFonts w:cs="Arial"/>
                <w:szCs w:val="24"/>
              </w:rPr>
              <w:t>d</w:t>
            </w:r>
            <w:r w:rsidRPr="00996BF7">
              <w:rPr>
                <w:rFonts w:cs="Arial"/>
                <w:szCs w:val="24"/>
              </w:rPr>
              <w:t xml:space="preserve"> on a device?</w:t>
            </w:r>
          </w:p>
          <w:p w14:paraId="293066E8" w14:textId="5268E9D2" w:rsidR="00996BF7" w:rsidRPr="00996BF7" w:rsidRDefault="00996BF7" w:rsidP="000620FD">
            <w:pPr>
              <w:rPr>
                <w:rFonts w:eastAsia="Calibri"/>
              </w:rPr>
            </w:pPr>
            <w:r w:rsidRPr="00996BF7">
              <w:rPr>
                <w:lang w:eastAsia="en-GB"/>
              </w:rPr>
              <w:t>Answer</w:t>
            </w:r>
            <w:r w:rsidR="009828DD">
              <w:rPr>
                <w:lang w:eastAsia="en-GB"/>
              </w:rPr>
              <w:t>:</w:t>
            </w:r>
            <w:r w:rsidRPr="00996BF7">
              <w:rPr>
                <w:lang w:eastAsia="en-GB"/>
              </w:rPr>
              <w:t xml:space="preserve"> A</w:t>
            </w:r>
            <w:r w:rsidR="00837F55">
              <w:rPr>
                <w:lang w:eastAsia="en-GB"/>
              </w:rPr>
              <w:t xml:space="preserve"> </w:t>
            </w:r>
            <w:r w:rsidR="00837F55">
              <w:rPr>
                <w:rStyle w:val="normaltextrun"/>
                <w:rFonts w:cs="Arial"/>
                <w:color w:val="000000"/>
                <w:shd w:val="clear" w:color="auto" w:fill="FFFFFF"/>
              </w:rPr>
              <w:t>Magnifier</w:t>
            </w:r>
            <w:r w:rsidR="00837F55">
              <w:rPr>
                <w:rStyle w:val="eop"/>
                <w:rFonts w:cs="Arial"/>
                <w:color w:val="000000"/>
                <w:shd w:val="clear" w:color="auto" w:fill="FFFFFF"/>
              </w:rPr>
              <w:t> </w:t>
            </w:r>
          </w:p>
        </w:tc>
        <w:tc>
          <w:tcPr>
            <w:tcW w:w="1310" w:type="dxa"/>
            <w:shd w:val="clear" w:color="auto" w:fill="auto"/>
            <w:tcMar>
              <w:top w:w="85" w:type="dxa"/>
              <w:left w:w="85" w:type="dxa"/>
              <w:bottom w:w="85" w:type="dxa"/>
              <w:right w:w="85" w:type="dxa"/>
            </w:tcMar>
          </w:tcPr>
          <w:p w14:paraId="63860AFD" w14:textId="4A5AC04B" w:rsidR="0039107A" w:rsidRDefault="005C72E7" w:rsidP="00AC2165">
            <w:pPr>
              <w:tabs>
                <w:tab w:val="left" w:pos="422"/>
              </w:tabs>
              <w:rPr>
                <w:rFonts w:cs="Arial"/>
              </w:rPr>
            </w:pPr>
            <w:r>
              <w:rPr>
                <w:rFonts w:cs="Arial"/>
              </w:rPr>
              <w:t>2.1.3.1.6.1</w:t>
            </w:r>
          </w:p>
          <w:p w14:paraId="34C784FC" w14:textId="29A96B4C" w:rsidR="00996BF7" w:rsidRPr="009828DD" w:rsidRDefault="00996BF7" w:rsidP="00AC2165">
            <w:pPr>
              <w:tabs>
                <w:tab w:val="left" w:pos="422"/>
              </w:tabs>
              <w:rPr>
                <w:rFonts w:eastAsia="Calibri" w:cs="Arial"/>
                <w:szCs w:val="24"/>
              </w:rPr>
            </w:pPr>
            <w:r w:rsidRPr="009828DD">
              <w:rPr>
                <w:rFonts w:cs="Arial"/>
              </w:rPr>
              <w:t>[1 mark]</w:t>
            </w:r>
          </w:p>
        </w:tc>
      </w:tr>
      <w:tr w:rsidR="00996BF7" w:rsidRPr="00996BF7" w14:paraId="54F0C829" w14:textId="77777777" w:rsidTr="4D034E73">
        <w:trPr>
          <w:trHeight w:val="284"/>
        </w:trPr>
        <w:tc>
          <w:tcPr>
            <w:tcW w:w="787" w:type="dxa"/>
            <w:shd w:val="clear" w:color="auto" w:fill="auto"/>
            <w:tcMar>
              <w:top w:w="85" w:type="dxa"/>
              <w:left w:w="85" w:type="dxa"/>
              <w:bottom w:w="85" w:type="dxa"/>
              <w:right w:w="85" w:type="dxa"/>
            </w:tcMar>
          </w:tcPr>
          <w:p w14:paraId="366091BC" w14:textId="77777777" w:rsidR="00996BF7" w:rsidRPr="00996BF7" w:rsidRDefault="00996BF7" w:rsidP="000620FD">
            <w:pPr>
              <w:rPr>
                <w:rFonts w:cs="Arial"/>
                <w:b/>
              </w:rPr>
            </w:pPr>
            <w:r w:rsidRPr="00996BF7">
              <w:rPr>
                <w:rFonts w:cs="Arial"/>
                <w:b/>
              </w:rPr>
              <w:t>Q9</w:t>
            </w:r>
          </w:p>
        </w:tc>
        <w:tc>
          <w:tcPr>
            <w:tcW w:w="8277" w:type="dxa"/>
            <w:shd w:val="clear" w:color="auto" w:fill="auto"/>
            <w:tcMar>
              <w:top w:w="85" w:type="dxa"/>
              <w:left w:w="85" w:type="dxa"/>
              <w:bottom w:w="85" w:type="dxa"/>
              <w:right w:w="85" w:type="dxa"/>
            </w:tcMar>
          </w:tcPr>
          <w:p w14:paraId="31C3B935" w14:textId="54675E5C" w:rsidR="00996BF7" w:rsidRPr="00996BF7" w:rsidRDefault="00837F55" w:rsidP="000620FD">
            <w:pPr>
              <w:rPr>
                <w:rFonts w:cs="Arial"/>
                <w:szCs w:val="24"/>
              </w:rPr>
            </w:pPr>
            <w:r w:rsidRPr="008D03F2">
              <w:rPr>
                <w:rStyle w:val="normaltextrun"/>
                <w:rFonts w:cs="Arial"/>
                <w:shd w:val="clear" w:color="auto" w:fill="FFFFFF"/>
              </w:rPr>
              <w:t>Which </w:t>
            </w:r>
            <w:r w:rsidRPr="00F95FF6">
              <w:rPr>
                <w:rStyle w:val="normaltextrun"/>
                <w:rFonts w:cs="Arial"/>
                <w:b/>
                <w:shd w:val="clear" w:color="auto" w:fill="FFFFFF"/>
              </w:rPr>
              <w:t>one</w:t>
            </w:r>
            <w:r w:rsidRPr="008D03F2">
              <w:rPr>
                <w:rStyle w:val="normaltextrun"/>
                <w:rFonts w:cs="Arial"/>
                <w:shd w:val="clear" w:color="auto" w:fill="FFFFFF"/>
              </w:rPr>
              <w:t> of the following would require a user to</w:t>
            </w:r>
            <w:r>
              <w:rPr>
                <w:rStyle w:val="normaltextrun"/>
                <w:rFonts w:cs="Arial"/>
                <w:color w:val="000000"/>
                <w:shd w:val="clear" w:color="auto" w:fill="FFFFFF"/>
              </w:rPr>
              <w:t> use ‘keywords’?</w:t>
            </w:r>
          </w:p>
          <w:p w14:paraId="3CA4ECE9" w14:textId="27947349" w:rsidR="00996BF7" w:rsidRPr="00996BF7" w:rsidRDefault="00996BF7" w:rsidP="000047BC">
            <w:pPr>
              <w:rPr>
                <w:rFonts w:eastAsia="Calibri"/>
              </w:rPr>
            </w:pPr>
            <w:r w:rsidRPr="00996BF7">
              <w:rPr>
                <w:lang w:eastAsia="en-GB"/>
              </w:rPr>
              <w:t>Answer</w:t>
            </w:r>
            <w:r w:rsidR="009828DD">
              <w:rPr>
                <w:lang w:eastAsia="en-GB"/>
              </w:rPr>
              <w:t>:</w:t>
            </w:r>
            <w:r w:rsidRPr="00996BF7">
              <w:rPr>
                <w:lang w:eastAsia="en-GB"/>
              </w:rPr>
              <w:t xml:space="preserve"> D</w:t>
            </w:r>
            <w:r w:rsidR="00837F55">
              <w:rPr>
                <w:lang w:eastAsia="en-GB"/>
              </w:rPr>
              <w:t xml:space="preserve"> </w:t>
            </w:r>
            <w:r w:rsidR="004B7B76">
              <w:rPr>
                <w:rStyle w:val="normaltextrun"/>
                <w:rFonts w:cs="Arial"/>
                <w:color w:val="000000"/>
                <w:shd w:val="clear" w:color="auto" w:fill="FFFFFF"/>
              </w:rPr>
              <w:t>To search for a website</w:t>
            </w:r>
            <w:r w:rsidR="004B7B76">
              <w:rPr>
                <w:rStyle w:val="eop"/>
                <w:rFonts w:cs="Arial"/>
                <w:color w:val="000000"/>
                <w:shd w:val="clear" w:color="auto" w:fill="FFFFFF"/>
              </w:rPr>
              <w:t> </w:t>
            </w:r>
          </w:p>
        </w:tc>
        <w:tc>
          <w:tcPr>
            <w:tcW w:w="1310" w:type="dxa"/>
            <w:shd w:val="clear" w:color="auto" w:fill="auto"/>
            <w:tcMar>
              <w:top w:w="85" w:type="dxa"/>
              <w:left w:w="85" w:type="dxa"/>
              <w:bottom w:w="85" w:type="dxa"/>
              <w:right w:w="85" w:type="dxa"/>
            </w:tcMar>
          </w:tcPr>
          <w:p w14:paraId="3160E18F" w14:textId="048C7D81" w:rsidR="005C72E7" w:rsidRDefault="005C72E7" w:rsidP="00AC2165">
            <w:pPr>
              <w:rPr>
                <w:rFonts w:cs="Arial"/>
              </w:rPr>
            </w:pPr>
            <w:r>
              <w:rPr>
                <w:rFonts w:cs="Arial"/>
              </w:rPr>
              <w:t>2.2.1.1.5</w:t>
            </w:r>
          </w:p>
          <w:p w14:paraId="07F173B6" w14:textId="0B28A57A" w:rsidR="00996BF7" w:rsidRPr="009828DD" w:rsidRDefault="00996BF7" w:rsidP="00AC2165">
            <w:pPr>
              <w:rPr>
                <w:rFonts w:eastAsia="Calibri" w:cs="Arial"/>
                <w:szCs w:val="24"/>
              </w:rPr>
            </w:pPr>
            <w:r w:rsidRPr="009828DD">
              <w:rPr>
                <w:rFonts w:cs="Arial"/>
              </w:rPr>
              <w:t>[1 mark]</w:t>
            </w:r>
          </w:p>
        </w:tc>
      </w:tr>
      <w:tr w:rsidR="00996BF7" w:rsidRPr="00996BF7" w14:paraId="403F9095" w14:textId="77777777" w:rsidTr="4D034E73">
        <w:trPr>
          <w:trHeight w:val="284"/>
        </w:trPr>
        <w:tc>
          <w:tcPr>
            <w:tcW w:w="787" w:type="dxa"/>
            <w:shd w:val="clear" w:color="auto" w:fill="auto"/>
            <w:tcMar>
              <w:top w:w="85" w:type="dxa"/>
              <w:left w:w="85" w:type="dxa"/>
              <w:bottom w:w="85" w:type="dxa"/>
              <w:right w:w="85" w:type="dxa"/>
            </w:tcMar>
          </w:tcPr>
          <w:p w14:paraId="343BABD4" w14:textId="77777777" w:rsidR="00996BF7" w:rsidRPr="00996BF7" w:rsidRDefault="00996BF7" w:rsidP="000620FD">
            <w:pPr>
              <w:keepNext/>
              <w:rPr>
                <w:rFonts w:cs="Arial"/>
                <w:b/>
              </w:rPr>
            </w:pPr>
            <w:r w:rsidRPr="00996BF7">
              <w:rPr>
                <w:rFonts w:cs="Arial"/>
                <w:b/>
              </w:rPr>
              <w:t>Q10</w:t>
            </w:r>
          </w:p>
        </w:tc>
        <w:tc>
          <w:tcPr>
            <w:tcW w:w="8277" w:type="dxa"/>
            <w:shd w:val="clear" w:color="auto" w:fill="auto"/>
            <w:tcMar>
              <w:top w:w="85" w:type="dxa"/>
              <w:left w:w="85" w:type="dxa"/>
              <w:bottom w:w="85" w:type="dxa"/>
              <w:right w:w="85" w:type="dxa"/>
            </w:tcMar>
          </w:tcPr>
          <w:p w14:paraId="703BC32C" w14:textId="1C9BC870" w:rsidR="00996BF7" w:rsidRPr="00996BF7" w:rsidRDefault="00D90993" w:rsidP="546DB18E">
            <w:pPr>
              <w:rPr>
                <w:rFonts w:cs="Arial"/>
              </w:rPr>
            </w:pPr>
            <w:r w:rsidRPr="546DB18E">
              <w:rPr>
                <w:rFonts w:cs="Arial"/>
              </w:rPr>
              <w:t>Wh</w:t>
            </w:r>
            <w:r>
              <w:rPr>
                <w:rFonts w:cs="Arial"/>
              </w:rPr>
              <w:t xml:space="preserve">ich </w:t>
            </w:r>
            <w:r w:rsidRPr="00F95FF6">
              <w:rPr>
                <w:rFonts w:cs="Arial"/>
                <w:b/>
              </w:rPr>
              <w:t>one</w:t>
            </w:r>
            <w:r>
              <w:rPr>
                <w:rFonts w:cs="Arial"/>
              </w:rPr>
              <w:t xml:space="preserve"> of these</w:t>
            </w:r>
            <w:r w:rsidRPr="546DB18E">
              <w:rPr>
                <w:rFonts w:cs="Arial"/>
              </w:rPr>
              <w:t xml:space="preserve"> </w:t>
            </w:r>
            <w:r w:rsidR="00996BF7" w:rsidRPr="546DB18E">
              <w:rPr>
                <w:rFonts w:cs="Arial"/>
              </w:rPr>
              <w:t>file type</w:t>
            </w:r>
            <w:r>
              <w:rPr>
                <w:rFonts w:cs="Arial"/>
              </w:rPr>
              <w:t>s</w:t>
            </w:r>
            <w:r w:rsidR="00996BF7" w:rsidRPr="546DB18E">
              <w:rPr>
                <w:rFonts w:cs="Arial"/>
              </w:rPr>
              <w:t xml:space="preserve"> would be used to store sound?</w:t>
            </w:r>
          </w:p>
          <w:p w14:paraId="3FBB630C" w14:textId="020824AC" w:rsidR="00996BF7" w:rsidRPr="006D2FF6" w:rsidRDefault="00996BF7" w:rsidP="546DB18E">
            <w:pPr>
              <w:tabs>
                <w:tab w:val="left" w:pos="422"/>
              </w:tabs>
              <w:rPr>
                <w:rFonts w:eastAsia="Times New Roman" w:cs="Arial"/>
                <w:lang w:eastAsia="en-GB"/>
              </w:rPr>
            </w:pPr>
            <w:r w:rsidRPr="546DB18E">
              <w:rPr>
                <w:rFonts w:eastAsia="Times New Roman" w:cs="Arial"/>
                <w:lang w:eastAsia="en-GB"/>
              </w:rPr>
              <w:t>Answer</w:t>
            </w:r>
            <w:r w:rsidR="009828DD" w:rsidRPr="546DB18E">
              <w:rPr>
                <w:rFonts w:eastAsia="Times New Roman" w:cs="Arial"/>
                <w:lang w:eastAsia="en-GB"/>
              </w:rPr>
              <w:t>:</w:t>
            </w:r>
            <w:r w:rsidRPr="546DB18E">
              <w:rPr>
                <w:rFonts w:eastAsia="Times New Roman" w:cs="Arial"/>
                <w:lang w:eastAsia="en-GB"/>
              </w:rPr>
              <w:t xml:space="preserve"> D</w:t>
            </w:r>
            <w:r w:rsidR="004B7B76">
              <w:rPr>
                <w:rFonts w:eastAsia="Times New Roman" w:cs="Arial"/>
                <w:lang w:eastAsia="en-GB"/>
              </w:rPr>
              <w:t xml:space="preserve"> </w:t>
            </w:r>
            <w:r w:rsidR="00C611E0">
              <w:rPr>
                <w:rStyle w:val="normaltextrun"/>
                <w:color w:val="000000"/>
                <w:shd w:val="clear" w:color="auto" w:fill="FFFFFF"/>
              </w:rPr>
              <w:t>.wav</w:t>
            </w:r>
            <w:r w:rsidR="00D90993">
              <w:rPr>
                <w:rStyle w:val="eop"/>
                <w:rFonts w:cs="Arial"/>
                <w:color w:val="000000"/>
                <w:shd w:val="clear" w:color="auto" w:fill="FFFFFF"/>
              </w:rPr>
              <w:t> </w:t>
            </w:r>
          </w:p>
        </w:tc>
        <w:tc>
          <w:tcPr>
            <w:tcW w:w="1310" w:type="dxa"/>
            <w:shd w:val="clear" w:color="auto" w:fill="auto"/>
            <w:tcMar>
              <w:top w:w="85" w:type="dxa"/>
              <w:left w:w="85" w:type="dxa"/>
              <w:bottom w:w="85" w:type="dxa"/>
              <w:right w:w="85" w:type="dxa"/>
            </w:tcMar>
          </w:tcPr>
          <w:p w14:paraId="703A2772" w14:textId="77777777" w:rsidR="00416B40" w:rsidRDefault="00222B0D" w:rsidP="00AC2165">
            <w:pPr>
              <w:tabs>
                <w:tab w:val="left" w:pos="422"/>
              </w:tabs>
              <w:rPr>
                <w:rFonts w:cs="Arial"/>
              </w:rPr>
            </w:pPr>
            <w:r>
              <w:rPr>
                <w:rFonts w:cs="Arial"/>
              </w:rPr>
              <w:t>3.2.1.1.</w:t>
            </w:r>
            <w:r w:rsidR="00DF1071">
              <w:rPr>
                <w:rFonts w:cs="Arial"/>
              </w:rPr>
              <w:t>2</w:t>
            </w:r>
          </w:p>
          <w:p w14:paraId="5D592725" w14:textId="27367BDA" w:rsidR="00996BF7" w:rsidRPr="009828DD" w:rsidRDefault="00996BF7" w:rsidP="00AC2165">
            <w:pPr>
              <w:tabs>
                <w:tab w:val="left" w:pos="422"/>
              </w:tabs>
              <w:rPr>
                <w:rFonts w:eastAsia="Calibri" w:cs="Arial"/>
                <w:szCs w:val="24"/>
              </w:rPr>
            </w:pPr>
            <w:r w:rsidRPr="009828DD">
              <w:rPr>
                <w:rFonts w:cs="Arial"/>
              </w:rPr>
              <w:t>[1 mark]</w:t>
            </w:r>
          </w:p>
        </w:tc>
      </w:tr>
      <w:tr w:rsidR="00996BF7" w:rsidRPr="00996BF7" w14:paraId="58FD9FE5" w14:textId="77777777" w:rsidTr="4D034E73">
        <w:trPr>
          <w:trHeight w:val="284"/>
        </w:trPr>
        <w:tc>
          <w:tcPr>
            <w:tcW w:w="787" w:type="dxa"/>
            <w:shd w:val="clear" w:color="auto" w:fill="auto"/>
            <w:tcMar>
              <w:top w:w="85" w:type="dxa"/>
              <w:left w:w="85" w:type="dxa"/>
              <w:bottom w:w="85" w:type="dxa"/>
              <w:right w:w="85" w:type="dxa"/>
            </w:tcMar>
          </w:tcPr>
          <w:p w14:paraId="619A6B4F" w14:textId="77777777" w:rsidR="00996BF7" w:rsidRPr="00996BF7" w:rsidRDefault="00996BF7" w:rsidP="000620FD">
            <w:pPr>
              <w:rPr>
                <w:rFonts w:cs="Arial"/>
                <w:b/>
              </w:rPr>
            </w:pPr>
            <w:r w:rsidRPr="00996BF7">
              <w:rPr>
                <w:rFonts w:cs="Arial"/>
                <w:b/>
              </w:rPr>
              <w:t>Q11</w:t>
            </w:r>
          </w:p>
        </w:tc>
        <w:tc>
          <w:tcPr>
            <w:tcW w:w="8277" w:type="dxa"/>
            <w:shd w:val="clear" w:color="auto" w:fill="auto"/>
            <w:tcMar>
              <w:top w:w="85" w:type="dxa"/>
              <w:left w:w="85" w:type="dxa"/>
              <w:bottom w:w="85" w:type="dxa"/>
              <w:right w:w="85" w:type="dxa"/>
            </w:tcMar>
          </w:tcPr>
          <w:p w14:paraId="7C13A4F7" w14:textId="68A9CEB1" w:rsidR="00996BF7" w:rsidRPr="00996BF7" w:rsidRDefault="00996BF7" w:rsidP="000620FD">
            <w:pPr>
              <w:rPr>
                <w:rFonts w:cs="Arial"/>
                <w:szCs w:val="24"/>
              </w:rPr>
            </w:pPr>
            <w:r w:rsidRPr="00996BF7">
              <w:rPr>
                <w:rFonts w:cs="Arial"/>
                <w:szCs w:val="24"/>
              </w:rPr>
              <w:t xml:space="preserve">Which </w:t>
            </w:r>
            <w:r w:rsidRPr="00996BF7">
              <w:rPr>
                <w:rFonts w:cs="Arial"/>
                <w:b/>
                <w:bCs/>
                <w:szCs w:val="24"/>
              </w:rPr>
              <w:t>one</w:t>
            </w:r>
            <w:r w:rsidRPr="00996BF7">
              <w:rPr>
                <w:rFonts w:cs="Arial"/>
                <w:szCs w:val="24"/>
              </w:rPr>
              <w:t xml:space="preserve"> of the following </w:t>
            </w:r>
            <w:r w:rsidR="00365BCB" w:rsidRPr="008D03F2">
              <w:rPr>
                <w:rStyle w:val="normaltextrun"/>
                <w:rFonts w:cs="Arial"/>
                <w:shd w:val="clear" w:color="auto" w:fill="FFFFFF"/>
              </w:rPr>
              <w:t>adds to a user’s</w:t>
            </w:r>
            <w:r w:rsidR="00365BCB" w:rsidRPr="008D03F2">
              <w:rPr>
                <w:szCs w:val="24"/>
              </w:rPr>
              <w:t> </w:t>
            </w:r>
            <w:r w:rsidRPr="00996BF7">
              <w:rPr>
                <w:rFonts w:cs="Arial"/>
                <w:szCs w:val="24"/>
              </w:rPr>
              <w:t>digital footprint?</w:t>
            </w:r>
          </w:p>
          <w:p w14:paraId="18AC8DD2" w14:textId="4CF37793" w:rsidR="00996BF7" w:rsidRPr="00996BF7" w:rsidRDefault="00996BF7" w:rsidP="000047BC">
            <w:pPr>
              <w:rPr>
                <w:rFonts w:eastAsia="Calibri"/>
              </w:rPr>
            </w:pPr>
            <w:r w:rsidRPr="546DB18E">
              <w:rPr>
                <w:lang w:eastAsia="en-GB"/>
              </w:rPr>
              <w:t>Answer</w:t>
            </w:r>
            <w:r w:rsidR="009828DD" w:rsidRPr="546DB18E">
              <w:rPr>
                <w:lang w:eastAsia="en-GB"/>
              </w:rPr>
              <w:t>:</w:t>
            </w:r>
            <w:r w:rsidRPr="546DB18E">
              <w:rPr>
                <w:lang w:eastAsia="en-GB"/>
              </w:rPr>
              <w:t xml:space="preserve"> </w:t>
            </w:r>
            <w:r w:rsidR="00D32E40" w:rsidRPr="546DB18E">
              <w:rPr>
                <w:lang w:eastAsia="en-GB"/>
              </w:rPr>
              <w:t>D</w:t>
            </w:r>
            <w:r w:rsidR="00D90993">
              <w:rPr>
                <w:lang w:eastAsia="en-GB"/>
              </w:rPr>
              <w:t xml:space="preserve"> </w:t>
            </w:r>
            <w:r w:rsidR="00365BCB">
              <w:rPr>
                <w:rStyle w:val="normaltextrun"/>
                <w:rFonts w:cs="Arial"/>
                <w:color w:val="000000"/>
                <w:bdr w:val="none" w:sz="0" w:space="0" w:color="auto" w:frame="1"/>
              </w:rPr>
              <w:t>Using social media</w:t>
            </w:r>
          </w:p>
        </w:tc>
        <w:tc>
          <w:tcPr>
            <w:tcW w:w="1310" w:type="dxa"/>
            <w:shd w:val="clear" w:color="auto" w:fill="auto"/>
            <w:tcMar>
              <w:top w:w="85" w:type="dxa"/>
              <w:left w:w="85" w:type="dxa"/>
              <w:bottom w:w="85" w:type="dxa"/>
              <w:right w:w="85" w:type="dxa"/>
            </w:tcMar>
          </w:tcPr>
          <w:p w14:paraId="1EBE3394" w14:textId="38AF5315" w:rsidR="004332F9" w:rsidRDefault="00F145C8" w:rsidP="00AC2165">
            <w:pPr>
              <w:tabs>
                <w:tab w:val="left" w:pos="422"/>
              </w:tabs>
              <w:rPr>
                <w:rFonts w:cs="Arial"/>
              </w:rPr>
            </w:pPr>
            <w:r>
              <w:rPr>
                <w:rFonts w:cs="Arial"/>
              </w:rPr>
              <w:t>4.1.1.1.2.3</w:t>
            </w:r>
          </w:p>
          <w:p w14:paraId="00B2734A" w14:textId="090BA4CE" w:rsidR="00996BF7" w:rsidRPr="009828DD" w:rsidRDefault="00996BF7" w:rsidP="00AC2165">
            <w:pPr>
              <w:tabs>
                <w:tab w:val="left" w:pos="422"/>
              </w:tabs>
              <w:rPr>
                <w:rFonts w:eastAsia="Calibri" w:cs="Arial"/>
                <w:szCs w:val="24"/>
              </w:rPr>
            </w:pPr>
            <w:r w:rsidRPr="009828DD">
              <w:rPr>
                <w:rFonts w:cs="Arial"/>
              </w:rPr>
              <w:t>[1 mark]</w:t>
            </w:r>
          </w:p>
        </w:tc>
      </w:tr>
      <w:tr w:rsidR="00996BF7" w:rsidRPr="00996BF7" w14:paraId="73574FA6" w14:textId="77777777" w:rsidTr="4D034E73">
        <w:trPr>
          <w:trHeight w:val="284"/>
        </w:trPr>
        <w:tc>
          <w:tcPr>
            <w:tcW w:w="787" w:type="dxa"/>
            <w:shd w:val="clear" w:color="auto" w:fill="auto"/>
            <w:tcMar>
              <w:top w:w="85" w:type="dxa"/>
              <w:left w:w="85" w:type="dxa"/>
              <w:bottom w:w="85" w:type="dxa"/>
              <w:right w:w="85" w:type="dxa"/>
            </w:tcMar>
          </w:tcPr>
          <w:p w14:paraId="14EBEF02" w14:textId="77777777" w:rsidR="00996BF7" w:rsidRPr="00996BF7" w:rsidRDefault="00996BF7" w:rsidP="000620FD">
            <w:pPr>
              <w:rPr>
                <w:rFonts w:cs="Arial"/>
                <w:b/>
              </w:rPr>
            </w:pPr>
            <w:r w:rsidRPr="00996BF7">
              <w:rPr>
                <w:rFonts w:cs="Arial"/>
                <w:b/>
              </w:rPr>
              <w:t>Q12</w:t>
            </w:r>
          </w:p>
        </w:tc>
        <w:tc>
          <w:tcPr>
            <w:tcW w:w="8277" w:type="dxa"/>
            <w:shd w:val="clear" w:color="auto" w:fill="auto"/>
            <w:tcMar>
              <w:top w:w="85" w:type="dxa"/>
              <w:left w:w="85" w:type="dxa"/>
              <w:bottom w:w="85" w:type="dxa"/>
              <w:right w:w="85" w:type="dxa"/>
            </w:tcMar>
          </w:tcPr>
          <w:p w14:paraId="3A3CE45D" w14:textId="4DF10914" w:rsidR="00996BF7" w:rsidRPr="00996BF7" w:rsidRDefault="00996BF7" w:rsidP="000620FD">
            <w:pPr>
              <w:rPr>
                <w:rFonts w:cs="Arial"/>
                <w:szCs w:val="24"/>
              </w:rPr>
            </w:pPr>
            <w:r w:rsidRPr="00996BF7">
              <w:rPr>
                <w:rFonts w:cs="Arial"/>
                <w:szCs w:val="24"/>
              </w:rPr>
              <w:t xml:space="preserve">Which </w:t>
            </w:r>
            <w:r w:rsidR="005F6A1E" w:rsidRPr="008D03F2">
              <w:rPr>
                <w:rStyle w:val="normaltextrun"/>
                <w:rFonts w:cs="Arial"/>
                <w:b/>
                <w:bCs/>
                <w:shd w:val="clear" w:color="auto" w:fill="FFFFFF"/>
              </w:rPr>
              <w:t>one</w:t>
            </w:r>
            <w:r w:rsidR="005F6A1E" w:rsidRPr="008D03F2">
              <w:rPr>
                <w:rStyle w:val="normaltextrun"/>
                <w:rFonts w:cs="Arial"/>
                <w:shd w:val="clear" w:color="auto" w:fill="FFFFFF"/>
              </w:rPr>
              <w:t> of the following</w:t>
            </w:r>
            <w:r w:rsidR="00F67EFE">
              <w:rPr>
                <w:rStyle w:val="normaltextrun"/>
                <w:rFonts w:cs="Arial"/>
                <w:color w:val="881798"/>
                <w:u w:val="single"/>
                <w:shd w:val="clear" w:color="auto" w:fill="FFFFFF"/>
              </w:rPr>
              <w:t xml:space="preserve"> </w:t>
            </w:r>
            <w:r w:rsidRPr="00996BF7">
              <w:rPr>
                <w:rFonts w:cs="Arial"/>
                <w:szCs w:val="24"/>
              </w:rPr>
              <w:t>communication method</w:t>
            </w:r>
            <w:r w:rsidR="005F6A1E">
              <w:rPr>
                <w:rFonts w:cs="Arial"/>
                <w:szCs w:val="24"/>
              </w:rPr>
              <w:t>s</w:t>
            </w:r>
            <w:r w:rsidRPr="00996BF7">
              <w:rPr>
                <w:rFonts w:cs="Arial"/>
                <w:szCs w:val="24"/>
              </w:rPr>
              <w:t xml:space="preserve"> is private?</w:t>
            </w:r>
          </w:p>
          <w:p w14:paraId="4D1185F2" w14:textId="168405A3" w:rsidR="00996BF7" w:rsidRPr="00996BF7" w:rsidRDefault="00996BF7" w:rsidP="000620FD">
            <w:pPr>
              <w:rPr>
                <w:rFonts w:eastAsia="Calibri" w:cs="Arial"/>
                <w:szCs w:val="24"/>
              </w:rPr>
            </w:pPr>
            <w:r w:rsidRPr="00996BF7">
              <w:rPr>
                <w:rFonts w:cs="Arial"/>
                <w:szCs w:val="24"/>
              </w:rPr>
              <w:t>Answer: B</w:t>
            </w:r>
            <w:r w:rsidR="00365BCB">
              <w:rPr>
                <w:rFonts w:cs="Arial"/>
                <w:szCs w:val="24"/>
              </w:rPr>
              <w:t xml:space="preserve"> </w:t>
            </w:r>
            <w:r w:rsidR="005F6A1E">
              <w:rPr>
                <w:rStyle w:val="normaltextrun"/>
                <w:rFonts w:cs="Arial"/>
                <w:color w:val="000000"/>
                <w:shd w:val="clear" w:color="auto" w:fill="FFFFFF"/>
              </w:rPr>
              <w:t>Email</w:t>
            </w:r>
          </w:p>
        </w:tc>
        <w:tc>
          <w:tcPr>
            <w:tcW w:w="1310" w:type="dxa"/>
            <w:shd w:val="clear" w:color="auto" w:fill="auto"/>
            <w:tcMar>
              <w:top w:w="85" w:type="dxa"/>
              <w:left w:w="85" w:type="dxa"/>
              <w:bottom w:w="85" w:type="dxa"/>
              <w:right w:w="85" w:type="dxa"/>
            </w:tcMar>
          </w:tcPr>
          <w:p w14:paraId="49E73500" w14:textId="74EEC021" w:rsidR="00F145C8" w:rsidRDefault="00C44DFE" w:rsidP="00AC2165">
            <w:pPr>
              <w:tabs>
                <w:tab w:val="left" w:pos="422"/>
              </w:tabs>
              <w:rPr>
                <w:rFonts w:cs="Arial"/>
              </w:rPr>
            </w:pPr>
            <w:r>
              <w:rPr>
                <w:rFonts w:cs="Arial"/>
              </w:rPr>
              <w:t>4.1.2.1.2.1</w:t>
            </w:r>
          </w:p>
          <w:p w14:paraId="757DBA0C" w14:textId="5F2C8495" w:rsidR="00996BF7" w:rsidRPr="009828DD" w:rsidRDefault="00996BF7" w:rsidP="00AC2165">
            <w:pPr>
              <w:tabs>
                <w:tab w:val="left" w:pos="422"/>
              </w:tabs>
              <w:rPr>
                <w:rFonts w:eastAsia="Calibri" w:cs="Arial"/>
                <w:szCs w:val="24"/>
              </w:rPr>
            </w:pPr>
            <w:r w:rsidRPr="009828DD">
              <w:rPr>
                <w:rFonts w:cs="Arial"/>
              </w:rPr>
              <w:t>[1 mark]</w:t>
            </w:r>
          </w:p>
        </w:tc>
      </w:tr>
      <w:tr w:rsidR="00996BF7" w:rsidRPr="00996BF7" w14:paraId="70ADE193" w14:textId="77777777" w:rsidTr="4D034E73">
        <w:trPr>
          <w:trHeight w:val="284"/>
        </w:trPr>
        <w:tc>
          <w:tcPr>
            <w:tcW w:w="787" w:type="dxa"/>
            <w:shd w:val="clear" w:color="auto" w:fill="auto"/>
            <w:tcMar>
              <w:top w:w="85" w:type="dxa"/>
              <w:left w:w="85" w:type="dxa"/>
              <w:bottom w:w="85" w:type="dxa"/>
              <w:right w:w="85" w:type="dxa"/>
            </w:tcMar>
          </w:tcPr>
          <w:p w14:paraId="779785B8" w14:textId="77777777" w:rsidR="00996BF7" w:rsidRPr="00996BF7" w:rsidRDefault="00996BF7" w:rsidP="000620FD">
            <w:pPr>
              <w:rPr>
                <w:rFonts w:cs="Arial"/>
                <w:b/>
              </w:rPr>
            </w:pPr>
            <w:r w:rsidRPr="00996BF7">
              <w:rPr>
                <w:rFonts w:cs="Arial"/>
                <w:b/>
              </w:rPr>
              <w:t>Q13</w:t>
            </w:r>
          </w:p>
        </w:tc>
        <w:tc>
          <w:tcPr>
            <w:tcW w:w="8277" w:type="dxa"/>
            <w:shd w:val="clear" w:color="auto" w:fill="auto"/>
            <w:tcMar>
              <w:top w:w="85" w:type="dxa"/>
              <w:left w:w="85" w:type="dxa"/>
              <w:bottom w:w="85" w:type="dxa"/>
              <w:right w:w="85" w:type="dxa"/>
            </w:tcMar>
          </w:tcPr>
          <w:p w14:paraId="0AF1CBC6" w14:textId="77777777" w:rsidR="00996BF7" w:rsidRPr="00996BF7" w:rsidRDefault="00996BF7" w:rsidP="000620FD">
            <w:pPr>
              <w:rPr>
                <w:rFonts w:cs="Arial"/>
                <w:szCs w:val="24"/>
              </w:rPr>
            </w:pPr>
            <w:r w:rsidRPr="00996BF7">
              <w:rPr>
                <w:rFonts w:cs="Arial"/>
                <w:szCs w:val="24"/>
              </w:rPr>
              <w:t>What does the following image show?</w:t>
            </w:r>
          </w:p>
          <w:p w14:paraId="79231C01" w14:textId="77777777" w:rsidR="00996BF7" w:rsidRPr="00996BF7" w:rsidRDefault="76600193" w:rsidP="000620FD">
            <w:pPr>
              <w:pStyle w:val="NCFE-image"/>
              <w:jc w:val="left"/>
            </w:pPr>
            <w:r>
              <w:rPr>
                <w:noProof/>
              </w:rPr>
              <w:drawing>
                <wp:inline distT="0" distB="0" distL="0" distR="0" wp14:anchorId="2BAFB7CF" wp14:editId="61F4D0E6">
                  <wp:extent cx="2152650" cy="1162050"/>
                  <wp:effectExtent l="0" t="0" r="0" b="0"/>
                  <wp:docPr id="1" name="Picture 2" descr="How CAPTCHAs Work | What Does CAPTCHA Mean? | Cloudfl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52650" cy="1162050"/>
                          </a:xfrm>
                          <a:prstGeom prst="rect">
                            <a:avLst/>
                          </a:prstGeom>
                        </pic:spPr>
                      </pic:pic>
                    </a:graphicData>
                  </a:graphic>
                </wp:inline>
              </w:drawing>
            </w:r>
          </w:p>
          <w:p w14:paraId="52F65197" w14:textId="273F5B21" w:rsidR="00996BF7" w:rsidRPr="00996BF7" w:rsidRDefault="00996BF7" w:rsidP="000620FD">
            <w:pPr>
              <w:rPr>
                <w:rFonts w:eastAsia="Calibri" w:cs="Arial"/>
                <w:b/>
                <w:bCs/>
                <w:szCs w:val="24"/>
              </w:rPr>
            </w:pPr>
            <w:r w:rsidRPr="00996BF7">
              <w:rPr>
                <w:rFonts w:cs="Arial"/>
                <w:szCs w:val="24"/>
              </w:rPr>
              <w:t>Answer: A</w:t>
            </w:r>
            <w:r w:rsidR="005E0189">
              <w:rPr>
                <w:rFonts w:cs="Arial"/>
                <w:szCs w:val="24"/>
              </w:rPr>
              <w:t xml:space="preserve"> </w:t>
            </w:r>
            <w:r w:rsidR="005E0189">
              <w:rPr>
                <w:rStyle w:val="normaltextrun"/>
                <w:rFonts w:cs="Arial"/>
                <w:color w:val="000000"/>
                <w:bdr w:val="none" w:sz="0" w:space="0" w:color="auto" w:frame="1"/>
              </w:rPr>
              <w:t>A CAPTCHA</w:t>
            </w:r>
          </w:p>
        </w:tc>
        <w:tc>
          <w:tcPr>
            <w:tcW w:w="1310" w:type="dxa"/>
            <w:shd w:val="clear" w:color="auto" w:fill="auto"/>
            <w:tcMar>
              <w:top w:w="85" w:type="dxa"/>
              <w:left w:w="85" w:type="dxa"/>
              <w:bottom w:w="85" w:type="dxa"/>
              <w:right w:w="85" w:type="dxa"/>
            </w:tcMar>
          </w:tcPr>
          <w:p w14:paraId="63CF84E9" w14:textId="663F3DF2" w:rsidR="007F0BE9" w:rsidRDefault="007F0BE9" w:rsidP="00AC2165">
            <w:pPr>
              <w:tabs>
                <w:tab w:val="left" w:pos="422"/>
              </w:tabs>
              <w:rPr>
                <w:rFonts w:cs="Arial"/>
              </w:rPr>
            </w:pPr>
            <w:r>
              <w:rPr>
                <w:rFonts w:cs="Arial"/>
              </w:rPr>
              <w:t>5.1.1.1.5</w:t>
            </w:r>
          </w:p>
          <w:p w14:paraId="29D1CCE3" w14:textId="1BA6A9DF" w:rsidR="00996BF7" w:rsidRPr="009828DD" w:rsidRDefault="00996BF7" w:rsidP="00AC2165">
            <w:pPr>
              <w:tabs>
                <w:tab w:val="left" w:pos="422"/>
              </w:tabs>
              <w:rPr>
                <w:rFonts w:eastAsia="Calibri" w:cs="Arial"/>
                <w:szCs w:val="24"/>
              </w:rPr>
            </w:pPr>
            <w:r w:rsidRPr="009828DD">
              <w:rPr>
                <w:rFonts w:cs="Arial"/>
              </w:rPr>
              <w:t>[1 mark]</w:t>
            </w:r>
          </w:p>
        </w:tc>
      </w:tr>
    </w:tbl>
    <w:p w14:paraId="59B3BEAF" w14:textId="03E56281" w:rsidR="00996BF7" w:rsidRPr="00996BF7" w:rsidRDefault="00996BF7" w:rsidP="00924141">
      <w:pPr>
        <w:pStyle w:val="Heading1"/>
      </w:pPr>
      <w:r w:rsidRPr="00996BF7">
        <w:t>Section B</w:t>
      </w:r>
    </w:p>
    <w:tbl>
      <w:tblPr>
        <w:tblStyle w:val="TableGrid"/>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039"/>
        <w:gridCol w:w="1381"/>
      </w:tblGrid>
      <w:tr w:rsidR="00F95FF6" w:rsidRPr="006D2FF6" w14:paraId="537D6A9C" w14:textId="6C5AB143" w:rsidTr="4D034E73">
        <w:tc>
          <w:tcPr>
            <w:tcW w:w="9039" w:type="dxa"/>
            <w:shd w:val="clear" w:color="auto" w:fill="F2F2F2" w:themeFill="background1" w:themeFillShade="F2"/>
            <w:vAlign w:val="center"/>
          </w:tcPr>
          <w:p w14:paraId="2B0AAC36" w14:textId="454A0B03" w:rsidR="00F95FF6" w:rsidRPr="006D2FF6" w:rsidRDefault="00F95FF6" w:rsidP="00950145">
            <w:pPr>
              <w:rPr>
                <w:b/>
                <w:bCs/>
              </w:rPr>
            </w:pPr>
            <w:r w:rsidRPr="006D2FF6">
              <w:rPr>
                <w:b/>
                <w:bCs/>
              </w:rPr>
              <w:t>Tasks</w:t>
            </w:r>
          </w:p>
        </w:tc>
        <w:tc>
          <w:tcPr>
            <w:tcW w:w="1381" w:type="dxa"/>
            <w:shd w:val="clear" w:color="auto" w:fill="F2F2F2" w:themeFill="background1" w:themeFillShade="F2"/>
          </w:tcPr>
          <w:p w14:paraId="6E4F3632" w14:textId="77777777" w:rsidR="00F95FF6" w:rsidRPr="006D2FF6" w:rsidRDefault="00F95FF6" w:rsidP="00950145">
            <w:pPr>
              <w:rPr>
                <w:b/>
                <w:bCs/>
              </w:rPr>
            </w:pPr>
          </w:p>
        </w:tc>
      </w:tr>
      <w:tr w:rsidR="00F95FF6" w:rsidRPr="00996BF7" w14:paraId="3A838FE8" w14:textId="4697D2D0" w:rsidTr="4D034E73">
        <w:trPr>
          <w:trHeight w:val="4634"/>
        </w:trPr>
        <w:tc>
          <w:tcPr>
            <w:tcW w:w="9039" w:type="dxa"/>
            <w:shd w:val="clear" w:color="auto" w:fill="auto"/>
          </w:tcPr>
          <w:p w14:paraId="414E775D" w14:textId="77777777" w:rsidR="00F95FF6" w:rsidRPr="006D071F" w:rsidRDefault="00F95FF6" w:rsidP="00911C9A">
            <w:pPr>
              <w:spacing w:line="240" w:lineRule="auto"/>
            </w:pPr>
            <w:r w:rsidRPr="006D071F">
              <w:t>Part A</w:t>
            </w:r>
          </w:p>
          <w:p w14:paraId="7A45F3B0" w14:textId="71DCF81B" w:rsidR="00F95FF6" w:rsidRPr="004C3BAC" w:rsidRDefault="00F95FF6" w:rsidP="00B94A5E">
            <w:pPr>
              <w:spacing w:line="240" w:lineRule="auto"/>
              <w:ind w:left="720" w:hanging="360"/>
            </w:pPr>
            <w:r w:rsidRPr="546DB18E">
              <w:t>a.</w:t>
            </w:r>
            <w:r>
              <w:tab/>
            </w:r>
            <w:r w:rsidRPr="006D071F">
              <w:t>phone</w:t>
            </w:r>
            <w:r w:rsidR="00177C12" w:rsidRPr="006D071F">
              <w:t xml:space="preserve"> </w:t>
            </w:r>
            <w:r w:rsidRPr="006D071F">
              <w:t>for</w:t>
            </w:r>
            <w:r w:rsidR="00177C12" w:rsidRPr="006D071F">
              <w:t xml:space="preserve"> </w:t>
            </w:r>
            <w:r w:rsidRPr="006D071F">
              <w:t xml:space="preserve">sale document downloaded and opened </w:t>
            </w:r>
            <w:r w:rsidRPr="00F36F01">
              <w:rPr>
                <w:b/>
                <w:bCs/>
              </w:rPr>
              <w:t>[1 mark]</w:t>
            </w:r>
            <w:r w:rsidRPr="006D071F">
              <w:t xml:space="preserve"> </w:t>
            </w:r>
          </w:p>
          <w:p w14:paraId="5038EFB8" w14:textId="77777777" w:rsidR="00B35740" w:rsidRPr="006D071F" w:rsidRDefault="00F95FF6" w:rsidP="00911C9A">
            <w:pPr>
              <w:spacing w:line="240" w:lineRule="auto"/>
              <w:ind w:left="720" w:hanging="360"/>
            </w:pPr>
            <w:r w:rsidRPr="006D071F">
              <w:t>b.</w:t>
            </w:r>
            <w:r>
              <w:tab/>
            </w:r>
            <w:r w:rsidRPr="006D071F">
              <w:t xml:space="preserve">Heading underlined </w:t>
            </w:r>
            <w:r w:rsidR="00FD6BF1" w:rsidRPr="00F36F01">
              <w:rPr>
                <w:b/>
                <w:bCs/>
              </w:rPr>
              <w:t>[</w:t>
            </w:r>
            <w:r w:rsidRPr="00F36F01">
              <w:rPr>
                <w:b/>
                <w:bCs/>
              </w:rPr>
              <w:t>1 mark</w:t>
            </w:r>
            <w:r w:rsidR="00FD6BF1" w:rsidRPr="00F36F01">
              <w:rPr>
                <w:b/>
                <w:bCs/>
              </w:rPr>
              <w:t>]</w:t>
            </w:r>
          </w:p>
          <w:p w14:paraId="555D2850" w14:textId="1C1CD6DB" w:rsidR="006D071F" w:rsidRDefault="006D071F" w:rsidP="006D071F">
            <w:pPr>
              <w:spacing w:line="240" w:lineRule="auto"/>
              <w:ind w:left="720" w:hanging="11"/>
            </w:pPr>
            <w:r w:rsidRPr="006D071F">
              <w:t xml:space="preserve">Heading </w:t>
            </w:r>
            <w:r w:rsidR="00F95FF6" w:rsidRPr="006D071F">
              <w:t xml:space="preserve">made bold </w:t>
            </w:r>
            <w:r w:rsidR="00F95FF6" w:rsidRPr="00F36F01">
              <w:rPr>
                <w:b/>
                <w:bCs/>
              </w:rPr>
              <w:t>[1 mark</w:t>
            </w:r>
            <w:r w:rsidR="00FD6BF1" w:rsidRPr="00F36F01">
              <w:rPr>
                <w:b/>
                <w:bCs/>
              </w:rPr>
              <w:t>]</w:t>
            </w:r>
            <w:r w:rsidR="00F95FF6">
              <w:t xml:space="preserve"> </w:t>
            </w:r>
          </w:p>
          <w:p w14:paraId="5AF174A9" w14:textId="4FFC95B5" w:rsidR="00FD6BF1" w:rsidRPr="006D071F" w:rsidRDefault="00F95FF6" w:rsidP="001E2927">
            <w:pPr>
              <w:spacing w:line="240" w:lineRule="auto"/>
              <w:ind w:left="720" w:hanging="11"/>
            </w:pPr>
            <w:r>
              <w:t xml:space="preserve">Heading centred </w:t>
            </w:r>
            <w:r w:rsidR="00FD6BF1" w:rsidRPr="00F36F01">
              <w:rPr>
                <w:b/>
                <w:bCs/>
              </w:rPr>
              <w:t>[</w:t>
            </w:r>
            <w:r w:rsidRPr="00F36F01">
              <w:rPr>
                <w:b/>
                <w:bCs/>
              </w:rPr>
              <w:t>1 mark</w:t>
            </w:r>
            <w:r w:rsidR="00FD6BF1" w:rsidRPr="00F36F01">
              <w:rPr>
                <w:b/>
                <w:bCs/>
              </w:rPr>
              <w:t>]</w:t>
            </w:r>
            <w:r w:rsidR="00F36F01">
              <w:t>.</w:t>
            </w:r>
          </w:p>
          <w:p w14:paraId="050381E8" w14:textId="71A08DEF" w:rsidR="006D071F" w:rsidRPr="006D071F" w:rsidRDefault="00F95FF6" w:rsidP="00FD6BF1">
            <w:pPr>
              <w:spacing w:line="240" w:lineRule="auto"/>
              <w:ind w:left="720" w:hanging="360"/>
            </w:pPr>
            <w:r w:rsidRPr="006D071F">
              <w:t>c.</w:t>
            </w:r>
            <w:r w:rsidRPr="006D071F">
              <w:tab/>
              <w:t xml:space="preserve">Phone image cut </w:t>
            </w:r>
            <w:r w:rsidR="00596F63" w:rsidRPr="006D071F">
              <w:t>from page 2</w:t>
            </w:r>
            <w:r w:rsidR="00BC139A">
              <w:t>.</w:t>
            </w:r>
            <w:r w:rsidR="00403A82" w:rsidRPr="006D071F">
              <w:t xml:space="preserve"> </w:t>
            </w:r>
            <w:r w:rsidR="00FD6BF1" w:rsidRPr="00F36F01">
              <w:rPr>
                <w:b/>
                <w:bCs/>
              </w:rPr>
              <w:t>[</w:t>
            </w:r>
            <w:r w:rsidRPr="00F36F01">
              <w:rPr>
                <w:b/>
                <w:bCs/>
              </w:rPr>
              <w:t>1 mark</w:t>
            </w:r>
            <w:r w:rsidR="00FD6BF1" w:rsidRPr="00F36F01">
              <w:rPr>
                <w:b/>
                <w:bCs/>
              </w:rPr>
              <w:t>]</w:t>
            </w:r>
            <w:r w:rsidR="00403A82" w:rsidRPr="006D071F">
              <w:t xml:space="preserve"> </w:t>
            </w:r>
          </w:p>
          <w:p w14:paraId="211BC8C9" w14:textId="247E0CB4" w:rsidR="00311018" w:rsidRPr="006D071F" w:rsidRDefault="00403A82" w:rsidP="001E2927">
            <w:pPr>
              <w:spacing w:line="240" w:lineRule="auto"/>
              <w:ind w:left="720" w:hanging="360"/>
            </w:pPr>
            <w:r w:rsidRPr="006D071F">
              <w:t>Image p</w:t>
            </w:r>
            <w:r w:rsidR="00B8614D" w:rsidRPr="006D071F">
              <w:t xml:space="preserve">asted and positioned </w:t>
            </w:r>
            <w:r w:rsidR="00F95FF6" w:rsidRPr="006D071F">
              <w:t>at the bottom of page 1</w:t>
            </w:r>
            <w:r w:rsidR="00BC139A">
              <w:t>.</w:t>
            </w:r>
            <w:r w:rsidR="00F95FF6" w:rsidRPr="006D071F">
              <w:t xml:space="preserve"> </w:t>
            </w:r>
            <w:r w:rsidR="00FD6BF1" w:rsidRPr="00F36F01">
              <w:rPr>
                <w:b/>
                <w:bCs/>
              </w:rPr>
              <w:t>[</w:t>
            </w:r>
            <w:r w:rsidR="00F95FF6" w:rsidRPr="00F36F01">
              <w:rPr>
                <w:b/>
                <w:bCs/>
              </w:rPr>
              <w:t>1 mark</w:t>
            </w:r>
            <w:r w:rsidR="00FD6BF1" w:rsidRPr="00F36F01">
              <w:rPr>
                <w:b/>
                <w:bCs/>
              </w:rPr>
              <w:t>]</w:t>
            </w:r>
          </w:p>
          <w:p w14:paraId="726A7144" w14:textId="77777777" w:rsidR="006D071F" w:rsidRDefault="586039EA" w:rsidP="1CBCFD4A">
            <w:pPr>
              <w:spacing w:line="240" w:lineRule="auto"/>
              <w:ind w:left="720" w:hanging="360"/>
            </w:pPr>
            <w:r w:rsidRPr="006D071F">
              <w:t>d.</w:t>
            </w:r>
            <w:r w:rsidR="00F95FF6">
              <w:tab/>
            </w:r>
            <w:r w:rsidRPr="006D071F">
              <w:t>Phone image is resized so that the poster is all on one page.</w:t>
            </w:r>
          </w:p>
          <w:p w14:paraId="295C53EE" w14:textId="2CBE02E1" w:rsidR="00F95FF6" w:rsidRPr="006D071F" w:rsidRDefault="586039EA" w:rsidP="006D071F">
            <w:pPr>
              <w:spacing w:line="240" w:lineRule="auto"/>
              <w:ind w:left="720" w:hanging="11"/>
            </w:pPr>
            <w:r w:rsidRPr="006D071F">
              <w:t>Image must be less than 12cm (h) x 16cm (w)</w:t>
            </w:r>
            <w:r w:rsidR="00BC139A">
              <w:t>.</w:t>
            </w:r>
            <w:r w:rsidRPr="006D071F">
              <w:t xml:space="preserve"> </w:t>
            </w:r>
            <w:r w:rsidR="5E2CC66D" w:rsidRPr="00BC139A">
              <w:rPr>
                <w:b/>
                <w:bCs/>
              </w:rPr>
              <w:t>[</w:t>
            </w:r>
            <w:r w:rsidRPr="00BC139A">
              <w:rPr>
                <w:b/>
                <w:bCs/>
              </w:rPr>
              <w:t>1 mark</w:t>
            </w:r>
            <w:r w:rsidR="5E2CC66D" w:rsidRPr="00BC139A">
              <w:rPr>
                <w:b/>
                <w:bCs/>
              </w:rPr>
              <w:t>]</w:t>
            </w:r>
          </w:p>
          <w:p w14:paraId="560CAC46" w14:textId="1081316E" w:rsidR="00F95FF6" w:rsidRPr="006D071F" w:rsidRDefault="3D6111EB" w:rsidP="6B664DF1">
            <w:pPr>
              <w:spacing w:line="240" w:lineRule="auto"/>
              <w:ind w:left="720" w:hanging="360"/>
            </w:pPr>
            <w:r w:rsidRPr="006D071F">
              <w:t>e.  Image centred</w:t>
            </w:r>
            <w:r w:rsidR="00F95FF6" w:rsidRPr="006D071F">
              <w:t xml:space="preserve">. </w:t>
            </w:r>
            <w:r w:rsidR="00311018" w:rsidRPr="00BC139A">
              <w:rPr>
                <w:b/>
                <w:bCs/>
              </w:rPr>
              <w:t>[</w:t>
            </w:r>
            <w:r w:rsidR="00F95FF6" w:rsidRPr="00BC139A">
              <w:rPr>
                <w:b/>
                <w:bCs/>
              </w:rPr>
              <w:t>1 mark</w:t>
            </w:r>
            <w:r w:rsidR="00311018" w:rsidRPr="00BC139A">
              <w:rPr>
                <w:b/>
                <w:bCs/>
              </w:rPr>
              <w:t>]</w:t>
            </w:r>
          </w:p>
          <w:p w14:paraId="3F39D8F7" w14:textId="16FAF56E" w:rsidR="00F95FF6" w:rsidRPr="006D071F" w:rsidRDefault="00F95FF6" w:rsidP="00911C9A">
            <w:pPr>
              <w:spacing w:line="240" w:lineRule="auto"/>
              <w:ind w:left="720" w:hanging="360"/>
            </w:pPr>
            <w:r w:rsidRPr="006D071F">
              <w:t>f.</w:t>
            </w:r>
            <w:r>
              <w:tab/>
            </w:r>
            <w:r w:rsidRPr="006D071F">
              <w:t>All font formatted to font size 18</w:t>
            </w:r>
            <w:r w:rsidR="00754F65">
              <w:t>.</w:t>
            </w:r>
            <w:r w:rsidRPr="006D071F">
              <w:t xml:space="preserve"> </w:t>
            </w:r>
            <w:r w:rsidR="003E0F73" w:rsidRPr="00BC139A">
              <w:rPr>
                <w:b/>
                <w:bCs/>
              </w:rPr>
              <w:t>[</w:t>
            </w:r>
            <w:r w:rsidRPr="00BC139A">
              <w:rPr>
                <w:b/>
                <w:bCs/>
              </w:rPr>
              <w:t>1 mark</w:t>
            </w:r>
            <w:r w:rsidR="003E0F73" w:rsidRPr="00BC139A">
              <w:rPr>
                <w:b/>
                <w:bCs/>
              </w:rPr>
              <w:t>]</w:t>
            </w:r>
          </w:p>
          <w:p w14:paraId="294545E9" w14:textId="34A64A83" w:rsidR="00F95FF6" w:rsidRPr="006D071F" w:rsidRDefault="00F95FF6" w:rsidP="00911C9A">
            <w:pPr>
              <w:spacing w:line="240" w:lineRule="auto"/>
              <w:ind w:left="720" w:hanging="360"/>
            </w:pPr>
            <w:r w:rsidRPr="006D071F">
              <w:t>g.</w:t>
            </w:r>
            <w:r>
              <w:tab/>
            </w:r>
            <w:r w:rsidRPr="006D071F">
              <w:t>All text font colour formatted to black</w:t>
            </w:r>
            <w:r w:rsidR="00754F65">
              <w:t>.</w:t>
            </w:r>
            <w:r w:rsidRPr="006D071F">
              <w:t xml:space="preserve"> </w:t>
            </w:r>
            <w:r w:rsidR="003E0F73" w:rsidRPr="00BC139A">
              <w:rPr>
                <w:b/>
                <w:bCs/>
              </w:rPr>
              <w:t>[</w:t>
            </w:r>
            <w:r w:rsidRPr="00BC139A">
              <w:rPr>
                <w:b/>
                <w:bCs/>
              </w:rPr>
              <w:t>1 mark</w:t>
            </w:r>
            <w:r w:rsidR="003E0F73" w:rsidRPr="00BC139A">
              <w:rPr>
                <w:b/>
                <w:bCs/>
              </w:rPr>
              <w:t>]</w:t>
            </w:r>
          </w:p>
          <w:p w14:paraId="6197CEBD" w14:textId="6A855D5A" w:rsidR="00F95FF6" w:rsidRPr="006D071F" w:rsidRDefault="00F95FF6" w:rsidP="00911C9A">
            <w:pPr>
              <w:spacing w:line="240" w:lineRule="auto"/>
              <w:ind w:left="720" w:hanging="360"/>
            </w:pPr>
            <w:r w:rsidRPr="006D071F">
              <w:t>h.</w:t>
            </w:r>
            <w:r>
              <w:tab/>
            </w:r>
            <w:r w:rsidRPr="006D071F">
              <w:t>All text under ‘Key Features’ formatted to a bulleted list</w:t>
            </w:r>
            <w:r w:rsidR="00754F65">
              <w:t>.</w:t>
            </w:r>
            <w:r w:rsidRPr="006D071F">
              <w:t xml:space="preserve"> </w:t>
            </w:r>
            <w:r w:rsidR="003E0F73" w:rsidRPr="00BC139A">
              <w:rPr>
                <w:b/>
                <w:bCs/>
              </w:rPr>
              <w:t>[</w:t>
            </w:r>
            <w:r w:rsidRPr="00BC139A">
              <w:rPr>
                <w:b/>
                <w:bCs/>
              </w:rPr>
              <w:t>1 mark</w:t>
            </w:r>
            <w:r w:rsidR="003E0F73" w:rsidRPr="00BC139A">
              <w:rPr>
                <w:b/>
                <w:bCs/>
              </w:rPr>
              <w:t>]</w:t>
            </w:r>
          </w:p>
          <w:p w14:paraId="17E3135C" w14:textId="195B36C4" w:rsidR="00F95FF6" w:rsidRPr="006D071F" w:rsidRDefault="00F95FF6" w:rsidP="00911C9A">
            <w:pPr>
              <w:spacing w:line="240" w:lineRule="auto"/>
              <w:ind w:left="720" w:hanging="360"/>
            </w:pPr>
            <w:r w:rsidRPr="006D071F">
              <w:t>i.</w:t>
            </w:r>
            <w:r>
              <w:tab/>
            </w:r>
            <w:r w:rsidRPr="006D071F">
              <w:t xml:space="preserve">Border inserted around </w:t>
            </w:r>
            <w:r w:rsidR="00A968DD" w:rsidRPr="006D071F">
              <w:t>image</w:t>
            </w:r>
            <w:r w:rsidR="00754F65">
              <w:t>.</w:t>
            </w:r>
            <w:r w:rsidRPr="006D071F">
              <w:t xml:space="preserve"> </w:t>
            </w:r>
            <w:r w:rsidR="003E0F73" w:rsidRPr="00BC139A">
              <w:rPr>
                <w:b/>
                <w:bCs/>
              </w:rPr>
              <w:t>[</w:t>
            </w:r>
            <w:r w:rsidRPr="00BC139A">
              <w:rPr>
                <w:b/>
                <w:bCs/>
              </w:rPr>
              <w:t>1 mark</w:t>
            </w:r>
            <w:r w:rsidR="003E0F73" w:rsidRPr="00BC139A">
              <w:rPr>
                <w:b/>
                <w:bCs/>
              </w:rPr>
              <w:t>]</w:t>
            </w:r>
          </w:p>
          <w:p w14:paraId="445636DD" w14:textId="4F14B2C2" w:rsidR="00F95FF6" w:rsidRPr="006D071F" w:rsidRDefault="00F95FF6" w:rsidP="00911C9A">
            <w:pPr>
              <w:spacing w:line="240" w:lineRule="auto"/>
              <w:ind w:left="720" w:hanging="360"/>
            </w:pPr>
            <w:r w:rsidRPr="006D071F">
              <w:t>j.</w:t>
            </w:r>
            <w:r>
              <w:tab/>
            </w:r>
            <w:r w:rsidRPr="006D071F">
              <w:t xml:space="preserve">Document saved as mobile_phone_poster </w:t>
            </w:r>
            <w:r w:rsidR="003E0F73" w:rsidRPr="00BC139A">
              <w:rPr>
                <w:b/>
                <w:bCs/>
              </w:rPr>
              <w:t>[</w:t>
            </w:r>
            <w:r w:rsidRPr="00BC139A">
              <w:rPr>
                <w:b/>
                <w:bCs/>
              </w:rPr>
              <w:t>1 mark</w:t>
            </w:r>
            <w:r w:rsidR="003E0F73" w:rsidRPr="00BC139A">
              <w:rPr>
                <w:b/>
                <w:bCs/>
              </w:rPr>
              <w:t>]</w:t>
            </w:r>
          </w:p>
        </w:tc>
        <w:tc>
          <w:tcPr>
            <w:tcW w:w="1381" w:type="dxa"/>
          </w:tcPr>
          <w:p w14:paraId="51FD1669" w14:textId="77777777" w:rsidR="00F95FF6" w:rsidRDefault="00F95FF6" w:rsidP="00911C9A">
            <w:pPr>
              <w:spacing w:line="240" w:lineRule="auto"/>
              <w:rPr>
                <w:rFonts w:cs="Arial"/>
                <w:b/>
                <w:bCs/>
                <w:szCs w:val="24"/>
              </w:rPr>
            </w:pPr>
          </w:p>
          <w:p w14:paraId="3D77DC81" w14:textId="77777777" w:rsidR="00F95FF6" w:rsidRDefault="00F95FF6" w:rsidP="00911C9A">
            <w:pPr>
              <w:spacing w:line="240" w:lineRule="auto"/>
              <w:rPr>
                <w:rFonts w:cs="Arial"/>
              </w:rPr>
            </w:pPr>
            <w:r>
              <w:rPr>
                <w:rFonts w:cs="Arial"/>
              </w:rPr>
              <w:t>2.3.1.2.1</w:t>
            </w:r>
          </w:p>
          <w:p w14:paraId="629BCE76" w14:textId="392D8D2B" w:rsidR="00FD6BF1" w:rsidRDefault="00F95FF6" w:rsidP="00911C9A">
            <w:pPr>
              <w:spacing w:line="240" w:lineRule="auto"/>
            </w:pPr>
            <w:r>
              <w:t>3.1.1.1.2.2</w:t>
            </w:r>
          </w:p>
          <w:p w14:paraId="4625E791" w14:textId="28F9053C" w:rsidR="00FD6BF1" w:rsidRDefault="00FD6BF1" w:rsidP="00911C9A">
            <w:pPr>
              <w:spacing w:line="240" w:lineRule="auto"/>
              <w:rPr>
                <w:rFonts w:cs="Arial"/>
              </w:rPr>
            </w:pPr>
            <w:r>
              <w:rPr>
                <w:rFonts w:cs="Arial"/>
              </w:rPr>
              <w:t>3.1.1.1.2.1</w:t>
            </w:r>
            <w:r w:rsidRPr="546DB18E">
              <w:rPr>
                <w:rFonts w:cs="Arial"/>
              </w:rPr>
              <w:t xml:space="preserve"> </w:t>
            </w:r>
          </w:p>
          <w:p w14:paraId="2711696C" w14:textId="744AA7CF" w:rsidR="00FD6BF1" w:rsidRDefault="00FD6BF1" w:rsidP="00911C9A">
            <w:pPr>
              <w:spacing w:line="240" w:lineRule="auto"/>
            </w:pPr>
            <w:r>
              <w:t>3.1.1.1.2.7</w:t>
            </w:r>
          </w:p>
          <w:p w14:paraId="116EFE31" w14:textId="2887D41D" w:rsidR="00FD6BF1" w:rsidRDefault="00FD6BF1" w:rsidP="00911C9A">
            <w:pPr>
              <w:spacing w:line="240" w:lineRule="auto"/>
              <w:rPr>
                <w:rFonts w:cs="Arial"/>
                <w:szCs w:val="24"/>
              </w:rPr>
            </w:pPr>
            <w:r>
              <w:rPr>
                <w:rFonts w:cs="Arial"/>
                <w:szCs w:val="24"/>
              </w:rPr>
              <w:t>3.1.1.1.1.4</w:t>
            </w:r>
          </w:p>
          <w:p w14:paraId="4A6E5236" w14:textId="7DE13399" w:rsidR="00311018" w:rsidRDefault="00FD6BF1" w:rsidP="00FD6BF1">
            <w:pPr>
              <w:spacing w:line="240" w:lineRule="auto"/>
              <w:rPr>
                <w:rFonts w:cs="Arial"/>
                <w:szCs w:val="24"/>
              </w:rPr>
            </w:pPr>
            <w:r>
              <w:rPr>
                <w:rFonts w:cs="Arial"/>
                <w:szCs w:val="24"/>
              </w:rPr>
              <w:t>3.1.1.1.3.1</w:t>
            </w:r>
          </w:p>
          <w:p w14:paraId="5F6AB7DF" w14:textId="77777777" w:rsidR="00F36F01" w:rsidRDefault="00F36F01" w:rsidP="00FD6BF1">
            <w:pPr>
              <w:spacing w:line="240" w:lineRule="auto"/>
              <w:rPr>
                <w:rFonts w:cs="Arial"/>
                <w:szCs w:val="24"/>
              </w:rPr>
            </w:pPr>
          </w:p>
          <w:p w14:paraId="5A8C21B3" w14:textId="57B1E9FF" w:rsidR="003E0F73" w:rsidRDefault="00311018" w:rsidP="00FD6BF1">
            <w:pPr>
              <w:spacing w:line="240" w:lineRule="auto"/>
              <w:rPr>
                <w:rFonts w:cs="Arial"/>
                <w:szCs w:val="24"/>
              </w:rPr>
            </w:pPr>
            <w:r w:rsidRPr="00E77079">
              <w:rPr>
                <w:rFonts w:cs="Arial"/>
                <w:szCs w:val="24"/>
              </w:rPr>
              <w:t>3.1.1.1.3.2</w:t>
            </w:r>
          </w:p>
          <w:p w14:paraId="3CC5B4A3" w14:textId="56A16EAF" w:rsidR="003E0F73" w:rsidRDefault="003E0F73" w:rsidP="00FD6BF1">
            <w:pPr>
              <w:spacing w:line="240" w:lineRule="auto"/>
              <w:rPr>
                <w:rFonts w:cs="Arial"/>
              </w:rPr>
            </w:pPr>
            <w:r>
              <w:rPr>
                <w:rFonts w:cs="Arial"/>
              </w:rPr>
              <w:t>3.1.1.1.2.7</w:t>
            </w:r>
          </w:p>
          <w:p w14:paraId="613A0004" w14:textId="75991EF1" w:rsidR="003E0F73" w:rsidRDefault="003E0F73" w:rsidP="00FD6BF1">
            <w:pPr>
              <w:spacing w:line="240" w:lineRule="auto"/>
              <w:rPr>
                <w:rFonts w:cs="Arial"/>
              </w:rPr>
            </w:pPr>
            <w:r>
              <w:rPr>
                <w:rFonts w:cs="Arial"/>
              </w:rPr>
              <w:t>3.1.1.1.2.5</w:t>
            </w:r>
          </w:p>
          <w:p w14:paraId="0AB9B57D" w14:textId="0E44FDB0" w:rsidR="003E0F73" w:rsidRDefault="003E0F73" w:rsidP="00FD6BF1">
            <w:pPr>
              <w:spacing w:line="240" w:lineRule="auto"/>
              <w:rPr>
                <w:rFonts w:cs="Arial"/>
              </w:rPr>
            </w:pPr>
            <w:r>
              <w:rPr>
                <w:rFonts w:cs="Arial"/>
              </w:rPr>
              <w:t>3.1.1.1.2.6</w:t>
            </w:r>
          </w:p>
          <w:p w14:paraId="04F502AC" w14:textId="08B19843" w:rsidR="003E0F73" w:rsidRDefault="003E0F73" w:rsidP="00FD6BF1">
            <w:pPr>
              <w:spacing w:line="240" w:lineRule="auto"/>
              <w:rPr>
                <w:rFonts w:cs="Arial"/>
              </w:rPr>
            </w:pPr>
            <w:r>
              <w:rPr>
                <w:rFonts w:cs="Arial"/>
              </w:rPr>
              <w:t>3.1.1.1.2.8</w:t>
            </w:r>
          </w:p>
          <w:p w14:paraId="0FFB7429" w14:textId="42D845B0" w:rsidR="003E0F73" w:rsidRDefault="003E0F73" w:rsidP="00FD6BF1">
            <w:pPr>
              <w:spacing w:line="240" w:lineRule="auto"/>
              <w:rPr>
                <w:rFonts w:cs="Arial"/>
              </w:rPr>
            </w:pPr>
            <w:r>
              <w:rPr>
                <w:rFonts w:cs="Arial"/>
              </w:rPr>
              <w:t>3.1.1.1.3.3</w:t>
            </w:r>
          </w:p>
          <w:p w14:paraId="497F3F24" w14:textId="5161C6BF" w:rsidR="00F95FF6" w:rsidRPr="00996BF7" w:rsidRDefault="003E0F73" w:rsidP="00911C9A">
            <w:pPr>
              <w:spacing w:line="240" w:lineRule="auto"/>
              <w:rPr>
                <w:rFonts w:cs="Arial"/>
                <w:b/>
                <w:bCs/>
                <w:szCs w:val="24"/>
              </w:rPr>
            </w:pPr>
            <w:r w:rsidRPr="5FCE4DA3">
              <w:rPr>
                <w:rFonts w:cs="Arial"/>
              </w:rPr>
              <w:t>2.3.1.</w:t>
            </w:r>
            <w:r w:rsidR="004F074A">
              <w:rPr>
                <w:rFonts w:cs="Arial"/>
              </w:rPr>
              <w:t>1.1</w:t>
            </w:r>
            <w:r w:rsidRPr="546DB18E">
              <w:rPr>
                <w:rFonts w:cs="Arial"/>
              </w:rPr>
              <w:t xml:space="preserve">     </w:t>
            </w:r>
            <w:r w:rsidR="00311018">
              <w:rPr>
                <w:rFonts w:cs="Arial"/>
                <w:b/>
                <w:bCs/>
                <w:szCs w:val="24"/>
              </w:rPr>
              <w:t xml:space="preserve"> </w:t>
            </w:r>
            <w:r w:rsidR="00FD6BF1" w:rsidRPr="00996BF7">
              <w:rPr>
                <w:rFonts w:cs="Arial"/>
                <w:szCs w:val="24"/>
              </w:rPr>
              <w:t xml:space="preserve">  </w:t>
            </w:r>
            <w:r w:rsidR="00FD6BF1">
              <w:t xml:space="preserve"> </w:t>
            </w:r>
            <w:r w:rsidR="00F95FF6">
              <w:t xml:space="preserve"> </w:t>
            </w:r>
            <w:r w:rsidR="00F95FF6">
              <w:rPr>
                <w:rFonts w:cs="Arial"/>
              </w:rPr>
              <w:t xml:space="preserve"> </w:t>
            </w:r>
          </w:p>
        </w:tc>
      </w:tr>
      <w:tr w:rsidR="00F95FF6" w:rsidRPr="00996BF7" w14:paraId="05AEA898" w14:textId="35E7449D" w:rsidTr="4D034E73">
        <w:tc>
          <w:tcPr>
            <w:tcW w:w="9039" w:type="dxa"/>
            <w:shd w:val="clear" w:color="auto" w:fill="auto"/>
          </w:tcPr>
          <w:p w14:paraId="43938E18" w14:textId="1E1F6AE0" w:rsidR="0063301D" w:rsidRDefault="00F95FF6" w:rsidP="005E2CA1">
            <w:pPr>
              <w:spacing w:before="0" w:after="160" w:line="256" w:lineRule="auto"/>
              <w:rPr>
                <w:rFonts w:cs="Arial"/>
              </w:rPr>
            </w:pPr>
            <w:r w:rsidRPr="00996BF7">
              <w:rPr>
                <w:rFonts w:cs="Arial"/>
                <w:b/>
                <w:bCs/>
                <w:szCs w:val="24"/>
              </w:rPr>
              <w:t>Part B</w:t>
            </w:r>
            <w:r w:rsidR="0063301D">
              <w:rPr>
                <w:rFonts w:cs="Arial"/>
              </w:rPr>
              <w:t xml:space="preserve"> </w:t>
            </w:r>
          </w:p>
          <w:p w14:paraId="364AA2B2" w14:textId="4AB13DF7" w:rsidR="003A4529" w:rsidRDefault="003A4529" w:rsidP="0065372B">
            <w:pPr>
              <w:spacing w:line="240" w:lineRule="auto"/>
              <w:ind w:left="284"/>
              <w:rPr>
                <w:rFonts w:cs="Arial"/>
              </w:rPr>
            </w:pPr>
            <w:r>
              <w:rPr>
                <w:rFonts w:cs="Arial"/>
              </w:rPr>
              <w:t xml:space="preserve">a. Selects a search engine and searches for a website using appropriate search terms. </w:t>
            </w:r>
            <w:r w:rsidRPr="007267A2">
              <w:rPr>
                <w:rFonts w:cs="Arial"/>
                <w:b/>
                <w:bCs/>
              </w:rPr>
              <w:t>[1</w:t>
            </w:r>
            <w:r>
              <w:rPr>
                <w:rFonts w:cs="Arial"/>
                <w:b/>
                <w:bCs/>
              </w:rPr>
              <w:t> </w:t>
            </w:r>
            <w:r w:rsidRPr="007267A2">
              <w:rPr>
                <w:rFonts w:cs="Arial"/>
                <w:b/>
                <w:bCs/>
              </w:rPr>
              <w:t>mark]</w:t>
            </w:r>
            <w:r>
              <w:rPr>
                <w:rFonts w:cs="Arial"/>
                <w:b/>
                <w:bCs/>
              </w:rPr>
              <w:t xml:space="preserve"> </w:t>
            </w:r>
          </w:p>
          <w:p w14:paraId="05DC5A4C" w14:textId="713EDE3B" w:rsidR="003A4529" w:rsidRPr="003A4529" w:rsidRDefault="003A4529" w:rsidP="0065372B">
            <w:pPr>
              <w:spacing w:line="240" w:lineRule="auto"/>
              <w:ind w:left="284"/>
              <w:rPr>
                <w:rFonts w:cs="Arial"/>
              </w:rPr>
            </w:pPr>
            <w:r w:rsidRPr="007267A2">
              <w:rPr>
                <w:rFonts w:cs="Arial"/>
              </w:rPr>
              <w:t xml:space="preserve">Appropriate search term (eg ‘selling websites’) </w:t>
            </w:r>
            <w:r w:rsidR="00584809">
              <w:t xml:space="preserve">entered into </w:t>
            </w:r>
            <w:r w:rsidR="003B2555">
              <w:t xml:space="preserve">the </w:t>
            </w:r>
            <w:r w:rsidR="00584809">
              <w:t>box</w:t>
            </w:r>
            <w:r>
              <w:t>.</w:t>
            </w:r>
            <w:r w:rsidRPr="007267A2">
              <w:rPr>
                <w:rFonts w:cs="Arial"/>
              </w:rPr>
              <w:t xml:space="preserve"> </w:t>
            </w:r>
            <w:r w:rsidRPr="007267A2">
              <w:rPr>
                <w:rFonts w:cs="Arial"/>
                <w:b/>
                <w:bCs/>
              </w:rPr>
              <w:t>[1</w:t>
            </w:r>
            <w:r>
              <w:rPr>
                <w:rFonts w:cs="Arial"/>
                <w:b/>
                <w:bCs/>
              </w:rPr>
              <w:t> </w:t>
            </w:r>
            <w:r w:rsidRPr="007267A2">
              <w:rPr>
                <w:rFonts w:cs="Arial"/>
                <w:b/>
                <w:bCs/>
              </w:rPr>
              <w:t xml:space="preserve">mark] </w:t>
            </w:r>
          </w:p>
          <w:p w14:paraId="207C06B6" w14:textId="09EA26D7" w:rsidR="003A4529" w:rsidRDefault="003A4529" w:rsidP="0065372B">
            <w:pPr>
              <w:spacing w:line="240" w:lineRule="auto"/>
              <w:ind w:left="284"/>
              <w:rPr>
                <w:rFonts w:cs="Arial"/>
              </w:rPr>
            </w:pPr>
            <w:r>
              <w:t xml:space="preserve">The name </w:t>
            </w:r>
            <w:r w:rsidRPr="0065372B">
              <w:rPr>
                <w:rFonts w:cs="Arial"/>
                <w:b/>
                <w:bCs/>
              </w:rPr>
              <w:t>and</w:t>
            </w:r>
            <w:r w:rsidRPr="546DB18E">
              <w:rPr>
                <w:rFonts w:cs="Arial"/>
              </w:rPr>
              <w:t xml:space="preserve"> URL </w:t>
            </w:r>
            <w:r w:rsidRPr="0E768445">
              <w:rPr>
                <w:rFonts w:cs="Arial"/>
              </w:rPr>
              <w:t xml:space="preserve">of </w:t>
            </w:r>
            <w:r w:rsidR="00CA6A9D">
              <w:rPr>
                <w:rFonts w:cs="Arial"/>
              </w:rPr>
              <w:t>a</w:t>
            </w:r>
            <w:r w:rsidRPr="0E768445">
              <w:rPr>
                <w:rFonts w:cs="Arial"/>
              </w:rPr>
              <w:t xml:space="preserve"> selling websites </w:t>
            </w:r>
            <w:r w:rsidR="00584809">
              <w:t xml:space="preserve">entered into </w:t>
            </w:r>
            <w:r w:rsidR="003B2555">
              <w:t xml:space="preserve">the </w:t>
            </w:r>
            <w:r w:rsidR="00584809">
              <w:t>box</w:t>
            </w:r>
            <w:r>
              <w:rPr>
                <w:rFonts w:cs="Arial"/>
              </w:rPr>
              <w:t>.</w:t>
            </w:r>
            <w:r w:rsidRPr="546DB18E">
              <w:rPr>
                <w:rFonts w:cs="Arial"/>
              </w:rPr>
              <w:t xml:space="preserve"> </w:t>
            </w:r>
            <w:r w:rsidRPr="00761572">
              <w:rPr>
                <w:rFonts w:cs="Arial"/>
                <w:b/>
                <w:bCs/>
              </w:rPr>
              <w:t>[</w:t>
            </w:r>
            <w:r w:rsidRPr="546DB18E">
              <w:rPr>
                <w:rFonts w:cs="Arial"/>
                <w:b/>
                <w:bCs/>
              </w:rPr>
              <w:t>1 mark</w:t>
            </w:r>
            <w:r>
              <w:rPr>
                <w:rFonts w:cs="Arial"/>
                <w:b/>
                <w:bCs/>
              </w:rPr>
              <w:t xml:space="preserve">] </w:t>
            </w:r>
          </w:p>
          <w:p w14:paraId="471DAF20" w14:textId="77777777" w:rsidR="003A4529" w:rsidRDefault="003A4529" w:rsidP="005E2CA1">
            <w:pPr>
              <w:rPr>
                <w:rFonts w:cs="Arial"/>
              </w:rPr>
            </w:pPr>
          </w:p>
          <w:p w14:paraId="1E1FD995" w14:textId="3B4B6D1D" w:rsidR="00685ED0" w:rsidRDefault="003D729B" w:rsidP="005E2CA1">
            <w:pPr>
              <w:ind w:left="284"/>
              <w:rPr>
                <w:rFonts w:cs="Arial"/>
              </w:rPr>
            </w:pPr>
            <w:r>
              <w:rPr>
                <w:rFonts w:eastAsiaTheme="minorEastAsia" w:cs="Arial"/>
              </w:rPr>
              <w:t xml:space="preserve">b. </w:t>
            </w:r>
            <w:r w:rsidR="002E6374">
              <w:rPr>
                <w:rFonts w:eastAsiaTheme="minorEastAsia" w:cs="Arial"/>
              </w:rPr>
              <w:t>Selects the button to create a new email</w:t>
            </w:r>
            <w:r w:rsidR="259F0335" w:rsidRPr="001701E6">
              <w:rPr>
                <w:rFonts w:eastAsiaTheme="minorEastAsia" w:cs="Arial"/>
              </w:rPr>
              <w:t xml:space="preserve"> </w:t>
            </w:r>
            <w:r w:rsidR="7F69615D" w:rsidRPr="001701E6">
              <w:rPr>
                <w:rFonts w:cs="Arial"/>
                <w:b/>
                <w:bCs/>
              </w:rPr>
              <w:t>[</w:t>
            </w:r>
            <w:r w:rsidR="259F0335" w:rsidRPr="001701E6">
              <w:rPr>
                <w:rFonts w:cs="Arial"/>
                <w:b/>
                <w:bCs/>
              </w:rPr>
              <w:t>1 mark</w:t>
            </w:r>
            <w:r w:rsidR="7F69615D" w:rsidRPr="001701E6">
              <w:rPr>
                <w:rFonts w:cs="Arial"/>
                <w:b/>
                <w:bCs/>
              </w:rPr>
              <w:t>]</w:t>
            </w:r>
            <w:r w:rsidR="00685ED0">
              <w:rPr>
                <w:rFonts w:cs="Arial"/>
                <w:b/>
                <w:bCs/>
              </w:rPr>
              <w:t xml:space="preserve"> </w:t>
            </w:r>
          </w:p>
          <w:p w14:paraId="2EC12488" w14:textId="08F1287F" w:rsidR="00685ED0" w:rsidRDefault="00F17AA9" w:rsidP="005E2CA1">
            <w:pPr>
              <w:ind w:left="284"/>
              <w:rPr>
                <w:rFonts w:cs="Arial"/>
              </w:rPr>
            </w:pPr>
            <w:r>
              <w:rPr>
                <w:rFonts w:eastAsiaTheme="minorEastAsia" w:cs="Arial"/>
              </w:rPr>
              <w:t>Adds the</w:t>
            </w:r>
            <w:r w:rsidRPr="001701E6">
              <w:rPr>
                <w:rFonts w:eastAsiaTheme="minorEastAsia" w:cs="Arial"/>
              </w:rPr>
              <w:t xml:space="preserve"> </w:t>
            </w:r>
            <w:r w:rsidR="259F0335" w:rsidRPr="001701E6">
              <w:rPr>
                <w:rFonts w:eastAsiaTheme="minorEastAsia" w:cs="Arial"/>
              </w:rPr>
              <w:t xml:space="preserve">subject </w:t>
            </w:r>
            <w:r>
              <w:rPr>
                <w:rFonts w:eastAsiaTheme="minorEastAsia" w:cs="Arial"/>
              </w:rPr>
              <w:t xml:space="preserve">line </w:t>
            </w:r>
            <w:r w:rsidR="259F0335" w:rsidRPr="001701E6">
              <w:rPr>
                <w:rFonts w:eastAsiaTheme="minorEastAsia" w:cs="Arial"/>
                <w:b/>
                <w:bCs/>
              </w:rPr>
              <w:t>Where I will sell my phone</w:t>
            </w:r>
            <w:r w:rsidR="259F0335" w:rsidRPr="001701E6">
              <w:rPr>
                <w:rFonts w:cs="Arial"/>
              </w:rPr>
              <w:t xml:space="preserve"> </w:t>
            </w:r>
            <w:r w:rsidR="7F69615D" w:rsidRPr="4D034E73">
              <w:rPr>
                <w:rFonts w:cs="Arial"/>
                <w:b/>
                <w:bCs/>
              </w:rPr>
              <w:t>[</w:t>
            </w:r>
            <w:r w:rsidR="259F0335" w:rsidRPr="4D034E73">
              <w:rPr>
                <w:rFonts w:cs="Arial"/>
                <w:b/>
                <w:bCs/>
              </w:rPr>
              <w:t>1 mark</w:t>
            </w:r>
            <w:r w:rsidR="7F69615D" w:rsidRPr="4D034E73">
              <w:rPr>
                <w:rFonts w:cs="Arial"/>
                <w:b/>
                <w:bCs/>
              </w:rPr>
              <w:t>]</w:t>
            </w:r>
            <w:r w:rsidR="00685ED0">
              <w:rPr>
                <w:rFonts w:cs="Arial"/>
                <w:b/>
                <w:bCs/>
              </w:rPr>
              <w:t xml:space="preserve"> </w:t>
            </w:r>
          </w:p>
          <w:p w14:paraId="0D930362" w14:textId="77777777" w:rsidR="00B94A5E" w:rsidRPr="00911C9A" w:rsidRDefault="00B94A5E" w:rsidP="005E2CA1">
            <w:pPr>
              <w:pStyle w:val="ListParagraph"/>
              <w:spacing w:line="240" w:lineRule="auto"/>
              <w:ind w:left="284"/>
              <w:rPr>
                <w:rFonts w:eastAsiaTheme="minorEastAsia"/>
              </w:rPr>
            </w:pPr>
          </w:p>
          <w:p w14:paraId="2167839D" w14:textId="28B1ED2B" w:rsidR="00692BE6" w:rsidRDefault="009A59BC" w:rsidP="005E2CA1">
            <w:pPr>
              <w:ind w:left="284"/>
              <w:rPr>
                <w:rFonts w:cs="Arial"/>
              </w:rPr>
            </w:pPr>
            <w:r>
              <w:t xml:space="preserve">c. </w:t>
            </w:r>
            <w:r w:rsidR="005F0BDA">
              <w:t>E</w:t>
            </w:r>
            <w:r w:rsidR="005F0BDA" w:rsidRPr="00692BE6">
              <w:rPr>
                <w:rFonts w:cs="Arial"/>
              </w:rPr>
              <w:t xml:space="preserve">mail addresses of John Smith and Jessica Smith correctly entered </w:t>
            </w:r>
            <w:r w:rsidR="005F0BDA" w:rsidRPr="00692BE6">
              <w:rPr>
                <w:rFonts w:cs="Arial"/>
                <w:b/>
              </w:rPr>
              <w:t>[</w:t>
            </w:r>
            <w:r w:rsidR="005F0BDA" w:rsidRPr="00692BE6">
              <w:rPr>
                <w:rFonts w:cs="Arial"/>
                <w:b/>
                <w:bCs/>
              </w:rPr>
              <w:t>2</w:t>
            </w:r>
            <w:r w:rsidR="003A156A" w:rsidRPr="00692BE6">
              <w:rPr>
                <w:rFonts w:cs="Arial"/>
                <w:b/>
                <w:bCs/>
              </w:rPr>
              <w:t> </w:t>
            </w:r>
            <w:r w:rsidR="005F0BDA" w:rsidRPr="00692BE6">
              <w:rPr>
                <w:rFonts w:cs="Arial"/>
                <w:b/>
                <w:bCs/>
              </w:rPr>
              <w:t>marks]</w:t>
            </w:r>
            <w:r w:rsidR="00685ED0" w:rsidRPr="00692BE6">
              <w:rPr>
                <w:rFonts w:cs="Arial"/>
                <w:b/>
                <w:bCs/>
              </w:rPr>
              <w:t xml:space="preserve"> </w:t>
            </w:r>
          </w:p>
          <w:p w14:paraId="38E88136" w14:textId="0359A6FA" w:rsidR="005F0BDA" w:rsidRPr="00692BE6" w:rsidRDefault="005F0BDA" w:rsidP="005E2CA1">
            <w:pPr>
              <w:ind w:left="284"/>
              <w:rPr>
                <w:rFonts w:cs="Arial"/>
              </w:rPr>
            </w:pPr>
            <w:r w:rsidRPr="00692BE6">
              <w:rPr>
                <w:rFonts w:cs="Arial"/>
              </w:rPr>
              <w:t>(1 mark</w:t>
            </w:r>
            <w:r w:rsidRPr="00692BE6">
              <w:rPr>
                <w:rFonts w:cs="Arial"/>
                <w:b/>
                <w:bCs/>
              </w:rPr>
              <w:t xml:space="preserve"> </w:t>
            </w:r>
            <w:r w:rsidRPr="00692BE6">
              <w:rPr>
                <w:rFonts w:cs="Arial"/>
              </w:rPr>
              <w:t>for a friend’s address in the ‘To’ field and 1 mark for the other address entered into the ‘CC’ field)</w:t>
            </w:r>
          </w:p>
          <w:p w14:paraId="47ED79CC" w14:textId="55D74F50" w:rsidR="00DB608C" w:rsidRDefault="00DB608C" w:rsidP="005E2CA1">
            <w:pPr>
              <w:ind w:left="284"/>
              <w:rPr>
                <w:rFonts w:cs="Arial"/>
              </w:rPr>
            </w:pPr>
          </w:p>
          <w:p w14:paraId="4F2181F9" w14:textId="110A0CAF" w:rsidR="003A4529" w:rsidRPr="0065372B" w:rsidRDefault="009A59BC" w:rsidP="0065372B">
            <w:pPr>
              <w:ind w:left="284"/>
              <w:rPr>
                <w:rFonts w:cs="Arial"/>
                <w:b/>
                <w:bCs/>
              </w:rPr>
            </w:pPr>
            <w:r>
              <w:rPr>
                <w:rFonts w:cs="Arial"/>
              </w:rPr>
              <w:t>d. Composes an email</w:t>
            </w:r>
            <w:r w:rsidR="006A5FFA">
              <w:rPr>
                <w:rFonts w:cs="Arial"/>
              </w:rPr>
              <w:t xml:space="preserve"> </w:t>
            </w:r>
            <w:r w:rsidR="00E56EAF">
              <w:rPr>
                <w:rFonts w:cs="Arial"/>
              </w:rPr>
              <w:t xml:space="preserve">message </w:t>
            </w:r>
            <w:r w:rsidR="006A5FFA">
              <w:rPr>
                <w:rFonts w:cs="Arial"/>
              </w:rPr>
              <w:t>asking friend</w:t>
            </w:r>
            <w:r w:rsidR="00A31CF1">
              <w:rPr>
                <w:rFonts w:cs="Arial"/>
              </w:rPr>
              <w:t>s</w:t>
            </w:r>
            <w:r w:rsidR="006A5FFA">
              <w:rPr>
                <w:rFonts w:cs="Arial"/>
              </w:rPr>
              <w:t xml:space="preserve"> to help</w:t>
            </w:r>
            <w:r w:rsidR="00B63F7F">
              <w:rPr>
                <w:rFonts w:cs="Arial"/>
              </w:rPr>
              <w:t>.</w:t>
            </w:r>
            <w:r w:rsidR="006A5FFA">
              <w:rPr>
                <w:rFonts w:cs="Arial"/>
              </w:rPr>
              <w:t xml:space="preserve"> </w:t>
            </w:r>
            <w:r w:rsidR="00B63F7F">
              <w:rPr>
                <w:rFonts w:cs="Arial"/>
              </w:rPr>
              <w:t xml:space="preserve"> </w:t>
            </w:r>
            <w:r w:rsidR="00B63F7F" w:rsidRPr="4D034E73">
              <w:rPr>
                <w:rFonts w:cs="Arial"/>
                <w:b/>
                <w:bCs/>
              </w:rPr>
              <w:t>[1</w:t>
            </w:r>
            <w:r w:rsidR="0030762C">
              <w:rPr>
                <w:rFonts w:cs="Arial"/>
                <w:b/>
                <w:bCs/>
              </w:rPr>
              <w:t xml:space="preserve"> </w:t>
            </w:r>
            <w:r w:rsidR="00B63F7F" w:rsidRPr="4D034E73">
              <w:rPr>
                <w:rFonts w:cs="Arial"/>
                <w:b/>
                <w:bCs/>
              </w:rPr>
              <w:t>mark]</w:t>
            </w:r>
            <w:r w:rsidR="00B63F7F">
              <w:rPr>
                <w:rFonts w:cs="Arial"/>
                <w:b/>
                <w:bCs/>
              </w:rPr>
              <w:t xml:space="preserve"> </w:t>
            </w:r>
          </w:p>
          <w:p w14:paraId="7BF3661F" w14:textId="2EFF7580" w:rsidR="005428E2" w:rsidRPr="005428E2" w:rsidRDefault="00C9191B" w:rsidP="00634D69">
            <w:pPr>
              <w:ind w:left="284"/>
              <w:rPr>
                <w:rFonts w:cs="Arial"/>
                <w:b/>
                <w:bCs/>
              </w:rPr>
            </w:pPr>
            <w:r>
              <w:rPr>
                <w:rFonts w:cs="Arial"/>
              </w:rPr>
              <w:t>Friends’ names are not required in the greeting or body of the message for the mark</w:t>
            </w:r>
            <w:r w:rsidR="006446C7">
              <w:rPr>
                <w:rFonts w:cs="Arial"/>
              </w:rPr>
              <w:t>.</w:t>
            </w:r>
            <w:r w:rsidR="00AC6548">
              <w:rPr>
                <w:rFonts w:cs="Arial"/>
              </w:rPr>
              <w:t xml:space="preserve"> </w:t>
            </w:r>
          </w:p>
          <w:p w14:paraId="3B00751A" w14:textId="77777777" w:rsidR="00505B45" w:rsidRPr="008076EF" w:rsidRDefault="00505B45" w:rsidP="005E2CA1">
            <w:pPr>
              <w:rPr>
                <w:rFonts w:cs="Arial"/>
              </w:rPr>
            </w:pPr>
          </w:p>
          <w:p w14:paraId="67B2DA6C" w14:textId="08C6FBCD" w:rsidR="00692BE6" w:rsidRPr="00911C9A" w:rsidRDefault="005E2CA1" w:rsidP="005E2CA1">
            <w:pPr>
              <w:ind w:left="284"/>
              <w:rPr>
                <w:rFonts w:cs="Arial"/>
              </w:rPr>
            </w:pPr>
            <w:r>
              <w:rPr>
                <w:rFonts w:cs="Arial"/>
              </w:rPr>
              <w:t xml:space="preserve">e. </w:t>
            </w:r>
            <w:r w:rsidR="00EE3DF9">
              <w:rPr>
                <w:rFonts w:cs="Arial"/>
              </w:rPr>
              <w:t>Selects the button to send the email</w:t>
            </w:r>
            <w:r w:rsidR="00754F65" w:rsidRPr="000D4426">
              <w:rPr>
                <w:rFonts w:cs="Arial"/>
              </w:rPr>
              <w:t>.</w:t>
            </w:r>
            <w:r w:rsidR="00F95FF6" w:rsidRPr="000D4426">
              <w:rPr>
                <w:rFonts w:cs="Arial"/>
              </w:rPr>
              <w:t xml:space="preserve"> </w:t>
            </w:r>
            <w:r w:rsidR="0065032A" w:rsidRPr="000D4426">
              <w:rPr>
                <w:rFonts w:cs="Arial"/>
                <w:b/>
                <w:bCs/>
              </w:rPr>
              <w:t>[</w:t>
            </w:r>
            <w:r w:rsidR="00EE3DF9">
              <w:rPr>
                <w:rFonts w:cs="Arial"/>
                <w:b/>
                <w:bCs/>
              </w:rPr>
              <w:t>1</w:t>
            </w:r>
            <w:r w:rsidR="00F95FF6" w:rsidRPr="000D4426">
              <w:rPr>
                <w:rFonts w:cs="Arial"/>
                <w:b/>
                <w:bCs/>
              </w:rPr>
              <w:t xml:space="preserve"> mark</w:t>
            </w:r>
            <w:r w:rsidR="0065032A" w:rsidRPr="000D4426">
              <w:rPr>
                <w:rFonts w:cs="Arial"/>
                <w:b/>
                <w:bCs/>
              </w:rPr>
              <w:t>]</w:t>
            </w:r>
            <w:r w:rsidR="00611FAB" w:rsidRPr="000D4426">
              <w:rPr>
                <w:rFonts w:cs="Arial"/>
              </w:rPr>
              <w:t xml:space="preserve"> </w:t>
            </w:r>
          </w:p>
          <w:p w14:paraId="11766288" w14:textId="29AA99E2" w:rsidR="00512F0F" w:rsidRPr="00BC3CD6" w:rsidRDefault="00512F0F" w:rsidP="00634D69"/>
        </w:tc>
        <w:tc>
          <w:tcPr>
            <w:tcW w:w="1381" w:type="dxa"/>
          </w:tcPr>
          <w:p w14:paraId="15B6CA0A" w14:textId="77777777" w:rsidR="00F95FF6" w:rsidRDefault="00F95FF6" w:rsidP="006D2FF6">
            <w:pPr>
              <w:jc w:val="both"/>
              <w:rPr>
                <w:rFonts w:cs="Arial"/>
                <w:b/>
                <w:bCs/>
                <w:szCs w:val="24"/>
              </w:rPr>
            </w:pPr>
          </w:p>
          <w:p w14:paraId="36F72E5E" w14:textId="3A67F082" w:rsidR="00537504" w:rsidRDefault="003621E9" w:rsidP="0065372B">
            <w:pPr>
              <w:spacing w:before="0" w:after="0" w:line="240" w:lineRule="auto"/>
              <w:jc w:val="both"/>
              <w:rPr>
                <w:rFonts w:cs="Arial"/>
                <w:b/>
                <w:bCs/>
                <w:szCs w:val="24"/>
              </w:rPr>
            </w:pPr>
            <w:r w:rsidRPr="00BF18BE">
              <w:rPr>
                <w:rFonts w:cs="Arial"/>
              </w:rPr>
              <w:t>2.2.1.1</w:t>
            </w:r>
          </w:p>
          <w:p w14:paraId="3B1E99EA" w14:textId="77777777" w:rsidR="00CF7E39" w:rsidRDefault="00CF7E39" w:rsidP="00CF7E39">
            <w:pPr>
              <w:spacing w:before="0" w:after="0" w:line="240" w:lineRule="auto"/>
              <w:jc w:val="both"/>
              <w:rPr>
                <w:rFonts w:cs="Arial"/>
              </w:rPr>
            </w:pPr>
          </w:p>
          <w:p w14:paraId="1EDCA57E" w14:textId="0E5056CC" w:rsidR="003621E9" w:rsidRDefault="003621E9" w:rsidP="0065372B">
            <w:pPr>
              <w:spacing w:line="240" w:lineRule="auto"/>
              <w:jc w:val="both"/>
              <w:rPr>
                <w:rFonts w:cs="Arial"/>
              </w:rPr>
            </w:pPr>
            <w:r>
              <w:rPr>
                <w:rFonts w:cs="Arial"/>
              </w:rPr>
              <w:t>2.2.1.1.5</w:t>
            </w:r>
          </w:p>
          <w:p w14:paraId="2FB49A0B" w14:textId="500B2FA1" w:rsidR="004C7F84" w:rsidRDefault="003621E9" w:rsidP="0065372B">
            <w:pPr>
              <w:spacing w:line="240" w:lineRule="auto"/>
              <w:jc w:val="both"/>
              <w:rPr>
                <w:rFonts w:cs="Arial"/>
              </w:rPr>
            </w:pPr>
            <w:r>
              <w:rPr>
                <w:rFonts w:cs="Arial"/>
              </w:rPr>
              <w:t>2.2.1.1.2</w:t>
            </w:r>
          </w:p>
          <w:p w14:paraId="6C41F4A1" w14:textId="638BB66A" w:rsidR="00611FAB" w:rsidRDefault="00611FAB" w:rsidP="006D2FF6">
            <w:pPr>
              <w:jc w:val="both"/>
              <w:rPr>
                <w:rFonts w:cs="Arial"/>
              </w:rPr>
            </w:pPr>
          </w:p>
          <w:p w14:paraId="01E1F28E" w14:textId="7781E316" w:rsidR="000D4426" w:rsidRDefault="00CF7E39" w:rsidP="006D2FF6">
            <w:pPr>
              <w:jc w:val="both"/>
              <w:rPr>
                <w:rFonts w:cs="Arial"/>
              </w:rPr>
            </w:pPr>
            <w:r w:rsidRPr="009B112B">
              <w:rPr>
                <w:rFonts w:cs="Arial"/>
              </w:rPr>
              <w:t>4</w:t>
            </w:r>
            <w:r>
              <w:rPr>
                <w:rFonts w:cs="Arial"/>
              </w:rPr>
              <w:t>.2.1.2.1</w:t>
            </w:r>
          </w:p>
          <w:p w14:paraId="59DE9489" w14:textId="1423BCD7" w:rsidR="0065032A" w:rsidRDefault="00CF7E39" w:rsidP="006D2FF6">
            <w:pPr>
              <w:jc w:val="both"/>
              <w:rPr>
                <w:rFonts w:cs="Arial"/>
                <w:szCs w:val="24"/>
              </w:rPr>
            </w:pPr>
            <w:r w:rsidRPr="009B112B">
              <w:rPr>
                <w:rFonts w:cs="Arial"/>
              </w:rPr>
              <w:t>4</w:t>
            </w:r>
            <w:r>
              <w:rPr>
                <w:rFonts w:cs="Arial"/>
              </w:rPr>
              <w:t>.2.1.1.1</w:t>
            </w:r>
          </w:p>
          <w:p w14:paraId="2BC36203" w14:textId="77777777" w:rsidR="0065032A" w:rsidRDefault="0065032A" w:rsidP="006D2FF6">
            <w:pPr>
              <w:jc w:val="both"/>
              <w:rPr>
                <w:rFonts w:cs="Arial"/>
                <w:b/>
                <w:bCs/>
                <w:szCs w:val="24"/>
              </w:rPr>
            </w:pPr>
          </w:p>
          <w:p w14:paraId="5431645C" w14:textId="77777777" w:rsidR="00CF7E39" w:rsidRDefault="00CF7E39" w:rsidP="006D2FF6">
            <w:pPr>
              <w:jc w:val="both"/>
              <w:rPr>
                <w:rFonts w:cs="Arial"/>
              </w:rPr>
            </w:pPr>
            <w:r w:rsidRPr="00692BE6">
              <w:rPr>
                <w:rFonts w:cs="Arial"/>
              </w:rPr>
              <w:t xml:space="preserve">4.2.1.2  </w:t>
            </w:r>
          </w:p>
          <w:p w14:paraId="1D30B8CE" w14:textId="77777777" w:rsidR="00CF7E39" w:rsidRDefault="00CF7E39" w:rsidP="006D2FF6">
            <w:pPr>
              <w:jc w:val="both"/>
              <w:rPr>
                <w:rFonts w:cs="Arial"/>
              </w:rPr>
            </w:pPr>
            <w:r w:rsidRPr="00692BE6">
              <w:rPr>
                <w:rFonts w:cs="Arial"/>
              </w:rPr>
              <w:t>4.2.1.1.1</w:t>
            </w:r>
          </w:p>
          <w:p w14:paraId="01D1BD18" w14:textId="77777777" w:rsidR="00871E55" w:rsidRDefault="00871E55" w:rsidP="006D2FF6">
            <w:pPr>
              <w:jc w:val="both"/>
              <w:rPr>
                <w:rFonts w:cs="Arial"/>
                <w:b/>
                <w:bCs/>
                <w:szCs w:val="24"/>
              </w:rPr>
            </w:pPr>
          </w:p>
          <w:p w14:paraId="1C4FAC1F" w14:textId="77777777" w:rsidR="00871E55" w:rsidRDefault="00871E55" w:rsidP="006D2FF6">
            <w:pPr>
              <w:jc w:val="both"/>
              <w:rPr>
                <w:rFonts w:cs="Arial"/>
                <w:b/>
                <w:bCs/>
                <w:szCs w:val="24"/>
              </w:rPr>
            </w:pPr>
          </w:p>
          <w:p w14:paraId="0D8D419F" w14:textId="77777777" w:rsidR="00871E55" w:rsidRDefault="00871E55" w:rsidP="006D2FF6">
            <w:pPr>
              <w:jc w:val="both"/>
              <w:rPr>
                <w:rFonts w:cs="Arial"/>
              </w:rPr>
            </w:pPr>
            <w:r w:rsidRPr="00BF18BE">
              <w:rPr>
                <w:rFonts w:cs="Arial"/>
              </w:rPr>
              <w:t>4.2.1.1.5</w:t>
            </w:r>
          </w:p>
          <w:p w14:paraId="6E1330C0" w14:textId="77777777" w:rsidR="00871E55" w:rsidRDefault="00871E55" w:rsidP="006D2FF6">
            <w:pPr>
              <w:jc w:val="both"/>
              <w:rPr>
                <w:rFonts w:cs="Arial"/>
              </w:rPr>
            </w:pPr>
          </w:p>
          <w:p w14:paraId="16A7DB35" w14:textId="77777777" w:rsidR="00871E55" w:rsidRDefault="00871E55" w:rsidP="006D2FF6">
            <w:pPr>
              <w:jc w:val="both"/>
              <w:rPr>
                <w:rFonts w:cs="Arial"/>
              </w:rPr>
            </w:pPr>
          </w:p>
          <w:p w14:paraId="044003B8" w14:textId="38448BC8" w:rsidR="00871E55" w:rsidRPr="00996BF7" w:rsidRDefault="00871E55" w:rsidP="006D2FF6">
            <w:pPr>
              <w:jc w:val="both"/>
              <w:rPr>
                <w:rFonts w:cs="Arial"/>
                <w:b/>
                <w:bCs/>
                <w:szCs w:val="24"/>
              </w:rPr>
            </w:pPr>
            <w:r w:rsidRPr="00911C9A">
              <w:rPr>
                <w:rFonts w:cs="Arial"/>
              </w:rPr>
              <w:t>4.2.1.1.5</w:t>
            </w:r>
          </w:p>
        </w:tc>
      </w:tr>
      <w:tr w:rsidR="00F95FF6" w:rsidRPr="00996BF7" w14:paraId="7DA1FF9D" w14:textId="3D18E58B" w:rsidTr="4D034E73">
        <w:tc>
          <w:tcPr>
            <w:tcW w:w="9039" w:type="dxa"/>
            <w:shd w:val="clear" w:color="auto" w:fill="auto"/>
          </w:tcPr>
          <w:p w14:paraId="1095BB28" w14:textId="77777777" w:rsidR="00F95FF6" w:rsidRPr="00996BF7" w:rsidRDefault="00F95FF6" w:rsidP="006D2FF6">
            <w:pPr>
              <w:keepNext/>
              <w:rPr>
                <w:rFonts w:cs="Arial"/>
                <w:b/>
                <w:bCs/>
                <w:szCs w:val="24"/>
              </w:rPr>
            </w:pPr>
            <w:r w:rsidRPr="546DB18E">
              <w:rPr>
                <w:rFonts w:cs="Arial"/>
                <w:b/>
                <w:bCs/>
              </w:rPr>
              <w:t>Part C</w:t>
            </w:r>
          </w:p>
          <w:p w14:paraId="4C83BFAA" w14:textId="41220AC8" w:rsidR="00F95FF6" w:rsidRDefault="00F95FF6" w:rsidP="005E2CA1">
            <w:pPr>
              <w:pStyle w:val="ListParagraph"/>
              <w:numPr>
                <w:ilvl w:val="0"/>
                <w:numId w:val="17"/>
              </w:numPr>
              <w:spacing w:line="240" w:lineRule="auto"/>
              <w:ind w:left="567" w:hanging="283"/>
              <w:rPr>
                <w:rFonts w:cs="Arial"/>
              </w:rPr>
            </w:pPr>
            <w:r w:rsidRPr="00653FC1">
              <w:rPr>
                <w:rFonts w:cs="Arial"/>
              </w:rPr>
              <w:t xml:space="preserve">Online form completed correctly with, address, postcode, email, </w:t>
            </w:r>
            <w:r w:rsidR="00FA79D5">
              <w:rPr>
                <w:rFonts w:cs="Arial"/>
              </w:rPr>
              <w:t xml:space="preserve">and </w:t>
            </w:r>
            <w:r w:rsidRPr="00653FC1">
              <w:rPr>
                <w:rFonts w:cs="Arial"/>
              </w:rPr>
              <w:t>phone number</w:t>
            </w:r>
            <w:r w:rsidR="007D0B4C">
              <w:rPr>
                <w:rFonts w:cs="Arial"/>
              </w:rPr>
              <w:t>.</w:t>
            </w:r>
            <w:r w:rsidRPr="00653FC1">
              <w:rPr>
                <w:rFonts w:cs="Arial"/>
              </w:rPr>
              <w:t xml:space="preserve"> </w:t>
            </w:r>
            <w:r w:rsidR="007C02C5" w:rsidRPr="00761572">
              <w:rPr>
                <w:rFonts w:cs="Arial"/>
                <w:b/>
                <w:bCs/>
              </w:rPr>
              <w:t>[</w:t>
            </w:r>
            <w:r w:rsidRPr="00653FC1">
              <w:rPr>
                <w:rFonts w:cs="Arial"/>
                <w:b/>
                <w:bCs/>
              </w:rPr>
              <w:t>1 mark</w:t>
            </w:r>
            <w:r w:rsidR="007C02C5">
              <w:rPr>
                <w:rFonts w:cs="Arial"/>
                <w:b/>
                <w:bCs/>
              </w:rPr>
              <w:t>]</w:t>
            </w:r>
            <w:r w:rsidRPr="00653FC1">
              <w:rPr>
                <w:rFonts w:cs="Arial"/>
                <w:b/>
                <w:bCs/>
              </w:rPr>
              <w:t xml:space="preserve"> </w:t>
            </w:r>
            <w:r w:rsidRPr="00653FC1">
              <w:rPr>
                <w:rFonts w:cs="Arial"/>
              </w:rPr>
              <w:t>for data entry and</w:t>
            </w:r>
            <w:r w:rsidRPr="000F5915">
              <w:rPr>
                <w:rFonts w:cs="Arial"/>
                <w:b/>
                <w:bCs/>
              </w:rPr>
              <w:t xml:space="preserve"> </w:t>
            </w:r>
            <w:r w:rsidR="007C02C5">
              <w:rPr>
                <w:rFonts w:cs="Arial"/>
                <w:b/>
                <w:bCs/>
              </w:rPr>
              <w:t>[</w:t>
            </w:r>
            <w:r w:rsidRPr="000F5915">
              <w:rPr>
                <w:rFonts w:cs="Arial"/>
                <w:b/>
                <w:bCs/>
              </w:rPr>
              <w:t>1 mark</w:t>
            </w:r>
            <w:r w:rsidR="007C02C5">
              <w:rPr>
                <w:rFonts w:cs="Arial"/>
                <w:b/>
                <w:bCs/>
              </w:rPr>
              <w:t>]</w:t>
            </w:r>
            <w:r w:rsidRPr="000F5915">
              <w:rPr>
                <w:rFonts w:cs="Arial"/>
                <w:b/>
                <w:bCs/>
              </w:rPr>
              <w:t xml:space="preserve"> </w:t>
            </w:r>
            <w:r w:rsidRPr="000F5915">
              <w:rPr>
                <w:rFonts w:cs="Arial"/>
              </w:rPr>
              <w:t xml:space="preserve">for </w:t>
            </w:r>
            <w:r>
              <w:rPr>
                <w:rFonts w:cs="Arial"/>
              </w:rPr>
              <w:t>validating</w:t>
            </w:r>
            <w:r w:rsidR="0086564C">
              <w:rPr>
                <w:rFonts w:cs="Arial"/>
              </w:rPr>
              <w:t xml:space="preserve"> (confirming)</w:t>
            </w:r>
            <w:r w:rsidRPr="000F5915">
              <w:rPr>
                <w:rFonts w:cs="Arial"/>
              </w:rPr>
              <w:t xml:space="preserve"> </w:t>
            </w:r>
            <w:r>
              <w:rPr>
                <w:rFonts w:cs="Arial"/>
              </w:rPr>
              <w:t xml:space="preserve">email address </w:t>
            </w:r>
            <w:r w:rsidRPr="000F5915">
              <w:rPr>
                <w:rFonts w:cs="Arial"/>
              </w:rPr>
              <w:t>entered</w:t>
            </w:r>
            <w:r w:rsidRPr="00E77079">
              <w:rPr>
                <w:rFonts w:cs="Arial"/>
              </w:rPr>
              <w:t>.</w:t>
            </w:r>
          </w:p>
          <w:p w14:paraId="44B3A544" w14:textId="77777777" w:rsidR="00F95FF6" w:rsidRPr="00653FC1" w:rsidRDefault="00F95FF6" w:rsidP="005E2CA1">
            <w:pPr>
              <w:pStyle w:val="ListParagraph"/>
              <w:spacing w:line="240" w:lineRule="auto"/>
              <w:ind w:left="567" w:hanging="283"/>
              <w:rPr>
                <w:rFonts w:cs="Arial"/>
              </w:rPr>
            </w:pPr>
          </w:p>
          <w:p w14:paraId="755CCB0D" w14:textId="111F3425" w:rsidR="00F95FF6" w:rsidRPr="00996BF7" w:rsidRDefault="00F95FF6" w:rsidP="005E2CA1">
            <w:pPr>
              <w:spacing w:line="240" w:lineRule="auto"/>
              <w:ind w:left="567" w:hanging="283"/>
              <w:rPr>
                <w:rFonts w:cs="Arial"/>
                <w:b/>
                <w:bCs/>
              </w:rPr>
            </w:pPr>
            <w:r w:rsidRPr="546DB18E">
              <w:rPr>
                <w:rFonts w:cs="Arial"/>
              </w:rPr>
              <w:t>b.</w:t>
            </w:r>
            <w:r>
              <w:tab/>
            </w:r>
            <w:r w:rsidRPr="546DB18E">
              <w:rPr>
                <w:rFonts w:cs="Arial"/>
              </w:rPr>
              <w:t>Delivery time slot 12pm-5pm selected</w:t>
            </w:r>
            <w:r w:rsidR="00252138">
              <w:rPr>
                <w:rFonts w:cs="Arial"/>
              </w:rPr>
              <w:t>.</w:t>
            </w:r>
            <w:r w:rsidRPr="546DB18E">
              <w:rPr>
                <w:rFonts w:cs="Arial"/>
              </w:rPr>
              <w:t xml:space="preserve"> </w:t>
            </w:r>
            <w:r w:rsidR="007C02C5" w:rsidRPr="00761572">
              <w:rPr>
                <w:rFonts w:cs="Arial"/>
                <w:b/>
                <w:bCs/>
              </w:rPr>
              <w:t>[</w:t>
            </w:r>
            <w:r w:rsidRPr="546DB18E">
              <w:rPr>
                <w:rFonts w:cs="Arial"/>
                <w:b/>
                <w:bCs/>
              </w:rPr>
              <w:t>1 mark</w:t>
            </w:r>
            <w:r w:rsidR="007C02C5">
              <w:rPr>
                <w:rFonts w:cs="Arial"/>
                <w:b/>
                <w:bCs/>
              </w:rPr>
              <w:t>]</w:t>
            </w:r>
          </w:p>
          <w:p w14:paraId="03E699F4" w14:textId="75202B4E" w:rsidR="00F95FF6" w:rsidRPr="00996BF7" w:rsidRDefault="00F95FF6" w:rsidP="005E2CA1">
            <w:pPr>
              <w:spacing w:line="240" w:lineRule="auto"/>
              <w:ind w:left="567" w:hanging="283"/>
              <w:rPr>
                <w:rFonts w:cs="Arial"/>
                <w:b/>
                <w:bCs/>
              </w:rPr>
            </w:pPr>
            <w:r w:rsidRPr="546DB18E">
              <w:rPr>
                <w:rFonts w:cs="Arial"/>
              </w:rPr>
              <w:t>c.</w:t>
            </w:r>
            <w:r>
              <w:tab/>
            </w:r>
            <w:r w:rsidRPr="546DB18E">
              <w:rPr>
                <w:rFonts w:cs="Arial"/>
              </w:rPr>
              <w:t>Mandatory terms and conditions box selected</w:t>
            </w:r>
            <w:r w:rsidR="00252138">
              <w:rPr>
                <w:rFonts w:cs="Arial"/>
              </w:rPr>
              <w:t>.</w:t>
            </w:r>
            <w:r>
              <w:rPr>
                <w:rFonts w:cs="Arial"/>
              </w:rPr>
              <w:t xml:space="preserve"> </w:t>
            </w:r>
            <w:r w:rsidR="007C02C5" w:rsidRPr="00761572">
              <w:rPr>
                <w:rFonts w:cs="Arial"/>
                <w:b/>
                <w:bCs/>
              </w:rPr>
              <w:t>[</w:t>
            </w:r>
            <w:r w:rsidRPr="546DB18E">
              <w:rPr>
                <w:rFonts w:cs="Arial"/>
                <w:b/>
                <w:bCs/>
              </w:rPr>
              <w:t>1 mark</w:t>
            </w:r>
            <w:r w:rsidR="007C02C5">
              <w:rPr>
                <w:rFonts w:cs="Arial"/>
                <w:b/>
                <w:bCs/>
              </w:rPr>
              <w:t>]</w:t>
            </w:r>
          </w:p>
          <w:p w14:paraId="40ACCC3B" w14:textId="6E2A548E" w:rsidR="00F95FF6" w:rsidRDefault="00F95FF6" w:rsidP="005E2CA1">
            <w:pPr>
              <w:spacing w:line="240" w:lineRule="auto"/>
              <w:ind w:left="567" w:hanging="283"/>
              <w:rPr>
                <w:rFonts w:cs="Arial"/>
                <w:b/>
                <w:bCs/>
              </w:rPr>
            </w:pPr>
            <w:r w:rsidRPr="546DB18E">
              <w:rPr>
                <w:rFonts w:cs="Arial"/>
              </w:rPr>
              <w:t>d.</w:t>
            </w:r>
            <w:r>
              <w:tab/>
            </w:r>
            <w:r w:rsidRPr="546DB18E">
              <w:rPr>
                <w:rFonts w:cs="Arial"/>
              </w:rPr>
              <w:t>CAPTCHA completed correctly</w:t>
            </w:r>
            <w:r w:rsidR="00252138">
              <w:rPr>
                <w:rFonts w:cs="Arial"/>
              </w:rPr>
              <w:t>.</w:t>
            </w:r>
            <w:r w:rsidRPr="546DB18E">
              <w:rPr>
                <w:rFonts w:cs="Arial"/>
              </w:rPr>
              <w:t xml:space="preserve"> </w:t>
            </w:r>
            <w:r w:rsidR="007C02C5" w:rsidRPr="00761572">
              <w:rPr>
                <w:rFonts w:cs="Arial"/>
                <w:b/>
                <w:bCs/>
              </w:rPr>
              <w:t>[</w:t>
            </w:r>
            <w:r w:rsidRPr="546DB18E">
              <w:rPr>
                <w:rFonts w:cs="Arial"/>
                <w:b/>
                <w:bCs/>
              </w:rPr>
              <w:t>1 mark</w:t>
            </w:r>
            <w:r w:rsidR="00911C9A">
              <w:rPr>
                <w:rFonts w:cs="Arial"/>
                <w:b/>
                <w:bCs/>
              </w:rPr>
              <w:t>]</w:t>
            </w:r>
          </w:p>
          <w:p w14:paraId="4ED37E96" w14:textId="4B781E12" w:rsidR="00F95FF6" w:rsidRDefault="00F95FF6" w:rsidP="005E2CA1">
            <w:pPr>
              <w:spacing w:line="240" w:lineRule="auto"/>
              <w:ind w:left="567" w:hanging="283"/>
              <w:rPr>
                <w:rFonts w:cs="Arial"/>
                <w:b/>
                <w:bCs/>
              </w:rPr>
            </w:pPr>
            <w:r w:rsidRPr="546DB18E">
              <w:rPr>
                <w:rFonts w:cs="Arial"/>
              </w:rPr>
              <w:t>e.</w:t>
            </w:r>
            <w:r>
              <w:tab/>
            </w:r>
            <w:r>
              <w:rPr>
                <w:rFonts w:cs="Arial"/>
              </w:rPr>
              <w:t>Submit button selected</w:t>
            </w:r>
            <w:r w:rsidR="001701E6">
              <w:rPr>
                <w:rFonts w:cs="Arial"/>
              </w:rPr>
              <w:t>.</w:t>
            </w:r>
            <w:r w:rsidRPr="546DB18E">
              <w:rPr>
                <w:rFonts w:cs="Arial"/>
                <w:b/>
                <w:bCs/>
              </w:rPr>
              <w:t xml:space="preserve"> </w:t>
            </w:r>
            <w:r w:rsidR="00911C9A">
              <w:rPr>
                <w:rFonts w:cs="Arial"/>
                <w:b/>
                <w:bCs/>
              </w:rPr>
              <w:t>[</w:t>
            </w:r>
            <w:r w:rsidRPr="546DB18E">
              <w:rPr>
                <w:rFonts w:cs="Arial"/>
                <w:b/>
                <w:bCs/>
              </w:rPr>
              <w:t>1 mark</w:t>
            </w:r>
            <w:r w:rsidR="00911C9A">
              <w:rPr>
                <w:rFonts w:cs="Arial"/>
                <w:b/>
                <w:bCs/>
              </w:rPr>
              <w:t>]</w:t>
            </w:r>
          </w:p>
          <w:p w14:paraId="0A37115E" w14:textId="05682D53" w:rsidR="00F95FF6" w:rsidRPr="00D73D74" w:rsidRDefault="00F95FF6" w:rsidP="546DB18E">
            <w:pPr>
              <w:spacing w:line="240" w:lineRule="auto"/>
              <w:ind w:left="720" w:hanging="360"/>
              <w:rPr>
                <w:rFonts w:cs="Arial"/>
              </w:rPr>
            </w:pPr>
          </w:p>
        </w:tc>
        <w:tc>
          <w:tcPr>
            <w:tcW w:w="1381" w:type="dxa"/>
          </w:tcPr>
          <w:p w14:paraId="33568BD8" w14:textId="77777777" w:rsidR="00F95FF6" w:rsidRDefault="00F95FF6" w:rsidP="006D2FF6">
            <w:pPr>
              <w:keepNext/>
              <w:rPr>
                <w:rFonts w:cs="Arial"/>
                <w:b/>
                <w:bCs/>
              </w:rPr>
            </w:pPr>
          </w:p>
          <w:p w14:paraId="016F4FFA" w14:textId="51971D2B" w:rsidR="007C02C5" w:rsidRDefault="47D6AE91" w:rsidP="006D2FF6">
            <w:pPr>
              <w:keepNext/>
              <w:rPr>
                <w:rFonts w:cs="Arial"/>
              </w:rPr>
            </w:pPr>
            <w:r w:rsidRPr="54A4F261">
              <w:rPr>
                <w:rFonts w:cs="Arial"/>
              </w:rPr>
              <w:t>5.1.2</w:t>
            </w:r>
            <w:r w:rsidR="27822E9C" w:rsidRPr="54A4F261">
              <w:rPr>
                <w:rFonts w:cs="Arial"/>
              </w:rPr>
              <w:t>.1.2</w:t>
            </w:r>
            <w:r w:rsidR="00502CB8">
              <w:rPr>
                <w:rFonts w:cs="Arial"/>
              </w:rPr>
              <w:t xml:space="preserve"> </w:t>
            </w:r>
          </w:p>
          <w:p w14:paraId="018FDD37" w14:textId="77777777" w:rsidR="00390C84" w:rsidRDefault="007C02C5" w:rsidP="006D2FF6">
            <w:pPr>
              <w:keepNext/>
              <w:rPr>
                <w:rFonts w:cs="Arial"/>
              </w:rPr>
            </w:pPr>
            <w:r w:rsidRPr="00761572">
              <w:rPr>
                <w:rFonts w:cs="Arial"/>
              </w:rPr>
              <w:t>5.1.2.1.4</w:t>
            </w:r>
            <w:r w:rsidR="00390C84" w:rsidRPr="00911C9A">
              <w:rPr>
                <w:rFonts w:cs="Arial"/>
              </w:rPr>
              <w:t xml:space="preserve"> </w:t>
            </w:r>
          </w:p>
          <w:p w14:paraId="6147048C" w14:textId="77777777" w:rsidR="007C02C5" w:rsidRDefault="007C02C5" w:rsidP="006D2FF6">
            <w:pPr>
              <w:keepNext/>
              <w:rPr>
                <w:rFonts w:cs="Arial"/>
              </w:rPr>
            </w:pPr>
          </w:p>
          <w:p w14:paraId="51CC181B" w14:textId="77777777" w:rsidR="007C02C5" w:rsidRDefault="007C02C5" w:rsidP="006D2FF6">
            <w:pPr>
              <w:keepNext/>
              <w:rPr>
                <w:rFonts w:cs="Arial"/>
              </w:rPr>
            </w:pPr>
            <w:r>
              <w:rPr>
                <w:rFonts w:cs="Arial"/>
              </w:rPr>
              <w:t>5.1.2.1.1</w:t>
            </w:r>
          </w:p>
          <w:p w14:paraId="0835FE34" w14:textId="77777777" w:rsidR="00911C9A" w:rsidRDefault="007C02C5" w:rsidP="006D2FF6">
            <w:pPr>
              <w:keepNext/>
              <w:rPr>
                <w:rFonts w:cs="Arial"/>
              </w:rPr>
            </w:pPr>
            <w:r>
              <w:rPr>
                <w:rFonts w:cs="Arial"/>
              </w:rPr>
              <w:t>5.1.2.1.1</w:t>
            </w:r>
          </w:p>
          <w:p w14:paraId="188F137F" w14:textId="77777777" w:rsidR="00911C9A" w:rsidRDefault="00911C9A" w:rsidP="006D2FF6">
            <w:pPr>
              <w:keepNext/>
              <w:rPr>
                <w:rFonts w:cs="Arial"/>
              </w:rPr>
            </w:pPr>
            <w:r>
              <w:rPr>
                <w:rFonts w:cs="Arial"/>
              </w:rPr>
              <w:t>5.1.1.1.5</w:t>
            </w:r>
          </w:p>
          <w:p w14:paraId="258F9F89" w14:textId="351DB274" w:rsidR="00911C9A" w:rsidRDefault="55C10A39" w:rsidP="006D2FF6">
            <w:pPr>
              <w:keepNext/>
              <w:rPr>
                <w:rFonts w:cs="Arial"/>
              </w:rPr>
            </w:pPr>
            <w:r w:rsidRPr="54A4F261">
              <w:rPr>
                <w:rFonts w:cs="Arial"/>
              </w:rPr>
              <w:t>5.1.2</w:t>
            </w:r>
            <w:r w:rsidR="4D626AA8" w:rsidRPr="54A4F261">
              <w:rPr>
                <w:rFonts w:cs="Arial"/>
              </w:rPr>
              <w:t>.1.5</w:t>
            </w:r>
            <w:r w:rsidRPr="54A4F261">
              <w:rPr>
                <w:rFonts w:cs="Arial"/>
                <w:b/>
                <w:bCs/>
              </w:rPr>
              <w:t xml:space="preserve"> </w:t>
            </w:r>
            <w:r w:rsidRPr="54A4F261">
              <w:rPr>
                <w:rFonts w:cs="Arial"/>
              </w:rPr>
              <w:t xml:space="preserve"> </w:t>
            </w:r>
          </w:p>
          <w:p w14:paraId="7F2AD212" w14:textId="4C42464C" w:rsidR="007C02C5" w:rsidRPr="00761572" w:rsidRDefault="007C02C5" w:rsidP="006D2FF6">
            <w:pPr>
              <w:keepNext/>
              <w:rPr>
                <w:rFonts w:cs="Arial"/>
              </w:rPr>
            </w:pPr>
            <w:r w:rsidRPr="546DB18E">
              <w:rPr>
                <w:rFonts w:cs="Arial"/>
              </w:rPr>
              <w:t xml:space="preserve">  </w:t>
            </w:r>
          </w:p>
        </w:tc>
      </w:tr>
    </w:tbl>
    <w:p w14:paraId="4AD81A47" w14:textId="77777777" w:rsidR="00996BF7" w:rsidRPr="00996BF7" w:rsidRDefault="00996BF7" w:rsidP="00924141">
      <w:pPr>
        <w:pStyle w:val="Heading1"/>
      </w:pPr>
      <w:r w:rsidRPr="00996BF7">
        <w:t xml:space="preserve">Assessment </w:t>
      </w:r>
      <w:r w:rsidR="006D2FF6">
        <w:t>o</w:t>
      </w:r>
      <w:r w:rsidRPr="00996BF7">
        <w:t xml:space="preserve">bjective </w:t>
      </w:r>
      <w:r w:rsidR="006D2FF6">
        <w:t>g</w:t>
      </w:r>
      <w:r w:rsidRPr="00996BF7">
        <w:t>rid</w:t>
      </w:r>
    </w:p>
    <w:tbl>
      <w:tblPr>
        <w:tblStyle w:val="TableGrid2"/>
        <w:tblW w:w="5000" w:type="pct"/>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439"/>
        <w:gridCol w:w="2327"/>
        <w:gridCol w:w="2327"/>
        <w:gridCol w:w="2327"/>
      </w:tblGrid>
      <w:tr w:rsidR="00996BF7" w:rsidRPr="00996BF7" w14:paraId="6921DF24" w14:textId="77777777" w:rsidTr="546DB18E">
        <w:trPr>
          <w:trHeight w:val="340"/>
          <w:jc w:val="center"/>
        </w:trPr>
        <w:tc>
          <w:tcPr>
            <w:tcW w:w="1257" w:type="dxa"/>
            <w:shd w:val="clear" w:color="auto" w:fill="D9D9D9" w:themeFill="background1" w:themeFillShade="D9"/>
            <w:vAlign w:val="center"/>
          </w:tcPr>
          <w:p w14:paraId="5F74F387" w14:textId="77777777" w:rsidR="00996BF7" w:rsidRPr="00996BF7" w:rsidRDefault="00996BF7" w:rsidP="009828DD">
            <w:pPr>
              <w:spacing w:before="80" w:after="80"/>
              <w:jc w:val="center"/>
              <w:rPr>
                <w:b/>
                <w:sz w:val="24"/>
                <w:szCs w:val="24"/>
              </w:rPr>
            </w:pPr>
            <w:r w:rsidRPr="00996BF7">
              <w:rPr>
                <w:b/>
                <w:sz w:val="24"/>
                <w:szCs w:val="24"/>
              </w:rPr>
              <w:t>Question</w:t>
            </w:r>
          </w:p>
        </w:tc>
        <w:tc>
          <w:tcPr>
            <w:tcW w:w="850" w:type="dxa"/>
            <w:shd w:val="clear" w:color="auto" w:fill="D9D9D9" w:themeFill="background1" w:themeFillShade="D9"/>
            <w:vAlign w:val="center"/>
          </w:tcPr>
          <w:p w14:paraId="24AF64CD" w14:textId="77777777" w:rsidR="00996BF7" w:rsidRPr="00996BF7" w:rsidRDefault="00996BF7" w:rsidP="009828DD">
            <w:pPr>
              <w:spacing w:before="80" w:after="80"/>
              <w:jc w:val="center"/>
              <w:rPr>
                <w:b/>
                <w:sz w:val="24"/>
                <w:szCs w:val="24"/>
              </w:rPr>
            </w:pPr>
            <w:r w:rsidRPr="00996BF7">
              <w:rPr>
                <w:b/>
                <w:sz w:val="24"/>
                <w:szCs w:val="24"/>
              </w:rPr>
              <w:t>AO1</w:t>
            </w:r>
          </w:p>
        </w:tc>
        <w:tc>
          <w:tcPr>
            <w:tcW w:w="850" w:type="dxa"/>
            <w:shd w:val="clear" w:color="auto" w:fill="D9D9D9" w:themeFill="background1" w:themeFillShade="D9"/>
            <w:vAlign w:val="center"/>
          </w:tcPr>
          <w:p w14:paraId="77BACF61" w14:textId="77777777" w:rsidR="00996BF7" w:rsidRPr="00996BF7" w:rsidRDefault="00996BF7" w:rsidP="009828DD">
            <w:pPr>
              <w:spacing w:before="80" w:after="80"/>
              <w:jc w:val="center"/>
              <w:rPr>
                <w:b/>
                <w:sz w:val="24"/>
                <w:szCs w:val="24"/>
              </w:rPr>
            </w:pPr>
            <w:r w:rsidRPr="00996BF7">
              <w:rPr>
                <w:b/>
                <w:sz w:val="24"/>
                <w:szCs w:val="24"/>
              </w:rPr>
              <w:t>AO2</w:t>
            </w:r>
          </w:p>
        </w:tc>
        <w:tc>
          <w:tcPr>
            <w:tcW w:w="850" w:type="dxa"/>
            <w:shd w:val="clear" w:color="auto" w:fill="D9D9D9" w:themeFill="background1" w:themeFillShade="D9"/>
            <w:vAlign w:val="center"/>
          </w:tcPr>
          <w:p w14:paraId="54B2C44F" w14:textId="77777777" w:rsidR="00996BF7" w:rsidRPr="00996BF7" w:rsidRDefault="00996BF7" w:rsidP="009828DD">
            <w:pPr>
              <w:spacing w:before="80" w:after="80"/>
              <w:jc w:val="center"/>
              <w:rPr>
                <w:b/>
                <w:sz w:val="24"/>
                <w:szCs w:val="24"/>
              </w:rPr>
            </w:pPr>
            <w:r w:rsidRPr="00996BF7">
              <w:rPr>
                <w:b/>
                <w:sz w:val="24"/>
                <w:szCs w:val="24"/>
              </w:rPr>
              <w:t>Total</w:t>
            </w:r>
          </w:p>
        </w:tc>
      </w:tr>
      <w:tr w:rsidR="00996BF7" w:rsidRPr="00996BF7" w14:paraId="1853171A" w14:textId="77777777" w:rsidTr="546DB18E">
        <w:trPr>
          <w:trHeight w:val="340"/>
          <w:jc w:val="center"/>
        </w:trPr>
        <w:tc>
          <w:tcPr>
            <w:tcW w:w="3807" w:type="dxa"/>
            <w:gridSpan w:val="4"/>
            <w:shd w:val="clear" w:color="auto" w:fill="F2F2F2" w:themeFill="background1" w:themeFillShade="F2"/>
            <w:vAlign w:val="center"/>
          </w:tcPr>
          <w:p w14:paraId="537A5D1E" w14:textId="77777777" w:rsidR="00996BF7" w:rsidRPr="00996BF7" w:rsidRDefault="00996BF7" w:rsidP="009828DD">
            <w:pPr>
              <w:spacing w:before="80" w:after="80"/>
              <w:rPr>
                <w:sz w:val="24"/>
                <w:szCs w:val="24"/>
              </w:rPr>
            </w:pPr>
            <w:r w:rsidRPr="00996BF7">
              <w:rPr>
                <w:b/>
                <w:sz w:val="24"/>
                <w:szCs w:val="24"/>
              </w:rPr>
              <w:t>Section A</w:t>
            </w:r>
          </w:p>
        </w:tc>
      </w:tr>
      <w:tr w:rsidR="00996BF7" w:rsidRPr="00996BF7" w14:paraId="31D5EBC4" w14:textId="77777777" w:rsidTr="546DB18E">
        <w:trPr>
          <w:trHeight w:val="340"/>
          <w:jc w:val="center"/>
        </w:trPr>
        <w:tc>
          <w:tcPr>
            <w:tcW w:w="1257" w:type="dxa"/>
            <w:shd w:val="clear" w:color="auto" w:fill="auto"/>
            <w:vAlign w:val="center"/>
          </w:tcPr>
          <w:p w14:paraId="46A9F3B2" w14:textId="77777777" w:rsidR="00996BF7" w:rsidRPr="00996BF7" w:rsidRDefault="00996BF7" w:rsidP="009828DD">
            <w:pPr>
              <w:spacing w:before="80" w:after="80"/>
              <w:jc w:val="center"/>
              <w:rPr>
                <w:b/>
                <w:sz w:val="24"/>
                <w:szCs w:val="24"/>
              </w:rPr>
            </w:pPr>
            <w:r w:rsidRPr="00996BF7">
              <w:rPr>
                <w:b/>
                <w:sz w:val="24"/>
                <w:szCs w:val="24"/>
              </w:rPr>
              <w:t>1</w:t>
            </w:r>
          </w:p>
        </w:tc>
        <w:tc>
          <w:tcPr>
            <w:tcW w:w="850" w:type="dxa"/>
            <w:shd w:val="clear" w:color="auto" w:fill="auto"/>
          </w:tcPr>
          <w:p w14:paraId="00F6D6CC" w14:textId="77777777" w:rsidR="00996BF7" w:rsidRPr="00996BF7" w:rsidRDefault="00996BF7" w:rsidP="009828DD">
            <w:pPr>
              <w:spacing w:before="80" w:after="80"/>
              <w:jc w:val="center"/>
              <w:rPr>
                <w:sz w:val="24"/>
                <w:szCs w:val="24"/>
              </w:rPr>
            </w:pPr>
            <w:r w:rsidRPr="00996BF7">
              <w:rPr>
                <w:sz w:val="24"/>
                <w:szCs w:val="24"/>
              </w:rPr>
              <w:t>1</w:t>
            </w:r>
          </w:p>
        </w:tc>
        <w:tc>
          <w:tcPr>
            <w:tcW w:w="850" w:type="dxa"/>
            <w:shd w:val="clear" w:color="auto" w:fill="auto"/>
            <w:vAlign w:val="center"/>
          </w:tcPr>
          <w:p w14:paraId="189B0F80" w14:textId="77777777" w:rsidR="00996BF7" w:rsidRPr="00996BF7" w:rsidRDefault="00996BF7" w:rsidP="009828DD">
            <w:pPr>
              <w:spacing w:before="80" w:after="80"/>
              <w:jc w:val="center"/>
              <w:rPr>
                <w:sz w:val="24"/>
                <w:szCs w:val="24"/>
              </w:rPr>
            </w:pPr>
          </w:p>
        </w:tc>
        <w:tc>
          <w:tcPr>
            <w:tcW w:w="850" w:type="dxa"/>
            <w:shd w:val="clear" w:color="auto" w:fill="auto"/>
          </w:tcPr>
          <w:p w14:paraId="0FAE6E9B" w14:textId="77777777" w:rsidR="00996BF7" w:rsidRPr="00996BF7" w:rsidRDefault="00996BF7" w:rsidP="009828DD">
            <w:pPr>
              <w:spacing w:before="80" w:after="80"/>
              <w:jc w:val="center"/>
              <w:rPr>
                <w:sz w:val="24"/>
                <w:szCs w:val="24"/>
              </w:rPr>
            </w:pPr>
            <w:r w:rsidRPr="00996BF7">
              <w:rPr>
                <w:sz w:val="24"/>
                <w:szCs w:val="24"/>
              </w:rPr>
              <w:t>1</w:t>
            </w:r>
          </w:p>
        </w:tc>
      </w:tr>
      <w:tr w:rsidR="00996BF7" w:rsidRPr="00996BF7" w14:paraId="44F37C91" w14:textId="77777777" w:rsidTr="546DB18E">
        <w:trPr>
          <w:trHeight w:val="340"/>
          <w:jc w:val="center"/>
        </w:trPr>
        <w:tc>
          <w:tcPr>
            <w:tcW w:w="1257" w:type="dxa"/>
            <w:shd w:val="clear" w:color="auto" w:fill="auto"/>
            <w:vAlign w:val="center"/>
          </w:tcPr>
          <w:p w14:paraId="76C289EA" w14:textId="77777777" w:rsidR="00996BF7" w:rsidRPr="00996BF7" w:rsidRDefault="00996BF7" w:rsidP="009828DD">
            <w:pPr>
              <w:spacing w:before="80" w:after="80"/>
              <w:jc w:val="center"/>
              <w:rPr>
                <w:b/>
                <w:sz w:val="24"/>
                <w:szCs w:val="24"/>
              </w:rPr>
            </w:pPr>
            <w:r w:rsidRPr="00996BF7">
              <w:rPr>
                <w:b/>
                <w:sz w:val="24"/>
                <w:szCs w:val="24"/>
              </w:rPr>
              <w:t>2</w:t>
            </w:r>
          </w:p>
        </w:tc>
        <w:tc>
          <w:tcPr>
            <w:tcW w:w="850" w:type="dxa"/>
            <w:shd w:val="clear" w:color="auto" w:fill="auto"/>
          </w:tcPr>
          <w:p w14:paraId="2031D80C" w14:textId="77777777" w:rsidR="00996BF7" w:rsidRPr="00996BF7" w:rsidRDefault="00996BF7" w:rsidP="009828DD">
            <w:pPr>
              <w:spacing w:before="80" w:after="80"/>
              <w:jc w:val="center"/>
              <w:rPr>
                <w:sz w:val="24"/>
                <w:szCs w:val="24"/>
              </w:rPr>
            </w:pPr>
            <w:r w:rsidRPr="00996BF7">
              <w:rPr>
                <w:sz w:val="24"/>
                <w:szCs w:val="24"/>
              </w:rPr>
              <w:t>1</w:t>
            </w:r>
          </w:p>
        </w:tc>
        <w:tc>
          <w:tcPr>
            <w:tcW w:w="850" w:type="dxa"/>
            <w:shd w:val="clear" w:color="auto" w:fill="auto"/>
            <w:vAlign w:val="center"/>
          </w:tcPr>
          <w:p w14:paraId="333A1429" w14:textId="77777777" w:rsidR="00996BF7" w:rsidRPr="00996BF7" w:rsidRDefault="00996BF7" w:rsidP="009828DD">
            <w:pPr>
              <w:spacing w:before="80" w:after="80"/>
              <w:jc w:val="center"/>
              <w:rPr>
                <w:sz w:val="24"/>
                <w:szCs w:val="24"/>
              </w:rPr>
            </w:pPr>
          </w:p>
        </w:tc>
        <w:tc>
          <w:tcPr>
            <w:tcW w:w="850" w:type="dxa"/>
            <w:shd w:val="clear" w:color="auto" w:fill="auto"/>
          </w:tcPr>
          <w:p w14:paraId="56242D87" w14:textId="77777777" w:rsidR="00996BF7" w:rsidRPr="00996BF7" w:rsidRDefault="00996BF7" w:rsidP="009828DD">
            <w:pPr>
              <w:spacing w:before="80" w:after="80"/>
              <w:jc w:val="center"/>
              <w:rPr>
                <w:sz w:val="24"/>
                <w:szCs w:val="24"/>
              </w:rPr>
            </w:pPr>
            <w:r w:rsidRPr="00996BF7">
              <w:rPr>
                <w:sz w:val="24"/>
                <w:szCs w:val="24"/>
              </w:rPr>
              <w:t>1</w:t>
            </w:r>
          </w:p>
        </w:tc>
      </w:tr>
      <w:tr w:rsidR="00996BF7" w:rsidRPr="00996BF7" w14:paraId="7751E0E4" w14:textId="77777777" w:rsidTr="546DB18E">
        <w:trPr>
          <w:trHeight w:val="340"/>
          <w:jc w:val="center"/>
        </w:trPr>
        <w:tc>
          <w:tcPr>
            <w:tcW w:w="1257" w:type="dxa"/>
            <w:shd w:val="clear" w:color="auto" w:fill="auto"/>
            <w:vAlign w:val="center"/>
          </w:tcPr>
          <w:p w14:paraId="4BFEAF6D" w14:textId="77777777" w:rsidR="00996BF7" w:rsidRPr="00996BF7" w:rsidRDefault="00996BF7" w:rsidP="009828DD">
            <w:pPr>
              <w:spacing w:before="80" w:after="80"/>
              <w:jc w:val="center"/>
              <w:rPr>
                <w:b/>
                <w:sz w:val="24"/>
                <w:szCs w:val="24"/>
              </w:rPr>
            </w:pPr>
            <w:r w:rsidRPr="00996BF7">
              <w:rPr>
                <w:b/>
                <w:sz w:val="24"/>
                <w:szCs w:val="24"/>
              </w:rPr>
              <w:t>3</w:t>
            </w:r>
          </w:p>
        </w:tc>
        <w:tc>
          <w:tcPr>
            <w:tcW w:w="850" w:type="dxa"/>
            <w:shd w:val="clear" w:color="auto" w:fill="auto"/>
          </w:tcPr>
          <w:p w14:paraId="049CBFE5" w14:textId="77777777" w:rsidR="00996BF7" w:rsidRPr="00996BF7" w:rsidRDefault="00996BF7" w:rsidP="009828DD">
            <w:pPr>
              <w:spacing w:before="80" w:after="80"/>
              <w:jc w:val="center"/>
              <w:rPr>
                <w:sz w:val="24"/>
                <w:szCs w:val="24"/>
              </w:rPr>
            </w:pPr>
            <w:r w:rsidRPr="00996BF7">
              <w:rPr>
                <w:sz w:val="24"/>
                <w:szCs w:val="24"/>
              </w:rPr>
              <w:t>1</w:t>
            </w:r>
          </w:p>
        </w:tc>
        <w:tc>
          <w:tcPr>
            <w:tcW w:w="850" w:type="dxa"/>
            <w:shd w:val="clear" w:color="auto" w:fill="auto"/>
            <w:vAlign w:val="center"/>
          </w:tcPr>
          <w:p w14:paraId="0C7A58C3" w14:textId="77777777" w:rsidR="00996BF7" w:rsidRPr="00996BF7" w:rsidRDefault="00996BF7" w:rsidP="009828DD">
            <w:pPr>
              <w:spacing w:before="80" w:after="80"/>
              <w:jc w:val="center"/>
              <w:rPr>
                <w:sz w:val="24"/>
                <w:szCs w:val="24"/>
              </w:rPr>
            </w:pPr>
          </w:p>
        </w:tc>
        <w:tc>
          <w:tcPr>
            <w:tcW w:w="850" w:type="dxa"/>
            <w:shd w:val="clear" w:color="auto" w:fill="auto"/>
          </w:tcPr>
          <w:p w14:paraId="4CABD687" w14:textId="77777777" w:rsidR="00996BF7" w:rsidRPr="00996BF7" w:rsidRDefault="00996BF7" w:rsidP="009828DD">
            <w:pPr>
              <w:spacing w:before="80" w:after="80"/>
              <w:jc w:val="center"/>
              <w:rPr>
                <w:sz w:val="24"/>
                <w:szCs w:val="24"/>
              </w:rPr>
            </w:pPr>
            <w:r w:rsidRPr="00996BF7">
              <w:rPr>
                <w:sz w:val="24"/>
                <w:szCs w:val="24"/>
              </w:rPr>
              <w:t>1</w:t>
            </w:r>
          </w:p>
        </w:tc>
      </w:tr>
      <w:tr w:rsidR="00996BF7" w:rsidRPr="00996BF7" w14:paraId="089557F1" w14:textId="77777777" w:rsidTr="546DB18E">
        <w:trPr>
          <w:trHeight w:val="340"/>
          <w:jc w:val="center"/>
        </w:trPr>
        <w:tc>
          <w:tcPr>
            <w:tcW w:w="1257" w:type="dxa"/>
            <w:shd w:val="clear" w:color="auto" w:fill="auto"/>
            <w:vAlign w:val="center"/>
          </w:tcPr>
          <w:p w14:paraId="1B2D8198" w14:textId="77777777" w:rsidR="00996BF7" w:rsidRPr="00996BF7" w:rsidRDefault="00996BF7" w:rsidP="009828DD">
            <w:pPr>
              <w:spacing w:before="80" w:after="80"/>
              <w:jc w:val="center"/>
              <w:rPr>
                <w:b/>
                <w:sz w:val="24"/>
                <w:szCs w:val="24"/>
              </w:rPr>
            </w:pPr>
            <w:r w:rsidRPr="00996BF7">
              <w:rPr>
                <w:b/>
                <w:sz w:val="24"/>
                <w:szCs w:val="24"/>
              </w:rPr>
              <w:t>4</w:t>
            </w:r>
          </w:p>
        </w:tc>
        <w:tc>
          <w:tcPr>
            <w:tcW w:w="850" w:type="dxa"/>
            <w:shd w:val="clear" w:color="auto" w:fill="auto"/>
          </w:tcPr>
          <w:p w14:paraId="3BD153F3" w14:textId="77777777" w:rsidR="00996BF7" w:rsidRPr="00996BF7" w:rsidRDefault="00996BF7" w:rsidP="009828DD">
            <w:pPr>
              <w:spacing w:before="80" w:after="80"/>
              <w:jc w:val="center"/>
              <w:rPr>
                <w:sz w:val="24"/>
                <w:szCs w:val="24"/>
              </w:rPr>
            </w:pPr>
            <w:r w:rsidRPr="00996BF7">
              <w:rPr>
                <w:sz w:val="24"/>
                <w:szCs w:val="24"/>
              </w:rPr>
              <w:t>1</w:t>
            </w:r>
          </w:p>
        </w:tc>
        <w:tc>
          <w:tcPr>
            <w:tcW w:w="850" w:type="dxa"/>
            <w:shd w:val="clear" w:color="auto" w:fill="auto"/>
            <w:vAlign w:val="center"/>
          </w:tcPr>
          <w:p w14:paraId="688E5FCD" w14:textId="77777777" w:rsidR="00996BF7" w:rsidRPr="00996BF7" w:rsidRDefault="00996BF7" w:rsidP="009828DD">
            <w:pPr>
              <w:spacing w:before="80" w:after="80"/>
              <w:jc w:val="center"/>
              <w:rPr>
                <w:sz w:val="24"/>
                <w:szCs w:val="24"/>
              </w:rPr>
            </w:pPr>
          </w:p>
        </w:tc>
        <w:tc>
          <w:tcPr>
            <w:tcW w:w="850" w:type="dxa"/>
            <w:shd w:val="clear" w:color="auto" w:fill="auto"/>
          </w:tcPr>
          <w:p w14:paraId="38FE2319" w14:textId="77777777" w:rsidR="00996BF7" w:rsidRPr="00996BF7" w:rsidRDefault="00996BF7" w:rsidP="009828DD">
            <w:pPr>
              <w:spacing w:before="80" w:after="80"/>
              <w:jc w:val="center"/>
              <w:rPr>
                <w:sz w:val="24"/>
                <w:szCs w:val="24"/>
              </w:rPr>
            </w:pPr>
            <w:r w:rsidRPr="00996BF7">
              <w:rPr>
                <w:sz w:val="24"/>
                <w:szCs w:val="24"/>
              </w:rPr>
              <w:t>1</w:t>
            </w:r>
          </w:p>
        </w:tc>
      </w:tr>
      <w:tr w:rsidR="00996BF7" w:rsidRPr="00996BF7" w14:paraId="776E39A0" w14:textId="77777777" w:rsidTr="546DB18E">
        <w:trPr>
          <w:trHeight w:val="340"/>
          <w:jc w:val="center"/>
        </w:trPr>
        <w:tc>
          <w:tcPr>
            <w:tcW w:w="1257" w:type="dxa"/>
            <w:shd w:val="clear" w:color="auto" w:fill="auto"/>
            <w:vAlign w:val="center"/>
          </w:tcPr>
          <w:p w14:paraId="645B7491" w14:textId="77777777" w:rsidR="00996BF7" w:rsidRPr="00996BF7" w:rsidRDefault="00996BF7" w:rsidP="009828DD">
            <w:pPr>
              <w:spacing w:before="80" w:after="80"/>
              <w:jc w:val="center"/>
              <w:rPr>
                <w:b/>
                <w:sz w:val="24"/>
                <w:szCs w:val="24"/>
              </w:rPr>
            </w:pPr>
            <w:r w:rsidRPr="00996BF7">
              <w:rPr>
                <w:b/>
                <w:sz w:val="24"/>
                <w:szCs w:val="24"/>
              </w:rPr>
              <w:t>5</w:t>
            </w:r>
          </w:p>
        </w:tc>
        <w:tc>
          <w:tcPr>
            <w:tcW w:w="850" w:type="dxa"/>
            <w:shd w:val="clear" w:color="auto" w:fill="auto"/>
          </w:tcPr>
          <w:p w14:paraId="2393CB79" w14:textId="77777777" w:rsidR="00996BF7" w:rsidRPr="00996BF7" w:rsidRDefault="00996BF7" w:rsidP="009828DD">
            <w:pPr>
              <w:spacing w:before="80" w:after="80"/>
              <w:jc w:val="center"/>
              <w:rPr>
                <w:sz w:val="24"/>
                <w:szCs w:val="24"/>
              </w:rPr>
            </w:pPr>
            <w:r w:rsidRPr="00996BF7">
              <w:rPr>
                <w:sz w:val="24"/>
                <w:szCs w:val="24"/>
              </w:rPr>
              <w:t>1</w:t>
            </w:r>
          </w:p>
        </w:tc>
        <w:tc>
          <w:tcPr>
            <w:tcW w:w="850" w:type="dxa"/>
            <w:shd w:val="clear" w:color="auto" w:fill="auto"/>
            <w:vAlign w:val="center"/>
          </w:tcPr>
          <w:p w14:paraId="77F1B0E7" w14:textId="77777777" w:rsidR="00996BF7" w:rsidRPr="00996BF7" w:rsidRDefault="00996BF7" w:rsidP="009828DD">
            <w:pPr>
              <w:spacing w:before="80" w:after="80"/>
              <w:jc w:val="center"/>
              <w:rPr>
                <w:sz w:val="24"/>
                <w:szCs w:val="24"/>
              </w:rPr>
            </w:pPr>
          </w:p>
        </w:tc>
        <w:tc>
          <w:tcPr>
            <w:tcW w:w="850" w:type="dxa"/>
            <w:shd w:val="clear" w:color="auto" w:fill="auto"/>
          </w:tcPr>
          <w:p w14:paraId="0E1C86DB" w14:textId="77777777" w:rsidR="00996BF7" w:rsidRPr="00996BF7" w:rsidRDefault="00996BF7" w:rsidP="009828DD">
            <w:pPr>
              <w:spacing w:before="80" w:after="80"/>
              <w:jc w:val="center"/>
              <w:rPr>
                <w:sz w:val="24"/>
                <w:szCs w:val="24"/>
              </w:rPr>
            </w:pPr>
            <w:r w:rsidRPr="00996BF7">
              <w:rPr>
                <w:sz w:val="24"/>
                <w:szCs w:val="24"/>
              </w:rPr>
              <w:t>1</w:t>
            </w:r>
          </w:p>
        </w:tc>
      </w:tr>
      <w:tr w:rsidR="00996BF7" w:rsidRPr="00996BF7" w14:paraId="3EB97082" w14:textId="77777777" w:rsidTr="546DB18E">
        <w:trPr>
          <w:trHeight w:val="340"/>
          <w:jc w:val="center"/>
        </w:trPr>
        <w:tc>
          <w:tcPr>
            <w:tcW w:w="1257" w:type="dxa"/>
            <w:shd w:val="clear" w:color="auto" w:fill="auto"/>
            <w:vAlign w:val="center"/>
          </w:tcPr>
          <w:p w14:paraId="5AA5A68F" w14:textId="77777777" w:rsidR="00996BF7" w:rsidRPr="00996BF7" w:rsidRDefault="00996BF7" w:rsidP="009828DD">
            <w:pPr>
              <w:spacing w:before="80" w:after="80"/>
              <w:jc w:val="center"/>
              <w:rPr>
                <w:b/>
                <w:sz w:val="24"/>
                <w:szCs w:val="24"/>
              </w:rPr>
            </w:pPr>
            <w:r w:rsidRPr="00996BF7">
              <w:rPr>
                <w:b/>
                <w:sz w:val="24"/>
                <w:szCs w:val="24"/>
              </w:rPr>
              <w:t>6</w:t>
            </w:r>
          </w:p>
        </w:tc>
        <w:tc>
          <w:tcPr>
            <w:tcW w:w="850" w:type="dxa"/>
            <w:shd w:val="clear" w:color="auto" w:fill="auto"/>
          </w:tcPr>
          <w:p w14:paraId="1FF3AA79" w14:textId="77777777" w:rsidR="00996BF7" w:rsidRPr="00996BF7" w:rsidRDefault="00996BF7" w:rsidP="009828DD">
            <w:pPr>
              <w:spacing w:before="80" w:after="80"/>
              <w:jc w:val="center"/>
              <w:rPr>
                <w:sz w:val="24"/>
                <w:szCs w:val="24"/>
              </w:rPr>
            </w:pPr>
            <w:r w:rsidRPr="00996BF7">
              <w:rPr>
                <w:sz w:val="24"/>
                <w:szCs w:val="24"/>
              </w:rPr>
              <w:t>1</w:t>
            </w:r>
          </w:p>
        </w:tc>
        <w:tc>
          <w:tcPr>
            <w:tcW w:w="850" w:type="dxa"/>
            <w:shd w:val="clear" w:color="auto" w:fill="auto"/>
            <w:vAlign w:val="center"/>
          </w:tcPr>
          <w:p w14:paraId="61DF945C" w14:textId="77777777" w:rsidR="00996BF7" w:rsidRPr="00996BF7" w:rsidRDefault="00996BF7" w:rsidP="009828DD">
            <w:pPr>
              <w:spacing w:before="80" w:after="80"/>
              <w:jc w:val="center"/>
              <w:rPr>
                <w:sz w:val="24"/>
                <w:szCs w:val="24"/>
              </w:rPr>
            </w:pPr>
          </w:p>
        </w:tc>
        <w:tc>
          <w:tcPr>
            <w:tcW w:w="850" w:type="dxa"/>
            <w:shd w:val="clear" w:color="auto" w:fill="auto"/>
          </w:tcPr>
          <w:p w14:paraId="594B744C" w14:textId="77777777" w:rsidR="00996BF7" w:rsidRPr="00996BF7" w:rsidRDefault="00996BF7" w:rsidP="009828DD">
            <w:pPr>
              <w:spacing w:before="80" w:after="80"/>
              <w:jc w:val="center"/>
              <w:rPr>
                <w:sz w:val="24"/>
                <w:szCs w:val="24"/>
              </w:rPr>
            </w:pPr>
            <w:r w:rsidRPr="00996BF7">
              <w:rPr>
                <w:sz w:val="24"/>
                <w:szCs w:val="24"/>
              </w:rPr>
              <w:t>1</w:t>
            </w:r>
          </w:p>
        </w:tc>
      </w:tr>
      <w:tr w:rsidR="00996BF7" w:rsidRPr="00996BF7" w14:paraId="368FDC51" w14:textId="77777777" w:rsidTr="546DB18E">
        <w:trPr>
          <w:trHeight w:val="340"/>
          <w:jc w:val="center"/>
        </w:trPr>
        <w:tc>
          <w:tcPr>
            <w:tcW w:w="1257" w:type="dxa"/>
            <w:shd w:val="clear" w:color="auto" w:fill="auto"/>
            <w:vAlign w:val="center"/>
          </w:tcPr>
          <w:p w14:paraId="6B1E1074" w14:textId="77777777" w:rsidR="00996BF7" w:rsidRPr="00996BF7" w:rsidRDefault="00996BF7" w:rsidP="009828DD">
            <w:pPr>
              <w:spacing w:before="80" w:after="80"/>
              <w:jc w:val="center"/>
              <w:rPr>
                <w:b/>
                <w:sz w:val="24"/>
                <w:szCs w:val="24"/>
              </w:rPr>
            </w:pPr>
            <w:r w:rsidRPr="00996BF7">
              <w:rPr>
                <w:b/>
                <w:sz w:val="24"/>
                <w:szCs w:val="24"/>
              </w:rPr>
              <w:t>7</w:t>
            </w:r>
          </w:p>
        </w:tc>
        <w:tc>
          <w:tcPr>
            <w:tcW w:w="850" w:type="dxa"/>
            <w:shd w:val="clear" w:color="auto" w:fill="auto"/>
          </w:tcPr>
          <w:p w14:paraId="7B6A1B30" w14:textId="77777777" w:rsidR="00996BF7" w:rsidRPr="00996BF7" w:rsidRDefault="00996BF7" w:rsidP="009828DD">
            <w:pPr>
              <w:spacing w:before="80" w:after="80"/>
              <w:jc w:val="center"/>
              <w:rPr>
                <w:sz w:val="24"/>
                <w:szCs w:val="24"/>
              </w:rPr>
            </w:pPr>
            <w:r w:rsidRPr="00996BF7">
              <w:rPr>
                <w:sz w:val="24"/>
                <w:szCs w:val="24"/>
              </w:rPr>
              <w:t>1</w:t>
            </w:r>
          </w:p>
        </w:tc>
        <w:tc>
          <w:tcPr>
            <w:tcW w:w="850" w:type="dxa"/>
            <w:shd w:val="clear" w:color="auto" w:fill="auto"/>
            <w:vAlign w:val="center"/>
          </w:tcPr>
          <w:p w14:paraId="30A1F3C1" w14:textId="77777777" w:rsidR="00996BF7" w:rsidRPr="00996BF7" w:rsidRDefault="00996BF7" w:rsidP="009828DD">
            <w:pPr>
              <w:spacing w:before="80" w:after="80"/>
              <w:jc w:val="center"/>
              <w:rPr>
                <w:sz w:val="24"/>
                <w:szCs w:val="24"/>
              </w:rPr>
            </w:pPr>
          </w:p>
        </w:tc>
        <w:tc>
          <w:tcPr>
            <w:tcW w:w="850" w:type="dxa"/>
            <w:shd w:val="clear" w:color="auto" w:fill="auto"/>
          </w:tcPr>
          <w:p w14:paraId="5010FB91" w14:textId="77777777" w:rsidR="00996BF7" w:rsidRPr="00996BF7" w:rsidRDefault="00996BF7" w:rsidP="009828DD">
            <w:pPr>
              <w:spacing w:before="80" w:after="80"/>
              <w:jc w:val="center"/>
              <w:rPr>
                <w:sz w:val="24"/>
                <w:szCs w:val="24"/>
              </w:rPr>
            </w:pPr>
            <w:r w:rsidRPr="00996BF7">
              <w:rPr>
                <w:sz w:val="24"/>
                <w:szCs w:val="24"/>
              </w:rPr>
              <w:t>1</w:t>
            </w:r>
          </w:p>
        </w:tc>
      </w:tr>
      <w:tr w:rsidR="00996BF7" w:rsidRPr="00996BF7" w14:paraId="77F9683D" w14:textId="77777777" w:rsidTr="546DB18E">
        <w:trPr>
          <w:trHeight w:val="340"/>
          <w:jc w:val="center"/>
        </w:trPr>
        <w:tc>
          <w:tcPr>
            <w:tcW w:w="1257" w:type="dxa"/>
            <w:shd w:val="clear" w:color="auto" w:fill="auto"/>
            <w:vAlign w:val="center"/>
          </w:tcPr>
          <w:p w14:paraId="4803E5D1" w14:textId="77777777" w:rsidR="00996BF7" w:rsidRPr="00996BF7" w:rsidRDefault="00996BF7" w:rsidP="009828DD">
            <w:pPr>
              <w:spacing w:before="80" w:after="80"/>
              <w:jc w:val="center"/>
              <w:rPr>
                <w:b/>
                <w:sz w:val="24"/>
                <w:szCs w:val="24"/>
              </w:rPr>
            </w:pPr>
            <w:r w:rsidRPr="00996BF7">
              <w:rPr>
                <w:b/>
                <w:sz w:val="24"/>
                <w:szCs w:val="24"/>
              </w:rPr>
              <w:t>8</w:t>
            </w:r>
          </w:p>
        </w:tc>
        <w:tc>
          <w:tcPr>
            <w:tcW w:w="850" w:type="dxa"/>
            <w:shd w:val="clear" w:color="auto" w:fill="auto"/>
          </w:tcPr>
          <w:p w14:paraId="58946D53" w14:textId="77777777" w:rsidR="00996BF7" w:rsidRPr="00996BF7" w:rsidRDefault="00996BF7" w:rsidP="009828DD">
            <w:pPr>
              <w:spacing w:before="80" w:after="80"/>
              <w:jc w:val="center"/>
              <w:rPr>
                <w:sz w:val="24"/>
                <w:szCs w:val="24"/>
              </w:rPr>
            </w:pPr>
            <w:r w:rsidRPr="00996BF7">
              <w:rPr>
                <w:sz w:val="24"/>
                <w:szCs w:val="24"/>
              </w:rPr>
              <w:t>1</w:t>
            </w:r>
          </w:p>
        </w:tc>
        <w:tc>
          <w:tcPr>
            <w:tcW w:w="850" w:type="dxa"/>
            <w:shd w:val="clear" w:color="auto" w:fill="auto"/>
            <w:vAlign w:val="center"/>
          </w:tcPr>
          <w:p w14:paraId="5132E04B" w14:textId="77777777" w:rsidR="00996BF7" w:rsidRPr="00996BF7" w:rsidRDefault="00996BF7" w:rsidP="009828DD">
            <w:pPr>
              <w:spacing w:before="80" w:after="80"/>
              <w:jc w:val="center"/>
              <w:rPr>
                <w:sz w:val="24"/>
                <w:szCs w:val="24"/>
              </w:rPr>
            </w:pPr>
          </w:p>
        </w:tc>
        <w:tc>
          <w:tcPr>
            <w:tcW w:w="850" w:type="dxa"/>
            <w:shd w:val="clear" w:color="auto" w:fill="auto"/>
          </w:tcPr>
          <w:p w14:paraId="27D3809A" w14:textId="77777777" w:rsidR="00996BF7" w:rsidRPr="00996BF7" w:rsidRDefault="00996BF7" w:rsidP="009828DD">
            <w:pPr>
              <w:spacing w:before="80" w:after="80"/>
              <w:jc w:val="center"/>
              <w:rPr>
                <w:sz w:val="24"/>
                <w:szCs w:val="24"/>
              </w:rPr>
            </w:pPr>
            <w:r w:rsidRPr="00996BF7">
              <w:rPr>
                <w:sz w:val="24"/>
                <w:szCs w:val="24"/>
              </w:rPr>
              <w:t>1</w:t>
            </w:r>
          </w:p>
        </w:tc>
      </w:tr>
      <w:tr w:rsidR="00996BF7" w:rsidRPr="00996BF7" w14:paraId="55F4DD03" w14:textId="77777777" w:rsidTr="546DB18E">
        <w:trPr>
          <w:trHeight w:val="340"/>
          <w:jc w:val="center"/>
        </w:trPr>
        <w:tc>
          <w:tcPr>
            <w:tcW w:w="1257" w:type="dxa"/>
            <w:shd w:val="clear" w:color="auto" w:fill="auto"/>
            <w:vAlign w:val="center"/>
          </w:tcPr>
          <w:p w14:paraId="3620D343" w14:textId="77777777" w:rsidR="00996BF7" w:rsidRPr="00996BF7" w:rsidRDefault="00996BF7" w:rsidP="009828DD">
            <w:pPr>
              <w:spacing w:before="80" w:after="80"/>
              <w:jc w:val="center"/>
              <w:rPr>
                <w:b/>
                <w:sz w:val="24"/>
                <w:szCs w:val="24"/>
              </w:rPr>
            </w:pPr>
            <w:r w:rsidRPr="00996BF7">
              <w:rPr>
                <w:b/>
                <w:sz w:val="24"/>
                <w:szCs w:val="24"/>
              </w:rPr>
              <w:t>9</w:t>
            </w:r>
          </w:p>
        </w:tc>
        <w:tc>
          <w:tcPr>
            <w:tcW w:w="850" w:type="dxa"/>
            <w:shd w:val="clear" w:color="auto" w:fill="auto"/>
          </w:tcPr>
          <w:p w14:paraId="245588C8" w14:textId="77777777" w:rsidR="00996BF7" w:rsidRPr="00996BF7" w:rsidRDefault="00996BF7" w:rsidP="009828DD">
            <w:pPr>
              <w:spacing w:before="80" w:after="80"/>
              <w:jc w:val="center"/>
              <w:rPr>
                <w:sz w:val="24"/>
                <w:szCs w:val="24"/>
              </w:rPr>
            </w:pPr>
            <w:r w:rsidRPr="00996BF7">
              <w:rPr>
                <w:sz w:val="24"/>
                <w:szCs w:val="24"/>
              </w:rPr>
              <w:t>1</w:t>
            </w:r>
          </w:p>
        </w:tc>
        <w:tc>
          <w:tcPr>
            <w:tcW w:w="850" w:type="dxa"/>
            <w:shd w:val="clear" w:color="auto" w:fill="auto"/>
            <w:vAlign w:val="center"/>
          </w:tcPr>
          <w:p w14:paraId="006D3987" w14:textId="77777777" w:rsidR="00996BF7" w:rsidRPr="00996BF7" w:rsidRDefault="00996BF7" w:rsidP="009828DD">
            <w:pPr>
              <w:spacing w:before="80" w:after="80"/>
              <w:jc w:val="center"/>
              <w:rPr>
                <w:sz w:val="24"/>
                <w:szCs w:val="24"/>
              </w:rPr>
            </w:pPr>
          </w:p>
        </w:tc>
        <w:tc>
          <w:tcPr>
            <w:tcW w:w="850" w:type="dxa"/>
            <w:shd w:val="clear" w:color="auto" w:fill="auto"/>
          </w:tcPr>
          <w:p w14:paraId="79448D7D" w14:textId="77777777" w:rsidR="00996BF7" w:rsidRPr="00996BF7" w:rsidRDefault="00996BF7" w:rsidP="009828DD">
            <w:pPr>
              <w:spacing w:before="80" w:after="80"/>
              <w:jc w:val="center"/>
              <w:rPr>
                <w:sz w:val="24"/>
                <w:szCs w:val="24"/>
              </w:rPr>
            </w:pPr>
            <w:r w:rsidRPr="00996BF7">
              <w:rPr>
                <w:sz w:val="24"/>
                <w:szCs w:val="24"/>
              </w:rPr>
              <w:t>1</w:t>
            </w:r>
          </w:p>
        </w:tc>
      </w:tr>
      <w:tr w:rsidR="00996BF7" w:rsidRPr="00996BF7" w14:paraId="5B68F1A6" w14:textId="77777777" w:rsidTr="546DB18E">
        <w:trPr>
          <w:trHeight w:val="340"/>
          <w:jc w:val="center"/>
        </w:trPr>
        <w:tc>
          <w:tcPr>
            <w:tcW w:w="1257" w:type="dxa"/>
            <w:shd w:val="clear" w:color="auto" w:fill="auto"/>
            <w:vAlign w:val="center"/>
          </w:tcPr>
          <w:p w14:paraId="2DCF90FC" w14:textId="77777777" w:rsidR="00996BF7" w:rsidRPr="00996BF7" w:rsidRDefault="00996BF7" w:rsidP="009828DD">
            <w:pPr>
              <w:spacing w:before="80" w:after="80"/>
              <w:jc w:val="center"/>
              <w:rPr>
                <w:b/>
                <w:sz w:val="24"/>
                <w:szCs w:val="24"/>
              </w:rPr>
            </w:pPr>
            <w:r w:rsidRPr="00996BF7">
              <w:rPr>
                <w:b/>
                <w:sz w:val="24"/>
                <w:szCs w:val="24"/>
              </w:rPr>
              <w:t>10</w:t>
            </w:r>
          </w:p>
        </w:tc>
        <w:tc>
          <w:tcPr>
            <w:tcW w:w="850" w:type="dxa"/>
            <w:shd w:val="clear" w:color="auto" w:fill="auto"/>
          </w:tcPr>
          <w:p w14:paraId="0EF9E5AC" w14:textId="77777777" w:rsidR="00996BF7" w:rsidRPr="00996BF7" w:rsidRDefault="00996BF7" w:rsidP="009828DD">
            <w:pPr>
              <w:spacing w:before="80" w:after="80"/>
              <w:jc w:val="center"/>
              <w:rPr>
                <w:sz w:val="24"/>
                <w:szCs w:val="24"/>
              </w:rPr>
            </w:pPr>
            <w:r w:rsidRPr="00996BF7">
              <w:rPr>
                <w:sz w:val="24"/>
                <w:szCs w:val="24"/>
              </w:rPr>
              <w:t>1</w:t>
            </w:r>
          </w:p>
        </w:tc>
        <w:tc>
          <w:tcPr>
            <w:tcW w:w="850" w:type="dxa"/>
            <w:shd w:val="clear" w:color="auto" w:fill="auto"/>
            <w:vAlign w:val="center"/>
          </w:tcPr>
          <w:p w14:paraId="23ECADF6" w14:textId="77777777" w:rsidR="00996BF7" w:rsidRPr="00996BF7" w:rsidRDefault="00996BF7" w:rsidP="009828DD">
            <w:pPr>
              <w:spacing w:before="80" w:after="80"/>
              <w:jc w:val="center"/>
              <w:rPr>
                <w:sz w:val="24"/>
                <w:szCs w:val="24"/>
              </w:rPr>
            </w:pPr>
          </w:p>
        </w:tc>
        <w:tc>
          <w:tcPr>
            <w:tcW w:w="850" w:type="dxa"/>
            <w:shd w:val="clear" w:color="auto" w:fill="auto"/>
          </w:tcPr>
          <w:p w14:paraId="49DA6BDE" w14:textId="77777777" w:rsidR="00996BF7" w:rsidRPr="00996BF7" w:rsidRDefault="00996BF7" w:rsidP="009828DD">
            <w:pPr>
              <w:spacing w:before="80" w:after="80"/>
              <w:jc w:val="center"/>
              <w:rPr>
                <w:sz w:val="24"/>
                <w:szCs w:val="24"/>
              </w:rPr>
            </w:pPr>
            <w:r w:rsidRPr="00996BF7">
              <w:rPr>
                <w:sz w:val="24"/>
                <w:szCs w:val="24"/>
              </w:rPr>
              <w:t>1</w:t>
            </w:r>
          </w:p>
        </w:tc>
      </w:tr>
      <w:tr w:rsidR="00996BF7" w:rsidRPr="00996BF7" w14:paraId="708F2282" w14:textId="77777777" w:rsidTr="546DB18E">
        <w:trPr>
          <w:trHeight w:val="340"/>
          <w:jc w:val="center"/>
        </w:trPr>
        <w:tc>
          <w:tcPr>
            <w:tcW w:w="1257" w:type="dxa"/>
            <w:shd w:val="clear" w:color="auto" w:fill="auto"/>
            <w:vAlign w:val="center"/>
          </w:tcPr>
          <w:p w14:paraId="640B4A83" w14:textId="77777777" w:rsidR="00996BF7" w:rsidRPr="00996BF7" w:rsidRDefault="00996BF7" w:rsidP="009828DD">
            <w:pPr>
              <w:spacing w:before="80" w:after="80"/>
              <w:jc w:val="center"/>
              <w:rPr>
                <w:b/>
                <w:sz w:val="24"/>
                <w:szCs w:val="24"/>
              </w:rPr>
            </w:pPr>
            <w:r w:rsidRPr="00996BF7">
              <w:rPr>
                <w:b/>
                <w:sz w:val="24"/>
                <w:szCs w:val="24"/>
              </w:rPr>
              <w:t>11</w:t>
            </w:r>
          </w:p>
        </w:tc>
        <w:tc>
          <w:tcPr>
            <w:tcW w:w="850" w:type="dxa"/>
            <w:shd w:val="clear" w:color="auto" w:fill="auto"/>
          </w:tcPr>
          <w:p w14:paraId="2036824C" w14:textId="77777777" w:rsidR="00996BF7" w:rsidRPr="00996BF7" w:rsidRDefault="00996BF7" w:rsidP="009828DD">
            <w:pPr>
              <w:spacing w:before="80" w:after="80"/>
              <w:jc w:val="center"/>
              <w:rPr>
                <w:sz w:val="24"/>
                <w:szCs w:val="24"/>
              </w:rPr>
            </w:pPr>
            <w:r w:rsidRPr="00996BF7">
              <w:rPr>
                <w:sz w:val="24"/>
                <w:szCs w:val="24"/>
              </w:rPr>
              <w:t>1</w:t>
            </w:r>
          </w:p>
        </w:tc>
        <w:tc>
          <w:tcPr>
            <w:tcW w:w="850" w:type="dxa"/>
            <w:shd w:val="clear" w:color="auto" w:fill="auto"/>
            <w:vAlign w:val="center"/>
          </w:tcPr>
          <w:p w14:paraId="66315701" w14:textId="77777777" w:rsidR="00996BF7" w:rsidRPr="00996BF7" w:rsidRDefault="00996BF7" w:rsidP="009828DD">
            <w:pPr>
              <w:spacing w:before="80" w:after="80"/>
              <w:jc w:val="center"/>
              <w:rPr>
                <w:sz w:val="24"/>
                <w:szCs w:val="24"/>
              </w:rPr>
            </w:pPr>
          </w:p>
        </w:tc>
        <w:tc>
          <w:tcPr>
            <w:tcW w:w="850" w:type="dxa"/>
            <w:shd w:val="clear" w:color="auto" w:fill="auto"/>
          </w:tcPr>
          <w:p w14:paraId="0DE3A073" w14:textId="77777777" w:rsidR="00996BF7" w:rsidRPr="00996BF7" w:rsidRDefault="00996BF7" w:rsidP="009828DD">
            <w:pPr>
              <w:spacing w:before="80" w:after="80"/>
              <w:jc w:val="center"/>
              <w:rPr>
                <w:sz w:val="24"/>
                <w:szCs w:val="24"/>
              </w:rPr>
            </w:pPr>
            <w:r w:rsidRPr="00996BF7">
              <w:rPr>
                <w:sz w:val="24"/>
                <w:szCs w:val="24"/>
              </w:rPr>
              <w:t>1</w:t>
            </w:r>
          </w:p>
        </w:tc>
      </w:tr>
      <w:tr w:rsidR="00996BF7" w:rsidRPr="00996BF7" w14:paraId="32244B57" w14:textId="77777777" w:rsidTr="546DB18E">
        <w:trPr>
          <w:trHeight w:val="340"/>
          <w:jc w:val="center"/>
        </w:trPr>
        <w:tc>
          <w:tcPr>
            <w:tcW w:w="1257" w:type="dxa"/>
            <w:shd w:val="clear" w:color="auto" w:fill="auto"/>
            <w:vAlign w:val="center"/>
          </w:tcPr>
          <w:p w14:paraId="3E2BC10C" w14:textId="77777777" w:rsidR="00996BF7" w:rsidRPr="00996BF7" w:rsidRDefault="00996BF7" w:rsidP="009828DD">
            <w:pPr>
              <w:spacing w:before="80" w:after="80"/>
              <w:jc w:val="center"/>
              <w:rPr>
                <w:b/>
                <w:sz w:val="24"/>
                <w:szCs w:val="24"/>
              </w:rPr>
            </w:pPr>
            <w:r w:rsidRPr="00996BF7">
              <w:rPr>
                <w:b/>
                <w:sz w:val="24"/>
                <w:szCs w:val="24"/>
              </w:rPr>
              <w:t>12</w:t>
            </w:r>
          </w:p>
        </w:tc>
        <w:tc>
          <w:tcPr>
            <w:tcW w:w="850" w:type="dxa"/>
            <w:shd w:val="clear" w:color="auto" w:fill="auto"/>
          </w:tcPr>
          <w:p w14:paraId="2F99D1E3" w14:textId="77777777" w:rsidR="00996BF7" w:rsidRPr="00996BF7" w:rsidRDefault="00996BF7" w:rsidP="009828DD">
            <w:pPr>
              <w:spacing w:before="80" w:after="80"/>
              <w:jc w:val="center"/>
              <w:rPr>
                <w:sz w:val="24"/>
                <w:szCs w:val="24"/>
              </w:rPr>
            </w:pPr>
            <w:r w:rsidRPr="00996BF7">
              <w:rPr>
                <w:sz w:val="24"/>
                <w:szCs w:val="24"/>
              </w:rPr>
              <w:t>1</w:t>
            </w:r>
          </w:p>
        </w:tc>
        <w:tc>
          <w:tcPr>
            <w:tcW w:w="850" w:type="dxa"/>
            <w:shd w:val="clear" w:color="auto" w:fill="auto"/>
            <w:vAlign w:val="center"/>
          </w:tcPr>
          <w:p w14:paraId="3B15B3DA" w14:textId="77777777" w:rsidR="00996BF7" w:rsidRPr="00996BF7" w:rsidRDefault="00996BF7" w:rsidP="009828DD">
            <w:pPr>
              <w:spacing w:before="80" w:after="80"/>
              <w:jc w:val="center"/>
              <w:rPr>
                <w:sz w:val="24"/>
                <w:szCs w:val="24"/>
              </w:rPr>
            </w:pPr>
          </w:p>
        </w:tc>
        <w:tc>
          <w:tcPr>
            <w:tcW w:w="850" w:type="dxa"/>
            <w:shd w:val="clear" w:color="auto" w:fill="auto"/>
          </w:tcPr>
          <w:p w14:paraId="4AA1897D" w14:textId="77777777" w:rsidR="00996BF7" w:rsidRPr="00996BF7" w:rsidRDefault="00996BF7" w:rsidP="009828DD">
            <w:pPr>
              <w:spacing w:before="80" w:after="80"/>
              <w:jc w:val="center"/>
              <w:rPr>
                <w:sz w:val="24"/>
                <w:szCs w:val="24"/>
              </w:rPr>
            </w:pPr>
            <w:r w:rsidRPr="00996BF7">
              <w:rPr>
                <w:sz w:val="24"/>
                <w:szCs w:val="24"/>
              </w:rPr>
              <w:t>1</w:t>
            </w:r>
          </w:p>
        </w:tc>
      </w:tr>
      <w:tr w:rsidR="00996BF7" w:rsidRPr="00996BF7" w14:paraId="4B4C7FDF" w14:textId="77777777" w:rsidTr="546DB18E">
        <w:trPr>
          <w:trHeight w:val="340"/>
          <w:jc w:val="center"/>
        </w:trPr>
        <w:tc>
          <w:tcPr>
            <w:tcW w:w="1257" w:type="dxa"/>
            <w:shd w:val="clear" w:color="auto" w:fill="auto"/>
            <w:vAlign w:val="center"/>
          </w:tcPr>
          <w:p w14:paraId="356B14A9" w14:textId="77777777" w:rsidR="00996BF7" w:rsidRPr="00996BF7" w:rsidRDefault="00996BF7" w:rsidP="009828DD">
            <w:pPr>
              <w:spacing w:before="80" w:after="80"/>
              <w:jc w:val="center"/>
              <w:rPr>
                <w:b/>
                <w:sz w:val="24"/>
                <w:szCs w:val="24"/>
              </w:rPr>
            </w:pPr>
            <w:r w:rsidRPr="00996BF7">
              <w:rPr>
                <w:b/>
                <w:sz w:val="24"/>
                <w:szCs w:val="24"/>
              </w:rPr>
              <w:t>13</w:t>
            </w:r>
          </w:p>
        </w:tc>
        <w:tc>
          <w:tcPr>
            <w:tcW w:w="850" w:type="dxa"/>
            <w:shd w:val="clear" w:color="auto" w:fill="auto"/>
          </w:tcPr>
          <w:p w14:paraId="680458E1" w14:textId="77777777" w:rsidR="00996BF7" w:rsidRPr="00996BF7" w:rsidRDefault="00996BF7" w:rsidP="009828DD">
            <w:pPr>
              <w:spacing w:before="80" w:after="80"/>
              <w:jc w:val="center"/>
              <w:rPr>
                <w:sz w:val="24"/>
                <w:szCs w:val="24"/>
              </w:rPr>
            </w:pPr>
            <w:r w:rsidRPr="00996BF7">
              <w:rPr>
                <w:sz w:val="24"/>
                <w:szCs w:val="24"/>
              </w:rPr>
              <w:t>1</w:t>
            </w:r>
          </w:p>
        </w:tc>
        <w:tc>
          <w:tcPr>
            <w:tcW w:w="850" w:type="dxa"/>
            <w:shd w:val="clear" w:color="auto" w:fill="auto"/>
            <w:vAlign w:val="center"/>
          </w:tcPr>
          <w:p w14:paraId="09D2A681" w14:textId="77777777" w:rsidR="00996BF7" w:rsidRPr="00996BF7" w:rsidRDefault="00996BF7" w:rsidP="009828DD">
            <w:pPr>
              <w:spacing w:before="80" w:after="80"/>
              <w:jc w:val="center"/>
              <w:rPr>
                <w:sz w:val="24"/>
                <w:szCs w:val="24"/>
              </w:rPr>
            </w:pPr>
          </w:p>
        </w:tc>
        <w:tc>
          <w:tcPr>
            <w:tcW w:w="850" w:type="dxa"/>
            <w:shd w:val="clear" w:color="auto" w:fill="auto"/>
          </w:tcPr>
          <w:p w14:paraId="714A5284" w14:textId="77777777" w:rsidR="00996BF7" w:rsidRPr="00996BF7" w:rsidRDefault="00996BF7" w:rsidP="009828DD">
            <w:pPr>
              <w:spacing w:before="80" w:after="80"/>
              <w:jc w:val="center"/>
              <w:rPr>
                <w:sz w:val="24"/>
                <w:szCs w:val="24"/>
              </w:rPr>
            </w:pPr>
            <w:r w:rsidRPr="00996BF7">
              <w:rPr>
                <w:sz w:val="24"/>
                <w:szCs w:val="24"/>
              </w:rPr>
              <w:t>1</w:t>
            </w:r>
          </w:p>
        </w:tc>
      </w:tr>
      <w:tr w:rsidR="00996BF7" w:rsidRPr="00996BF7" w14:paraId="3598C8D4" w14:textId="77777777" w:rsidTr="546DB18E">
        <w:trPr>
          <w:trHeight w:val="340"/>
          <w:jc w:val="center"/>
        </w:trPr>
        <w:tc>
          <w:tcPr>
            <w:tcW w:w="3807" w:type="dxa"/>
            <w:gridSpan w:val="4"/>
            <w:shd w:val="clear" w:color="auto" w:fill="D9D9D9" w:themeFill="background1" w:themeFillShade="D9"/>
            <w:vAlign w:val="center"/>
          </w:tcPr>
          <w:p w14:paraId="50D279D5" w14:textId="77777777" w:rsidR="00996BF7" w:rsidRPr="00996BF7" w:rsidRDefault="00996BF7" w:rsidP="009828DD">
            <w:pPr>
              <w:spacing w:before="80" w:after="80"/>
              <w:rPr>
                <w:sz w:val="24"/>
                <w:szCs w:val="24"/>
              </w:rPr>
            </w:pPr>
            <w:r w:rsidRPr="00996BF7">
              <w:rPr>
                <w:b/>
                <w:sz w:val="24"/>
                <w:szCs w:val="24"/>
              </w:rPr>
              <w:t>Section B</w:t>
            </w:r>
          </w:p>
        </w:tc>
      </w:tr>
      <w:tr w:rsidR="00996BF7" w:rsidRPr="00996BF7" w14:paraId="1476719B" w14:textId="77777777" w:rsidTr="546DB18E">
        <w:trPr>
          <w:trHeight w:val="340"/>
          <w:jc w:val="center"/>
        </w:trPr>
        <w:tc>
          <w:tcPr>
            <w:tcW w:w="1257" w:type="dxa"/>
            <w:shd w:val="clear" w:color="auto" w:fill="auto"/>
            <w:vAlign w:val="center"/>
          </w:tcPr>
          <w:p w14:paraId="415D4ECC" w14:textId="77777777" w:rsidR="00996BF7" w:rsidRPr="00996BF7" w:rsidRDefault="00996BF7" w:rsidP="009828DD">
            <w:pPr>
              <w:spacing w:before="80" w:after="80"/>
              <w:jc w:val="center"/>
              <w:rPr>
                <w:b/>
                <w:sz w:val="24"/>
                <w:szCs w:val="24"/>
              </w:rPr>
            </w:pPr>
            <w:r w:rsidRPr="00996BF7">
              <w:rPr>
                <w:b/>
                <w:sz w:val="24"/>
                <w:szCs w:val="24"/>
              </w:rPr>
              <w:t>Part A</w:t>
            </w:r>
          </w:p>
        </w:tc>
        <w:tc>
          <w:tcPr>
            <w:tcW w:w="850" w:type="dxa"/>
            <w:shd w:val="clear" w:color="auto" w:fill="auto"/>
            <w:vAlign w:val="center"/>
          </w:tcPr>
          <w:p w14:paraId="33A4C386" w14:textId="77777777" w:rsidR="00996BF7" w:rsidRPr="00996BF7" w:rsidRDefault="00996BF7" w:rsidP="009828DD">
            <w:pPr>
              <w:spacing w:before="80" w:after="80"/>
              <w:jc w:val="center"/>
              <w:rPr>
                <w:sz w:val="24"/>
                <w:szCs w:val="24"/>
              </w:rPr>
            </w:pPr>
          </w:p>
        </w:tc>
        <w:tc>
          <w:tcPr>
            <w:tcW w:w="850" w:type="dxa"/>
            <w:shd w:val="clear" w:color="auto" w:fill="auto"/>
            <w:vAlign w:val="center"/>
          </w:tcPr>
          <w:p w14:paraId="52EDB63C" w14:textId="77777777" w:rsidR="00996BF7" w:rsidRPr="00996BF7" w:rsidRDefault="00996BF7" w:rsidP="009828DD">
            <w:pPr>
              <w:spacing w:before="80" w:after="80"/>
              <w:jc w:val="center"/>
              <w:rPr>
                <w:sz w:val="24"/>
                <w:szCs w:val="24"/>
              </w:rPr>
            </w:pPr>
            <w:r w:rsidRPr="00996BF7">
              <w:rPr>
                <w:sz w:val="24"/>
                <w:szCs w:val="24"/>
              </w:rPr>
              <w:t>13</w:t>
            </w:r>
          </w:p>
        </w:tc>
        <w:tc>
          <w:tcPr>
            <w:tcW w:w="850" w:type="dxa"/>
            <w:shd w:val="clear" w:color="auto" w:fill="auto"/>
            <w:vAlign w:val="center"/>
          </w:tcPr>
          <w:p w14:paraId="0474EB60" w14:textId="77777777" w:rsidR="00996BF7" w:rsidRPr="00996BF7" w:rsidRDefault="00996BF7" w:rsidP="009828DD">
            <w:pPr>
              <w:spacing w:before="80" w:after="80"/>
              <w:jc w:val="center"/>
              <w:rPr>
                <w:sz w:val="24"/>
                <w:szCs w:val="24"/>
              </w:rPr>
            </w:pPr>
            <w:r w:rsidRPr="00996BF7">
              <w:rPr>
                <w:sz w:val="24"/>
                <w:szCs w:val="24"/>
              </w:rPr>
              <w:t>13</w:t>
            </w:r>
          </w:p>
        </w:tc>
      </w:tr>
      <w:tr w:rsidR="00996BF7" w:rsidRPr="00996BF7" w14:paraId="4667A001" w14:textId="77777777" w:rsidTr="546DB18E">
        <w:trPr>
          <w:trHeight w:val="340"/>
          <w:jc w:val="center"/>
        </w:trPr>
        <w:tc>
          <w:tcPr>
            <w:tcW w:w="1257" w:type="dxa"/>
            <w:shd w:val="clear" w:color="auto" w:fill="auto"/>
            <w:vAlign w:val="center"/>
          </w:tcPr>
          <w:p w14:paraId="1EF115D6" w14:textId="77777777" w:rsidR="00996BF7" w:rsidRPr="00996BF7" w:rsidRDefault="00996BF7" w:rsidP="009828DD">
            <w:pPr>
              <w:spacing w:before="80" w:after="80"/>
              <w:jc w:val="center"/>
              <w:rPr>
                <w:b/>
                <w:sz w:val="24"/>
                <w:szCs w:val="24"/>
              </w:rPr>
            </w:pPr>
            <w:r w:rsidRPr="00996BF7">
              <w:rPr>
                <w:b/>
                <w:sz w:val="24"/>
                <w:szCs w:val="24"/>
              </w:rPr>
              <w:t>Part B</w:t>
            </w:r>
          </w:p>
        </w:tc>
        <w:tc>
          <w:tcPr>
            <w:tcW w:w="850" w:type="dxa"/>
            <w:shd w:val="clear" w:color="auto" w:fill="auto"/>
            <w:vAlign w:val="center"/>
          </w:tcPr>
          <w:p w14:paraId="21DF7402" w14:textId="77777777" w:rsidR="00996BF7" w:rsidRPr="00996BF7" w:rsidRDefault="00996BF7" w:rsidP="009828DD">
            <w:pPr>
              <w:spacing w:before="80" w:after="80"/>
              <w:jc w:val="center"/>
              <w:rPr>
                <w:sz w:val="24"/>
                <w:szCs w:val="24"/>
              </w:rPr>
            </w:pPr>
          </w:p>
        </w:tc>
        <w:tc>
          <w:tcPr>
            <w:tcW w:w="850" w:type="dxa"/>
            <w:shd w:val="clear" w:color="auto" w:fill="auto"/>
            <w:vAlign w:val="center"/>
          </w:tcPr>
          <w:p w14:paraId="14722C39" w14:textId="77777777" w:rsidR="00996BF7" w:rsidRPr="00996BF7" w:rsidRDefault="00996BF7" w:rsidP="009828DD">
            <w:pPr>
              <w:spacing w:before="80" w:after="80"/>
              <w:jc w:val="center"/>
              <w:rPr>
                <w:sz w:val="24"/>
                <w:szCs w:val="24"/>
              </w:rPr>
            </w:pPr>
            <w:r w:rsidRPr="00996BF7">
              <w:rPr>
                <w:sz w:val="24"/>
                <w:szCs w:val="24"/>
              </w:rPr>
              <w:t>9</w:t>
            </w:r>
          </w:p>
        </w:tc>
        <w:tc>
          <w:tcPr>
            <w:tcW w:w="850" w:type="dxa"/>
            <w:shd w:val="clear" w:color="auto" w:fill="auto"/>
            <w:vAlign w:val="center"/>
          </w:tcPr>
          <w:p w14:paraId="7B1742B9" w14:textId="77777777" w:rsidR="00996BF7" w:rsidRPr="00996BF7" w:rsidRDefault="00996BF7" w:rsidP="009828DD">
            <w:pPr>
              <w:spacing w:before="80" w:after="80"/>
              <w:jc w:val="center"/>
              <w:rPr>
                <w:sz w:val="24"/>
                <w:szCs w:val="24"/>
              </w:rPr>
            </w:pPr>
            <w:r w:rsidRPr="00996BF7">
              <w:rPr>
                <w:sz w:val="24"/>
                <w:szCs w:val="24"/>
              </w:rPr>
              <w:t>9</w:t>
            </w:r>
          </w:p>
        </w:tc>
      </w:tr>
      <w:tr w:rsidR="00996BF7" w:rsidRPr="00996BF7" w14:paraId="0E067872" w14:textId="77777777" w:rsidTr="546DB18E">
        <w:trPr>
          <w:trHeight w:val="340"/>
          <w:jc w:val="center"/>
        </w:trPr>
        <w:tc>
          <w:tcPr>
            <w:tcW w:w="1257" w:type="dxa"/>
            <w:shd w:val="clear" w:color="auto" w:fill="auto"/>
            <w:vAlign w:val="center"/>
          </w:tcPr>
          <w:p w14:paraId="10721651" w14:textId="77777777" w:rsidR="00996BF7" w:rsidRPr="00996BF7" w:rsidRDefault="00996BF7" w:rsidP="009828DD">
            <w:pPr>
              <w:spacing w:before="80" w:after="80"/>
              <w:jc w:val="center"/>
              <w:rPr>
                <w:b/>
                <w:sz w:val="24"/>
                <w:szCs w:val="24"/>
              </w:rPr>
            </w:pPr>
            <w:r w:rsidRPr="00996BF7">
              <w:rPr>
                <w:b/>
                <w:sz w:val="24"/>
                <w:szCs w:val="24"/>
              </w:rPr>
              <w:t>Part C</w:t>
            </w:r>
          </w:p>
        </w:tc>
        <w:tc>
          <w:tcPr>
            <w:tcW w:w="850" w:type="dxa"/>
            <w:shd w:val="clear" w:color="auto" w:fill="auto"/>
            <w:vAlign w:val="center"/>
          </w:tcPr>
          <w:p w14:paraId="03CECDA3" w14:textId="77777777" w:rsidR="00996BF7" w:rsidRPr="00996BF7" w:rsidRDefault="00996BF7" w:rsidP="546DB18E">
            <w:pPr>
              <w:spacing w:before="80" w:after="80"/>
              <w:jc w:val="center"/>
              <w:rPr>
                <w:b/>
                <w:bCs/>
                <w:sz w:val="24"/>
                <w:szCs w:val="24"/>
              </w:rPr>
            </w:pPr>
          </w:p>
        </w:tc>
        <w:tc>
          <w:tcPr>
            <w:tcW w:w="850" w:type="dxa"/>
            <w:shd w:val="clear" w:color="auto" w:fill="auto"/>
            <w:vAlign w:val="center"/>
          </w:tcPr>
          <w:p w14:paraId="2FB3A023" w14:textId="77777777" w:rsidR="00996BF7" w:rsidRPr="00996BF7" w:rsidRDefault="00996BF7" w:rsidP="546DB18E">
            <w:pPr>
              <w:spacing w:before="80" w:after="80"/>
              <w:jc w:val="center"/>
              <w:rPr>
                <w:sz w:val="24"/>
                <w:szCs w:val="24"/>
              </w:rPr>
            </w:pPr>
            <w:r w:rsidRPr="546DB18E">
              <w:rPr>
                <w:sz w:val="24"/>
                <w:szCs w:val="24"/>
              </w:rPr>
              <w:t>6</w:t>
            </w:r>
          </w:p>
        </w:tc>
        <w:tc>
          <w:tcPr>
            <w:tcW w:w="850" w:type="dxa"/>
            <w:shd w:val="clear" w:color="auto" w:fill="auto"/>
            <w:vAlign w:val="center"/>
          </w:tcPr>
          <w:p w14:paraId="191321DA" w14:textId="5E1DBCDE" w:rsidR="00996BF7" w:rsidRPr="008A2CA3" w:rsidRDefault="266181FC" w:rsidP="546DB18E">
            <w:pPr>
              <w:spacing w:before="80" w:after="80"/>
              <w:jc w:val="center"/>
              <w:rPr>
                <w:strike/>
                <w:sz w:val="24"/>
                <w:szCs w:val="24"/>
              </w:rPr>
            </w:pPr>
            <w:r w:rsidRPr="546DB18E">
              <w:rPr>
                <w:sz w:val="24"/>
                <w:szCs w:val="24"/>
              </w:rPr>
              <w:t>6</w:t>
            </w:r>
          </w:p>
        </w:tc>
      </w:tr>
      <w:tr w:rsidR="00996BF7" w:rsidRPr="00996BF7" w14:paraId="18DD7F51" w14:textId="77777777" w:rsidTr="546DB18E">
        <w:trPr>
          <w:trHeight w:val="340"/>
          <w:jc w:val="center"/>
        </w:trPr>
        <w:tc>
          <w:tcPr>
            <w:tcW w:w="1257" w:type="dxa"/>
            <w:shd w:val="clear" w:color="auto" w:fill="auto"/>
            <w:vAlign w:val="center"/>
          </w:tcPr>
          <w:p w14:paraId="2947757F" w14:textId="77777777" w:rsidR="00996BF7" w:rsidRPr="00996BF7" w:rsidRDefault="00996BF7" w:rsidP="009828DD">
            <w:pPr>
              <w:spacing w:before="80" w:after="80"/>
              <w:jc w:val="center"/>
              <w:rPr>
                <w:b/>
                <w:sz w:val="24"/>
                <w:szCs w:val="24"/>
              </w:rPr>
            </w:pPr>
            <w:r w:rsidRPr="00996BF7">
              <w:rPr>
                <w:b/>
                <w:sz w:val="24"/>
                <w:szCs w:val="24"/>
              </w:rPr>
              <w:t>Total</w:t>
            </w:r>
          </w:p>
        </w:tc>
        <w:tc>
          <w:tcPr>
            <w:tcW w:w="850" w:type="dxa"/>
            <w:shd w:val="clear" w:color="auto" w:fill="auto"/>
            <w:vAlign w:val="center"/>
          </w:tcPr>
          <w:p w14:paraId="357358F0" w14:textId="77777777" w:rsidR="00996BF7" w:rsidRPr="00996BF7" w:rsidRDefault="00996BF7" w:rsidP="546DB18E">
            <w:pPr>
              <w:spacing w:before="80" w:after="80"/>
              <w:jc w:val="center"/>
              <w:rPr>
                <w:b/>
                <w:bCs/>
                <w:sz w:val="24"/>
                <w:szCs w:val="24"/>
              </w:rPr>
            </w:pPr>
            <w:r w:rsidRPr="546DB18E">
              <w:rPr>
                <w:b/>
                <w:bCs/>
                <w:sz w:val="24"/>
                <w:szCs w:val="24"/>
              </w:rPr>
              <w:t>13</w:t>
            </w:r>
          </w:p>
        </w:tc>
        <w:tc>
          <w:tcPr>
            <w:tcW w:w="850" w:type="dxa"/>
            <w:shd w:val="clear" w:color="auto" w:fill="auto"/>
            <w:vAlign w:val="center"/>
          </w:tcPr>
          <w:p w14:paraId="2527B3D3" w14:textId="77777777" w:rsidR="00996BF7" w:rsidRPr="00996BF7" w:rsidRDefault="00996BF7" w:rsidP="546DB18E">
            <w:pPr>
              <w:spacing w:before="80" w:after="80"/>
              <w:jc w:val="center"/>
              <w:rPr>
                <w:b/>
                <w:bCs/>
                <w:sz w:val="24"/>
                <w:szCs w:val="24"/>
              </w:rPr>
            </w:pPr>
            <w:r w:rsidRPr="546DB18E">
              <w:rPr>
                <w:b/>
                <w:bCs/>
                <w:sz w:val="24"/>
                <w:szCs w:val="24"/>
              </w:rPr>
              <w:t>28</w:t>
            </w:r>
          </w:p>
        </w:tc>
        <w:tc>
          <w:tcPr>
            <w:tcW w:w="850" w:type="dxa"/>
            <w:shd w:val="clear" w:color="auto" w:fill="auto"/>
            <w:vAlign w:val="center"/>
          </w:tcPr>
          <w:p w14:paraId="7F2A67CF" w14:textId="0BA6343B" w:rsidR="00996BF7" w:rsidRPr="00BA5738" w:rsidRDefault="64BE79ED" w:rsidP="546DB18E">
            <w:pPr>
              <w:spacing w:before="80" w:after="80"/>
              <w:jc w:val="center"/>
              <w:rPr>
                <w:b/>
                <w:bCs/>
                <w:strike/>
                <w:sz w:val="24"/>
                <w:szCs w:val="24"/>
              </w:rPr>
            </w:pPr>
            <w:r w:rsidRPr="546DB18E">
              <w:rPr>
                <w:b/>
                <w:bCs/>
                <w:sz w:val="24"/>
                <w:szCs w:val="24"/>
              </w:rPr>
              <w:t>41</w:t>
            </w:r>
          </w:p>
        </w:tc>
      </w:tr>
      <w:tr w:rsidR="00996BF7" w:rsidRPr="00996BF7" w14:paraId="62AD3959" w14:textId="77777777" w:rsidTr="546DB18E">
        <w:trPr>
          <w:trHeight w:val="340"/>
          <w:jc w:val="center"/>
        </w:trPr>
        <w:tc>
          <w:tcPr>
            <w:tcW w:w="1257" w:type="dxa"/>
            <w:shd w:val="clear" w:color="auto" w:fill="auto"/>
            <w:vAlign w:val="center"/>
          </w:tcPr>
          <w:p w14:paraId="0469F782" w14:textId="77777777" w:rsidR="00996BF7" w:rsidRPr="00996BF7" w:rsidRDefault="00996BF7" w:rsidP="009828DD">
            <w:pPr>
              <w:spacing w:before="80" w:after="80"/>
              <w:jc w:val="center"/>
              <w:rPr>
                <w:b/>
                <w:sz w:val="24"/>
                <w:szCs w:val="24"/>
              </w:rPr>
            </w:pPr>
            <w:r w:rsidRPr="00996BF7">
              <w:rPr>
                <w:b/>
                <w:sz w:val="24"/>
                <w:szCs w:val="24"/>
              </w:rPr>
              <w:t>%</w:t>
            </w:r>
          </w:p>
        </w:tc>
        <w:tc>
          <w:tcPr>
            <w:tcW w:w="850" w:type="dxa"/>
            <w:shd w:val="clear" w:color="auto" w:fill="auto"/>
            <w:vAlign w:val="center"/>
          </w:tcPr>
          <w:p w14:paraId="7048E8BA" w14:textId="3C724637" w:rsidR="00996BF7" w:rsidRPr="00996BF7" w:rsidRDefault="11B383E5" w:rsidP="546DB18E">
            <w:pPr>
              <w:spacing w:before="80" w:after="80"/>
              <w:jc w:val="center"/>
              <w:rPr>
                <w:b/>
                <w:bCs/>
                <w:sz w:val="24"/>
                <w:szCs w:val="24"/>
              </w:rPr>
            </w:pPr>
            <w:r w:rsidRPr="546DB18E">
              <w:rPr>
                <w:b/>
                <w:bCs/>
                <w:sz w:val="24"/>
                <w:szCs w:val="24"/>
              </w:rPr>
              <w:t>32</w:t>
            </w:r>
          </w:p>
        </w:tc>
        <w:tc>
          <w:tcPr>
            <w:tcW w:w="850" w:type="dxa"/>
            <w:shd w:val="clear" w:color="auto" w:fill="auto"/>
            <w:vAlign w:val="center"/>
          </w:tcPr>
          <w:p w14:paraId="381511BF" w14:textId="07E00508" w:rsidR="00996BF7" w:rsidRPr="00C9230A" w:rsidRDefault="11B383E5" w:rsidP="546DB18E">
            <w:pPr>
              <w:spacing w:before="80" w:after="80"/>
              <w:jc w:val="center"/>
              <w:rPr>
                <w:b/>
                <w:bCs/>
                <w:strike/>
                <w:sz w:val="24"/>
                <w:szCs w:val="24"/>
              </w:rPr>
            </w:pPr>
            <w:r w:rsidRPr="546DB18E">
              <w:rPr>
                <w:b/>
                <w:bCs/>
                <w:sz w:val="24"/>
                <w:szCs w:val="24"/>
              </w:rPr>
              <w:t>68</w:t>
            </w:r>
          </w:p>
        </w:tc>
        <w:tc>
          <w:tcPr>
            <w:tcW w:w="850" w:type="dxa"/>
            <w:shd w:val="clear" w:color="auto" w:fill="auto"/>
            <w:vAlign w:val="center"/>
          </w:tcPr>
          <w:p w14:paraId="1B568EB3" w14:textId="77777777" w:rsidR="00996BF7" w:rsidRPr="00996BF7" w:rsidRDefault="00996BF7" w:rsidP="546DB18E">
            <w:pPr>
              <w:spacing w:before="80" w:after="80"/>
              <w:jc w:val="center"/>
              <w:rPr>
                <w:b/>
                <w:bCs/>
                <w:sz w:val="24"/>
                <w:szCs w:val="24"/>
              </w:rPr>
            </w:pPr>
            <w:r w:rsidRPr="546DB18E">
              <w:rPr>
                <w:b/>
                <w:bCs/>
                <w:sz w:val="24"/>
                <w:szCs w:val="24"/>
              </w:rPr>
              <w:t>100</w:t>
            </w:r>
          </w:p>
        </w:tc>
      </w:tr>
    </w:tbl>
    <w:p w14:paraId="2A7E00BF" w14:textId="77777777" w:rsidR="00F91B4F" w:rsidRPr="00996BF7" w:rsidRDefault="00F91B4F" w:rsidP="00CC4D23"/>
    <w:p w14:paraId="3EEF6B11" w14:textId="77777777" w:rsidR="00F91B4F" w:rsidRPr="00996BF7" w:rsidRDefault="00F91B4F" w:rsidP="00CC4D23">
      <w:pPr>
        <w:sectPr w:rsidR="00F91B4F" w:rsidRPr="00996BF7" w:rsidSect="00996BF7">
          <w:headerReference w:type="even" r:id="rId12"/>
          <w:headerReference w:type="default" r:id="rId13"/>
          <w:footerReference w:type="default" r:id="rId14"/>
          <w:headerReference w:type="first" r:id="rId15"/>
          <w:pgSz w:w="11906" w:h="16838"/>
          <w:pgMar w:top="1985" w:right="851" w:bottom="851" w:left="851" w:header="568" w:footer="567" w:gutter="0"/>
          <w:cols w:space="708"/>
          <w:titlePg/>
          <w:docGrid w:linePitch="360"/>
        </w:sectPr>
      </w:pPr>
    </w:p>
    <w:p w14:paraId="01EB3030" w14:textId="77777777" w:rsidR="00996BF7" w:rsidRPr="00996BF7" w:rsidRDefault="00996BF7" w:rsidP="006D2FF6">
      <w:pPr>
        <w:pStyle w:val="Heading1"/>
        <w:spacing w:before="480"/>
      </w:pPr>
      <w:bookmarkStart w:id="1" w:name="_Toc54907887"/>
      <w:bookmarkStart w:id="2" w:name="_Toc55065884"/>
      <w:r w:rsidRPr="00996BF7">
        <w:t>Document information</w:t>
      </w:r>
      <w:bookmarkEnd w:id="1"/>
      <w:bookmarkEnd w:id="2"/>
    </w:p>
    <w:p w14:paraId="36A46014" w14:textId="77777777" w:rsidR="00996BF7" w:rsidRPr="00996BF7" w:rsidRDefault="00996BF7" w:rsidP="00924141">
      <w:pPr>
        <w:pStyle w:val="NCFE-document-owner"/>
      </w:pPr>
      <w:r w:rsidRPr="00996BF7">
        <w:t xml:space="preserve">Owner: </w:t>
      </w:r>
      <w:fldSimple w:instr="DOCPROPERTY  &quot;NCFE Document Owner&quot;  \* MERGEFORMAT">
        <w:r>
          <w:t>Joanna Fairless, Head of Assessment Design</w:t>
        </w:r>
      </w:fldSimple>
    </w:p>
    <w:p w14:paraId="5B06B369" w14:textId="77777777" w:rsidR="00996BF7" w:rsidRPr="00996BF7" w:rsidRDefault="00996BF7" w:rsidP="00924141">
      <w:pPr>
        <w:pStyle w:val="Heading3"/>
        <w:spacing w:before="720"/>
      </w:pPr>
      <w:r w:rsidRPr="00996BF7">
        <w:t>Change History Record</w:t>
      </w:r>
    </w:p>
    <w:tbl>
      <w:tblPr>
        <w:tblStyle w:val="NCFE-table-011"/>
        <w:tblW w:w="5000" w:type="pct"/>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10"/>
        <w:gridCol w:w="5027"/>
        <w:gridCol w:w="2595"/>
        <w:gridCol w:w="1888"/>
      </w:tblGrid>
      <w:tr w:rsidR="00996BF7" w:rsidRPr="00996BF7" w14:paraId="3265908B" w14:textId="77777777" w:rsidTr="00996BF7">
        <w:trPr>
          <w:cnfStyle w:val="100000000000" w:firstRow="1" w:lastRow="0" w:firstColumn="0" w:lastColumn="0" w:oddVBand="0" w:evenVBand="0" w:oddHBand="0" w:evenHBand="0" w:firstRowFirstColumn="0" w:firstRowLastColumn="0" w:lastRowFirstColumn="0" w:lastRowLastColumn="0"/>
          <w:trHeight w:val="356"/>
        </w:trPr>
        <w:tc>
          <w:tcPr>
            <w:cnfStyle w:val="001000000000" w:firstRow="0" w:lastRow="0" w:firstColumn="1" w:lastColumn="0" w:oddVBand="0" w:evenVBand="0" w:oddHBand="0" w:evenHBand="0" w:firstRowFirstColumn="0" w:firstRowLastColumn="0" w:lastRowFirstColumn="0" w:lastRowLastColumn="0"/>
            <w:tcW w:w="892" w:type="dxa"/>
          </w:tcPr>
          <w:p w14:paraId="2B1DB350" w14:textId="77777777" w:rsidR="00996BF7" w:rsidRPr="00996BF7" w:rsidRDefault="00996BF7" w:rsidP="00924141">
            <w:pPr>
              <w:spacing w:before="0"/>
              <w:rPr>
                <w:rFonts w:cs="Arial"/>
                <w:b w:val="0"/>
                <w:sz w:val="16"/>
                <w:szCs w:val="16"/>
              </w:rPr>
            </w:pPr>
            <w:r w:rsidRPr="00996BF7">
              <w:rPr>
                <w:rFonts w:cs="Arial"/>
                <w:sz w:val="16"/>
                <w:szCs w:val="16"/>
              </w:rPr>
              <w:t>Version</w:t>
            </w:r>
          </w:p>
        </w:tc>
        <w:tc>
          <w:tcPr>
            <w:tcW w:w="4928" w:type="dxa"/>
          </w:tcPr>
          <w:p w14:paraId="2D74DAAE" w14:textId="77777777" w:rsidR="00996BF7" w:rsidRPr="00996BF7" w:rsidRDefault="00996BF7" w:rsidP="00924141">
            <w:pPr>
              <w:spacing w:before="0"/>
              <w:cnfStyle w:val="100000000000" w:firstRow="1" w:lastRow="0" w:firstColumn="0" w:lastColumn="0" w:oddVBand="0" w:evenVBand="0" w:oddHBand="0" w:evenHBand="0" w:firstRowFirstColumn="0" w:firstRowLastColumn="0" w:lastRowFirstColumn="0" w:lastRowLastColumn="0"/>
              <w:rPr>
                <w:rFonts w:cs="Arial"/>
                <w:b w:val="0"/>
                <w:sz w:val="16"/>
                <w:szCs w:val="16"/>
              </w:rPr>
            </w:pPr>
            <w:r w:rsidRPr="00996BF7">
              <w:rPr>
                <w:rFonts w:cs="Arial"/>
                <w:sz w:val="16"/>
                <w:szCs w:val="16"/>
              </w:rPr>
              <w:t>Description of change</w:t>
            </w:r>
          </w:p>
        </w:tc>
        <w:tc>
          <w:tcPr>
            <w:tcW w:w="2544" w:type="dxa"/>
          </w:tcPr>
          <w:p w14:paraId="76F61E26" w14:textId="77777777" w:rsidR="00996BF7" w:rsidRPr="00996BF7" w:rsidRDefault="00996BF7" w:rsidP="00924141">
            <w:pPr>
              <w:spacing w:before="0"/>
              <w:cnfStyle w:val="100000000000" w:firstRow="1" w:lastRow="0" w:firstColumn="0" w:lastColumn="0" w:oddVBand="0" w:evenVBand="0" w:oddHBand="0" w:evenHBand="0" w:firstRowFirstColumn="0" w:firstRowLastColumn="0" w:lastRowFirstColumn="0" w:lastRowLastColumn="0"/>
              <w:rPr>
                <w:rFonts w:cs="Arial"/>
                <w:b w:val="0"/>
                <w:sz w:val="16"/>
                <w:szCs w:val="16"/>
              </w:rPr>
            </w:pPr>
            <w:r w:rsidRPr="00996BF7">
              <w:rPr>
                <w:rFonts w:cs="Arial"/>
                <w:sz w:val="16"/>
                <w:szCs w:val="16"/>
              </w:rPr>
              <w:t>Approval</w:t>
            </w:r>
          </w:p>
        </w:tc>
        <w:tc>
          <w:tcPr>
            <w:tcW w:w="1851" w:type="dxa"/>
          </w:tcPr>
          <w:p w14:paraId="5AEF88F2" w14:textId="77777777" w:rsidR="00996BF7" w:rsidRPr="00996BF7" w:rsidRDefault="00996BF7" w:rsidP="00924141">
            <w:pPr>
              <w:spacing w:before="0"/>
              <w:cnfStyle w:val="100000000000" w:firstRow="1" w:lastRow="0" w:firstColumn="0" w:lastColumn="0" w:oddVBand="0" w:evenVBand="0" w:oddHBand="0" w:evenHBand="0" w:firstRowFirstColumn="0" w:firstRowLastColumn="0" w:lastRowFirstColumn="0" w:lastRowLastColumn="0"/>
              <w:rPr>
                <w:rFonts w:cs="Arial"/>
                <w:b w:val="0"/>
                <w:sz w:val="16"/>
                <w:szCs w:val="16"/>
              </w:rPr>
            </w:pPr>
            <w:r w:rsidRPr="00996BF7">
              <w:rPr>
                <w:rFonts w:cs="Arial"/>
                <w:sz w:val="16"/>
                <w:szCs w:val="16"/>
              </w:rPr>
              <w:t>Date of Issue</w:t>
            </w:r>
          </w:p>
        </w:tc>
      </w:tr>
      <w:tr w:rsidR="00996BF7" w:rsidRPr="00996BF7" w14:paraId="258F70F9" w14:textId="77777777" w:rsidTr="00996BF7">
        <w:trPr>
          <w:trHeight w:val="247"/>
        </w:trPr>
        <w:tc>
          <w:tcPr>
            <w:cnfStyle w:val="001000000000" w:firstRow="0" w:lastRow="0" w:firstColumn="1" w:lastColumn="0" w:oddVBand="0" w:evenVBand="0" w:oddHBand="0" w:evenHBand="0" w:firstRowFirstColumn="0" w:firstRowLastColumn="0" w:lastRowFirstColumn="0" w:lastRowLastColumn="0"/>
            <w:tcW w:w="892" w:type="dxa"/>
          </w:tcPr>
          <w:p w14:paraId="7D66FC29" w14:textId="77777777" w:rsidR="00996BF7" w:rsidRPr="00996BF7" w:rsidRDefault="00996BF7" w:rsidP="00924141">
            <w:pPr>
              <w:rPr>
                <w:rFonts w:cs="Arial"/>
                <w:sz w:val="16"/>
                <w:szCs w:val="16"/>
              </w:rPr>
            </w:pPr>
            <w:r w:rsidRPr="00996BF7">
              <w:rPr>
                <w:rFonts w:cs="Arial"/>
                <w:sz w:val="16"/>
                <w:szCs w:val="16"/>
              </w:rPr>
              <w:t xml:space="preserve">v0.1 </w:t>
            </w:r>
          </w:p>
        </w:tc>
        <w:tc>
          <w:tcPr>
            <w:tcW w:w="4928" w:type="dxa"/>
          </w:tcPr>
          <w:p w14:paraId="72E49EA9" w14:textId="77777777" w:rsidR="00996BF7" w:rsidRPr="00996BF7" w:rsidRDefault="00996BF7" w:rsidP="00924141">
            <w:pPr>
              <w:cnfStyle w:val="000000000000" w:firstRow="0" w:lastRow="0" w:firstColumn="0" w:lastColumn="0" w:oddVBand="0" w:evenVBand="0" w:oddHBand="0" w:evenHBand="0" w:firstRowFirstColumn="0" w:firstRowLastColumn="0" w:lastRowFirstColumn="0" w:lastRowLastColumn="0"/>
              <w:rPr>
                <w:rFonts w:cs="Arial"/>
                <w:sz w:val="16"/>
                <w:szCs w:val="16"/>
              </w:rPr>
            </w:pPr>
            <w:r w:rsidRPr="00996BF7">
              <w:rPr>
                <w:rFonts w:cs="Arial"/>
                <w:sz w:val="16"/>
                <w:szCs w:val="16"/>
              </w:rPr>
              <w:t>First draft</w:t>
            </w:r>
          </w:p>
        </w:tc>
        <w:tc>
          <w:tcPr>
            <w:tcW w:w="2544" w:type="dxa"/>
          </w:tcPr>
          <w:p w14:paraId="47A7BDA5" w14:textId="77777777" w:rsidR="00996BF7" w:rsidRPr="00996BF7" w:rsidRDefault="00996BF7" w:rsidP="00924141">
            <w:pP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1851" w:type="dxa"/>
          </w:tcPr>
          <w:p w14:paraId="09232D59" w14:textId="77777777" w:rsidR="00996BF7" w:rsidRPr="00996BF7" w:rsidRDefault="00996BF7" w:rsidP="00924141">
            <w:pPr>
              <w:cnfStyle w:val="000000000000" w:firstRow="0" w:lastRow="0" w:firstColumn="0" w:lastColumn="0" w:oddVBand="0" w:evenVBand="0" w:oddHBand="0" w:evenHBand="0" w:firstRowFirstColumn="0" w:firstRowLastColumn="0" w:lastRowFirstColumn="0" w:lastRowLastColumn="0"/>
              <w:rPr>
                <w:rFonts w:cs="Arial"/>
                <w:sz w:val="16"/>
                <w:szCs w:val="16"/>
              </w:rPr>
            </w:pPr>
            <w:r w:rsidRPr="00996BF7">
              <w:rPr>
                <w:rFonts w:cs="Arial"/>
                <w:sz w:val="16"/>
                <w:szCs w:val="16"/>
              </w:rPr>
              <w:t>November 2019</w:t>
            </w:r>
          </w:p>
        </w:tc>
      </w:tr>
      <w:tr w:rsidR="00996BF7" w:rsidRPr="00996BF7" w14:paraId="1ADBD7F6" w14:textId="77777777" w:rsidTr="00996BF7">
        <w:trPr>
          <w:trHeight w:val="142"/>
        </w:trPr>
        <w:tc>
          <w:tcPr>
            <w:cnfStyle w:val="001000000000" w:firstRow="0" w:lastRow="0" w:firstColumn="1" w:lastColumn="0" w:oddVBand="0" w:evenVBand="0" w:oddHBand="0" w:evenHBand="0" w:firstRowFirstColumn="0" w:firstRowLastColumn="0" w:lastRowFirstColumn="0" w:lastRowLastColumn="0"/>
            <w:tcW w:w="892" w:type="dxa"/>
          </w:tcPr>
          <w:p w14:paraId="0AEDB86F" w14:textId="77777777" w:rsidR="00996BF7" w:rsidRPr="00996BF7" w:rsidRDefault="00996BF7" w:rsidP="00924141">
            <w:pPr>
              <w:rPr>
                <w:rFonts w:cs="Arial"/>
                <w:sz w:val="16"/>
                <w:szCs w:val="16"/>
              </w:rPr>
            </w:pPr>
            <w:r w:rsidRPr="00996BF7">
              <w:rPr>
                <w:rFonts w:cs="Arial"/>
                <w:sz w:val="16"/>
                <w:szCs w:val="16"/>
              </w:rPr>
              <w:t>v0.2</w:t>
            </w:r>
          </w:p>
        </w:tc>
        <w:tc>
          <w:tcPr>
            <w:tcW w:w="4928" w:type="dxa"/>
          </w:tcPr>
          <w:p w14:paraId="5CC921BC" w14:textId="77777777" w:rsidR="00996BF7" w:rsidRPr="00996BF7" w:rsidRDefault="00996BF7" w:rsidP="00924141">
            <w:pPr>
              <w:cnfStyle w:val="000000000000" w:firstRow="0" w:lastRow="0" w:firstColumn="0" w:lastColumn="0" w:oddVBand="0" w:evenVBand="0" w:oddHBand="0" w:evenHBand="0" w:firstRowFirstColumn="0" w:firstRowLastColumn="0" w:lastRowFirstColumn="0" w:lastRowLastColumn="0"/>
            </w:pPr>
            <w:r w:rsidRPr="00996BF7">
              <w:rPr>
                <w:rFonts w:cs="Arial"/>
                <w:sz w:val="16"/>
                <w:szCs w:val="16"/>
              </w:rPr>
              <w:t>Feedback incorporated</w:t>
            </w:r>
          </w:p>
        </w:tc>
        <w:tc>
          <w:tcPr>
            <w:tcW w:w="2544" w:type="dxa"/>
          </w:tcPr>
          <w:p w14:paraId="2B2017F8" w14:textId="77777777" w:rsidR="00996BF7" w:rsidRPr="00996BF7" w:rsidRDefault="00996BF7" w:rsidP="00924141">
            <w:pP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1851" w:type="dxa"/>
          </w:tcPr>
          <w:p w14:paraId="09444370" w14:textId="77777777" w:rsidR="00996BF7" w:rsidRPr="00996BF7" w:rsidRDefault="00996BF7" w:rsidP="00924141">
            <w:pPr>
              <w:cnfStyle w:val="000000000000" w:firstRow="0" w:lastRow="0" w:firstColumn="0" w:lastColumn="0" w:oddVBand="0" w:evenVBand="0" w:oddHBand="0" w:evenHBand="0" w:firstRowFirstColumn="0" w:firstRowLastColumn="0" w:lastRowFirstColumn="0" w:lastRowLastColumn="0"/>
              <w:rPr>
                <w:rFonts w:cs="Arial"/>
                <w:sz w:val="16"/>
                <w:szCs w:val="16"/>
              </w:rPr>
            </w:pPr>
            <w:r w:rsidRPr="00996BF7">
              <w:rPr>
                <w:rFonts w:cs="Arial"/>
                <w:sz w:val="16"/>
                <w:szCs w:val="16"/>
              </w:rPr>
              <w:t>September 2020</w:t>
            </w:r>
          </w:p>
        </w:tc>
      </w:tr>
      <w:tr w:rsidR="00996BF7" w:rsidRPr="00996BF7" w14:paraId="62546ECA" w14:textId="77777777" w:rsidTr="00996BF7">
        <w:trPr>
          <w:trHeight w:val="60"/>
        </w:trPr>
        <w:tc>
          <w:tcPr>
            <w:cnfStyle w:val="001000000000" w:firstRow="0" w:lastRow="0" w:firstColumn="1" w:lastColumn="0" w:oddVBand="0" w:evenVBand="0" w:oddHBand="0" w:evenHBand="0" w:firstRowFirstColumn="0" w:firstRowLastColumn="0" w:lastRowFirstColumn="0" w:lastRowLastColumn="0"/>
            <w:tcW w:w="892" w:type="dxa"/>
          </w:tcPr>
          <w:p w14:paraId="7EF8BBA6" w14:textId="77777777" w:rsidR="00996BF7" w:rsidRPr="00996BF7" w:rsidRDefault="00996BF7" w:rsidP="00924141">
            <w:pPr>
              <w:rPr>
                <w:rFonts w:cs="Arial"/>
                <w:sz w:val="16"/>
                <w:szCs w:val="16"/>
              </w:rPr>
            </w:pPr>
            <w:r w:rsidRPr="00996BF7">
              <w:rPr>
                <w:rFonts w:cs="Arial"/>
                <w:sz w:val="16"/>
                <w:szCs w:val="16"/>
              </w:rPr>
              <w:t>v0.3</w:t>
            </w:r>
          </w:p>
        </w:tc>
        <w:tc>
          <w:tcPr>
            <w:tcW w:w="4928" w:type="dxa"/>
          </w:tcPr>
          <w:p w14:paraId="2743D3DB" w14:textId="77777777" w:rsidR="00996BF7" w:rsidRPr="00996BF7" w:rsidRDefault="00996BF7" w:rsidP="00924141">
            <w:pPr>
              <w:cnfStyle w:val="000000000000" w:firstRow="0" w:lastRow="0" w:firstColumn="0" w:lastColumn="0" w:oddVBand="0" w:evenVBand="0" w:oddHBand="0" w:evenHBand="0" w:firstRowFirstColumn="0" w:firstRowLastColumn="0" w:lastRowFirstColumn="0" w:lastRowLastColumn="0"/>
              <w:rPr>
                <w:rFonts w:cs="Arial"/>
                <w:sz w:val="16"/>
                <w:szCs w:val="16"/>
              </w:rPr>
            </w:pPr>
            <w:r w:rsidRPr="00996BF7">
              <w:rPr>
                <w:rFonts w:cs="Arial"/>
                <w:sz w:val="16"/>
                <w:szCs w:val="16"/>
              </w:rPr>
              <w:t>Reformatted with new document style</w:t>
            </w:r>
          </w:p>
        </w:tc>
        <w:tc>
          <w:tcPr>
            <w:tcW w:w="2544" w:type="dxa"/>
          </w:tcPr>
          <w:p w14:paraId="70233878" w14:textId="77777777" w:rsidR="00996BF7" w:rsidRPr="00996BF7" w:rsidRDefault="00996BF7" w:rsidP="00924141">
            <w:pP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1851" w:type="dxa"/>
          </w:tcPr>
          <w:p w14:paraId="123A517A" w14:textId="77777777" w:rsidR="00996BF7" w:rsidRPr="00996BF7" w:rsidRDefault="00996BF7" w:rsidP="00924141">
            <w:pPr>
              <w:cnfStyle w:val="000000000000" w:firstRow="0" w:lastRow="0" w:firstColumn="0" w:lastColumn="0" w:oddVBand="0" w:evenVBand="0" w:oddHBand="0" w:evenHBand="0" w:firstRowFirstColumn="0" w:firstRowLastColumn="0" w:lastRowFirstColumn="0" w:lastRowLastColumn="0"/>
              <w:rPr>
                <w:rFonts w:cs="Arial"/>
                <w:sz w:val="16"/>
                <w:szCs w:val="16"/>
              </w:rPr>
            </w:pPr>
            <w:r w:rsidRPr="00996BF7">
              <w:rPr>
                <w:rFonts w:cs="Arial"/>
                <w:sz w:val="16"/>
                <w:szCs w:val="16"/>
              </w:rPr>
              <w:t>December 2020</w:t>
            </w:r>
          </w:p>
        </w:tc>
      </w:tr>
    </w:tbl>
    <w:p w14:paraId="5C2B216F" w14:textId="77777777" w:rsidR="003020C6" w:rsidRPr="00996BF7" w:rsidRDefault="003020C6">
      <w:pPr>
        <w:rPr>
          <w:rFonts w:cs="Arial"/>
        </w:rPr>
      </w:pPr>
    </w:p>
    <w:sectPr w:rsidR="003020C6" w:rsidRPr="00996BF7" w:rsidSect="00494423">
      <w:pgSz w:w="11906" w:h="16838"/>
      <w:pgMar w:top="1529" w:right="851" w:bottom="851" w:left="851" w:header="426"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7E7212" w14:textId="77777777" w:rsidR="005F7B39" w:rsidRDefault="005F7B39" w:rsidP="003020C6">
      <w:r>
        <w:separator/>
      </w:r>
    </w:p>
  </w:endnote>
  <w:endnote w:type="continuationSeparator" w:id="0">
    <w:p w14:paraId="13D7E372" w14:textId="77777777" w:rsidR="005F7B39" w:rsidRDefault="005F7B39" w:rsidP="003020C6">
      <w:r>
        <w:continuationSeparator/>
      </w:r>
    </w:p>
  </w:endnote>
  <w:endnote w:type="continuationNotice" w:id="1">
    <w:p w14:paraId="35AED528" w14:textId="77777777" w:rsidR="005F7B39" w:rsidRDefault="005F7B39">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C9902" w14:textId="72144D73" w:rsidR="00CC4D23" w:rsidRPr="009311AB" w:rsidRDefault="00EF6D56" w:rsidP="009311AB">
    <w:pPr>
      <w:pStyle w:val="Footer"/>
      <w:rPr>
        <w:szCs w:val="16"/>
      </w:rPr>
    </w:pPr>
    <w:r>
      <w:t>v1</w:t>
    </w:r>
    <w:r w:rsidR="002F3260">
      <w:t>.1</w:t>
    </w:r>
    <w:r>
      <w:t xml:space="preserve"> </w:t>
    </w:r>
    <w:r w:rsidR="002F3260">
      <w:t>September</w:t>
    </w:r>
    <w:r w:rsidR="00E2762E">
      <w:t xml:space="preserve"> 2021</w:t>
    </w:r>
    <w:r w:rsidR="000255DC">
      <w:t xml:space="preserve"> Sample</w:t>
    </w:r>
    <w:r w:rsidR="000A20E4">
      <w:t xml:space="preserve"> Assessment</w:t>
    </w:r>
    <w:r w:rsidR="00A73990">
      <w:t xml:space="preserve"> Ma</w:t>
    </w:r>
    <w:r w:rsidR="003A219F">
      <w:t>terials</w:t>
    </w:r>
    <w:r w:rsidR="00CC4D23" w:rsidRPr="009311AB">
      <w:ptab w:relativeTo="margin" w:alignment="right" w:leader="none"/>
    </w:r>
    <w:r w:rsidR="00464BA6" w:rsidRPr="009311AB">
      <w:rPr>
        <w:szCs w:val="16"/>
      </w:rPr>
      <w:fldChar w:fldCharType="begin"/>
    </w:r>
    <w:r w:rsidR="00CC4D23" w:rsidRPr="009311AB">
      <w:rPr>
        <w:szCs w:val="16"/>
      </w:rPr>
      <w:instrText xml:space="preserve"> PAGE   \* MERGEFORMAT </w:instrText>
    </w:r>
    <w:r w:rsidR="00464BA6" w:rsidRPr="009311AB">
      <w:rPr>
        <w:szCs w:val="16"/>
      </w:rPr>
      <w:fldChar w:fldCharType="separate"/>
    </w:r>
    <w:r w:rsidR="000047BC">
      <w:rPr>
        <w:noProof/>
        <w:szCs w:val="16"/>
      </w:rPr>
      <w:t>4</w:t>
    </w:r>
    <w:r w:rsidR="00464BA6" w:rsidRPr="009311AB">
      <w:rPr>
        <w:szCs w:val="16"/>
      </w:rPr>
      <w:fldChar w:fldCharType="end"/>
    </w:r>
    <w:r w:rsidR="00CC4D23" w:rsidRPr="009311AB">
      <w:rPr>
        <w:szCs w:val="16"/>
      </w:rPr>
      <w:t xml:space="preserve"> of </w:t>
    </w:r>
    <w:fldSimple w:instr="NUMPAGES   \* MERGEFORMAT">
      <w:r w:rsidR="000047BC">
        <w:rPr>
          <w:noProof/>
        </w:rPr>
        <w:t>8</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A761AD" w14:textId="77777777" w:rsidR="005F7B39" w:rsidRDefault="005F7B39" w:rsidP="003020C6">
      <w:r>
        <w:separator/>
      </w:r>
    </w:p>
  </w:footnote>
  <w:footnote w:type="continuationSeparator" w:id="0">
    <w:p w14:paraId="12909A59" w14:textId="77777777" w:rsidR="005F7B39" w:rsidRDefault="005F7B39" w:rsidP="003020C6">
      <w:r>
        <w:continuationSeparator/>
      </w:r>
    </w:p>
  </w:footnote>
  <w:footnote w:type="continuationNotice" w:id="1">
    <w:p w14:paraId="0B7FCDE5" w14:textId="77777777" w:rsidR="005F7B39" w:rsidRDefault="005F7B39">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B2A92" w14:textId="52FC57E3" w:rsidR="00EF6D56" w:rsidRDefault="00000000">
    <w:pPr>
      <w:pStyle w:val="Header"/>
    </w:pPr>
    <w:r>
      <w:pict w14:anchorId="25A556B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578016" o:spid="_x0000_s1053" type="#_x0000_t136" style="position:absolute;margin-left:0;margin-top:0;width:539.5pt;height:179.8pt;rotation:315;z-index:-251654144;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66BAF" w14:textId="19BC0B43" w:rsidR="0041493E" w:rsidRPr="00222FAA" w:rsidRDefault="00000000" w:rsidP="00222FAA">
    <w:pPr>
      <w:pStyle w:val="Header"/>
    </w:pPr>
    <w:r>
      <w:pict w14:anchorId="03543AE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578017" o:spid="_x0000_s1054" type="#_x0000_t136" style="position:absolute;margin-left:0;margin-top:0;width:539.5pt;height:179.8pt;rotation:315;z-index:-25165209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Pr>
        <w:rFonts w:ascii="Calibri" w:hAnsi="Calibri"/>
        <w:sz w:val="18"/>
      </w:rPr>
    </w:r>
    <w:r>
      <w:rPr>
        <w:rFonts w:ascii="Calibri" w:hAnsi="Calibri"/>
        <w:sz w:val="18"/>
      </w:rPr>
      <w:pict w14:anchorId="1E029574">
        <v:shapetype id="_x0000_t202" coordsize="21600,21600" o:spt="202" path="m,l,21600r21600,l21600,xe">
          <v:stroke joinstyle="miter"/>
          <v:path gradientshapeok="t" o:connecttype="rect"/>
        </v:shapetype>
        <v:shape id="_x0000_s1055" type="#_x0000_t202" style="width:436.75pt;height:38.8pt;mso-left-percent:-10001;mso-top-percent:-10001;mso-position-horizontal:absolute;mso-position-horizontal-relative:char;mso-position-vertical:absolute;mso-position-vertical-relative:line;mso-left-percent:-10001;mso-top-percent:-10001;mso-width-relative:margin;mso-height-relative:margin;v-text-anchor:bottom" stroked="f">
          <v:textbox style="mso-next-textbox:#_x0000_s1055" inset="0,0,0,0">
            <w:txbxContent>
              <w:p w14:paraId="7E9A33BC" w14:textId="60A22043" w:rsidR="0071205B" w:rsidRDefault="00000000" w:rsidP="00222FAA">
                <w:pPr>
                  <w:pStyle w:val="Header"/>
                </w:pPr>
                <w:fldSimple w:instr="DOCPROPERTY  &quot;NCFE Qual Title&quot;  \* MERGEFORMAT">
                  <w:r w:rsidR="00996BF7">
                    <w:t>NCFE Entry Level 3 in Essential Digital Skills</w:t>
                  </w:r>
                </w:fldSimple>
                <w:r w:rsidR="00222FAA">
                  <w:t>,</w:t>
                </w:r>
                <w:r w:rsidR="00222FAA" w:rsidRPr="000255DC">
                  <w:t xml:space="preserve"> </w:t>
                </w:r>
                <w:r w:rsidR="00191832">
                  <w:t>6</w:t>
                </w:r>
                <w:r w:rsidR="00381DBE">
                  <w:t>03/7119</w:t>
                </w:r>
                <w:r w:rsidR="00734BE2">
                  <w:t>/5</w:t>
                </w:r>
              </w:p>
              <w:p w14:paraId="7CBFB3A5" w14:textId="77777777" w:rsidR="00222FAA" w:rsidRDefault="00000000" w:rsidP="00222FAA">
                <w:pPr>
                  <w:pStyle w:val="Header"/>
                </w:pPr>
                <w:fldSimple w:instr="DOCPROPERTY  &quot;NCFE Document Type&quot;  \* MERGEFORMAT">
                  <w:r w:rsidR="00996BF7">
                    <w:t>Mark scheme</w:t>
                  </w:r>
                </w:fldSimple>
                <w:r w:rsidR="0092284C">
                  <w:t xml:space="preserve">, </w:t>
                </w:r>
                <w:fldSimple w:instr="DOCPROPERTY  &quot;NCFE Special Case&quot;  \* MERGEFORMAT">
                  <w:r w:rsidR="00996BF7">
                    <w:t>Sample assessment material</w:t>
                  </w:r>
                </w:fldSimple>
              </w:p>
            </w:txbxContent>
          </v:textbox>
          <w10:anchorlock/>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04FC8" w14:textId="6C732E17" w:rsidR="00676D78" w:rsidRDefault="00000000" w:rsidP="004E6BD6">
    <w:pPr>
      <w:pStyle w:val="Header"/>
      <w:ind w:left="-142"/>
    </w:pPr>
    <w:r>
      <w:pict w14:anchorId="47713AD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578015" o:spid="_x0000_s1052" type="#_x0000_t136" style="position:absolute;left:0;text-align:left;margin-left:0;margin-top:0;width:539.5pt;height:179.8pt;rotation:315;z-index:-251656192;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2F3260">
      <w:drawing>
        <wp:inline distT="0" distB="0" distL="0" distR="0" wp14:anchorId="0343E770" wp14:editId="219857F6">
          <wp:extent cx="1982470" cy="57086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2470" cy="57086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8636C"/>
    <w:multiLevelType w:val="hybridMultilevel"/>
    <w:tmpl w:val="E6586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10388D"/>
    <w:multiLevelType w:val="hybridMultilevel"/>
    <w:tmpl w:val="88721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832734"/>
    <w:multiLevelType w:val="hybridMultilevel"/>
    <w:tmpl w:val="FCDE7264"/>
    <w:lvl w:ilvl="0" w:tplc="FBA44BBA">
      <w:start w:val="1"/>
      <w:numFmt w:val="lowerLetter"/>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6830DB"/>
    <w:multiLevelType w:val="hybridMultilevel"/>
    <w:tmpl w:val="E266F720"/>
    <w:lvl w:ilvl="0" w:tplc="645A3F86">
      <w:start w:val="1"/>
      <w:numFmt w:val="bullet"/>
      <w:lvlText w:val=""/>
      <w:lvlJc w:val="left"/>
      <w:pPr>
        <w:ind w:hanging="360"/>
      </w:pPr>
      <w:rPr>
        <w:rFonts w:ascii="Symbol" w:eastAsia="Symbol" w:hAnsi="Symbol" w:hint="default"/>
        <w:sz w:val="22"/>
        <w:szCs w:val="22"/>
      </w:rPr>
    </w:lvl>
    <w:lvl w:ilvl="1" w:tplc="629A4B6E">
      <w:start w:val="1"/>
      <w:numFmt w:val="bullet"/>
      <w:lvlText w:val="•"/>
      <w:lvlJc w:val="left"/>
      <w:rPr>
        <w:rFonts w:hint="default"/>
      </w:rPr>
    </w:lvl>
    <w:lvl w:ilvl="2" w:tplc="0A9AF134">
      <w:start w:val="1"/>
      <w:numFmt w:val="bullet"/>
      <w:lvlText w:val="•"/>
      <w:lvlJc w:val="left"/>
      <w:rPr>
        <w:rFonts w:hint="default"/>
      </w:rPr>
    </w:lvl>
    <w:lvl w:ilvl="3" w:tplc="FE9C66AA">
      <w:start w:val="1"/>
      <w:numFmt w:val="bullet"/>
      <w:lvlText w:val="•"/>
      <w:lvlJc w:val="left"/>
      <w:rPr>
        <w:rFonts w:hint="default"/>
      </w:rPr>
    </w:lvl>
    <w:lvl w:ilvl="4" w:tplc="20B8BB2C">
      <w:start w:val="1"/>
      <w:numFmt w:val="bullet"/>
      <w:lvlText w:val="•"/>
      <w:lvlJc w:val="left"/>
      <w:rPr>
        <w:rFonts w:hint="default"/>
      </w:rPr>
    </w:lvl>
    <w:lvl w:ilvl="5" w:tplc="0B3669D8">
      <w:start w:val="1"/>
      <w:numFmt w:val="bullet"/>
      <w:lvlText w:val="•"/>
      <w:lvlJc w:val="left"/>
      <w:rPr>
        <w:rFonts w:hint="default"/>
      </w:rPr>
    </w:lvl>
    <w:lvl w:ilvl="6" w:tplc="F372ECAC">
      <w:start w:val="1"/>
      <w:numFmt w:val="bullet"/>
      <w:lvlText w:val="•"/>
      <w:lvlJc w:val="left"/>
      <w:rPr>
        <w:rFonts w:hint="default"/>
      </w:rPr>
    </w:lvl>
    <w:lvl w:ilvl="7" w:tplc="4B38FC42">
      <w:start w:val="1"/>
      <w:numFmt w:val="bullet"/>
      <w:lvlText w:val="•"/>
      <w:lvlJc w:val="left"/>
      <w:rPr>
        <w:rFonts w:hint="default"/>
      </w:rPr>
    </w:lvl>
    <w:lvl w:ilvl="8" w:tplc="22A8D23E">
      <w:start w:val="1"/>
      <w:numFmt w:val="bullet"/>
      <w:lvlText w:val="•"/>
      <w:lvlJc w:val="left"/>
      <w:rPr>
        <w:rFonts w:hint="default"/>
      </w:rPr>
    </w:lvl>
  </w:abstractNum>
  <w:abstractNum w:abstractNumId="4" w15:restartNumberingAfterBreak="0">
    <w:nsid w:val="1FA10F5F"/>
    <w:multiLevelType w:val="hybridMultilevel"/>
    <w:tmpl w:val="BDBC60EC"/>
    <w:lvl w:ilvl="0" w:tplc="BA3E9222">
      <w:start w:val="1"/>
      <w:numFmt w:val="lowerLetter"/>
      <w:lvlText w:val="%1."/>
      <w:lvlJc w:val="left"/>
      <w:pPr>
        <w:ind w:left="720" w:hanging="360"/>
      </w:pPr>
      <w:rPr>
        <w:rFonts w:eastAsiaTheme="minorEastAsia" w:cs="Times New Roman"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9637861"/>
    <w:multiLevelType w:val="hybridMultilevel"/>
    <w:tmpl w:val="DB60903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C265728"/>
    <w:multiLevelType w:val="hybridMultilevel"/>
    <w:tmpl w:val="46F23372"/>
    <w:lvl w:ilvl="0" w:tplc="30CC87FC">
      <w:start w:val="3"/>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E56440C"/>
    <w:multiLevelType w:val="hybridMultilevel"/>
    <w:tmpl w:val="FFFFFFFF"/>
    <w:lvl w:ilvl="0" w:tplc="770CA552">
      <w:start w:val="1"/>
      <w:numFmt w:val="lowerLetter"/>
      <w:lvlText w:val="%1."/>
      <w:lvlJc w:val="left"/>
      <w:pPr>
        <w:ind w:left="720" w:hanging="360"/>
      </w:pPr>
    </w:lvl>
    <w:lvl w:ilvl="1" w:tplc="C6BA5DD2">
      <w:start w:val="1"/>
      <w:numFmt w:val="lowerLetter"/>
      <w:lvlText w:val="%2."/>
      <w:lvlJc w:val="left"/>
      <w:pPr>
        <w:ind w:left="1440" w:hanging="360"/>
      </w:pPr>
    </w:lvl>
    <w:lvl w:ilvl="2" w:tplc="C9CE7028">
      <w:start w:val="1"/>
      <w:numFmt w:val="lowerRoman"/>
      <w:lvlText w:val="%3."/>
      <w:lvlJc w:val="right"/>
      <w:pPr>
        <w:ind w:left="2160" w:hanging="180"/>
      </w:pPr>
    </w:lvl>
    <w:lvl w:ilvl="3" w:tplc="299463EA">
      <w:start w:val="1"/>
      <w:numFmt w:val="decimal"/>
      <w:lvlText w:val="%4."/>
      <w:lvlJc w:val="left"/>
      <w:pPr>
        <w:ind w:left="2880" w:hanging="360"/>
      </w:pPr>
    </w:lvl>
    <w:lvl w:ilvl="4" w:tplc="6BCE58BE">
      <w:start w:val="1"/>
      <w:numFmt w:val="lowerLetter"/>
      <w:lvlText w:val="%5."/>
      <w:lvlJc w:val="left"/>
      <w:pPr>
        <w:ind w:left="3600" w:hanging="360"/>
      </w:pPr>
    </w:lvl>
    <w:lvl w:ilvl="5" w:tplc="06E866F4">
      <w:start w:val="1"/>
      <w:numFmt w:val="lowerRoman"/>
      <w:lvlText w:val="%6."/>
      <w:lvlJc w:val="right"/>
      <w:pPr>
        <w:ind w:left="4320" w:hanging="180"/>
      </w:pPr>
    </w:lvl>
    <w:lvl w:ilvl="6" w:tplc="FB4C5878">
      <w:start w:val="1"/>
      <w:numFmt w:val="decimal"/>
      <w:lvlText w:val="%7."/>
      <w:lvlJc w:val="left"/>
      <w:pPr>
        <w:ind w:left="5040" w:hanging="360"/>
      </w:pPr>
    </w:lvl>
    <w:lvl w:ilvl="7" w:tplc="90A696E4">
      <w:start w:val="1"/>
      <w:numFmt w:val="lowerLetter"/>
      <w:lvlText w:val="%8."/>
      <w:lvlJc w:val="left"/>
      <w:pPr>
        <w:ind w:left="5760" w:hanging="360"/>
      </w:pPr>
    </w:lvl>
    <w:lvl w:ilvl="8" w:tplc="209688E4">
      <w:start w:val="1"/>
      <w:numFmt w:val="lowerRoman"/>
      <w:lvlText w:val="%9."/>
      <w:lvlJc w:val="right"/>
      <w:pPr>
        <w:ind w:left="6480" w:hanging="180"/>
      </w:pPr>
    </w:lvl>
  </w:abstractNum>
  <w:abstractNum w:abstractNumId="8" w15:restartNumberingAfterBreak="0">
    <w:nsid w:val="327311F0"/>
    <w:multiLevelType w:val="hybridMultilevel"/>
    <w:tmpl w:val="B322A77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9" w15:restartNumberingAfterBreak="0">
    <w:nsid w:val="333D77E1"/>
    <w:multiLevelType w:val="hybridMultilevel"/>
    <w:tmpl w:val="C072906A"/>
    <w:lvl w:ilvl="0" w:tplc="A490C692">
      <w:start w:val="1"/>
      <w:numFmt w:val="lowerLetter"/>
      <w:lvlText w:val="%1."/>
      <w:lvlJc w:val="left"/>
      <w:pPr>
        <w:ind w:left="720" w:hanging="360"/>
      </w:pPr>
      <w:rPr>
        <w:rFonts w:ascii="Arial" w:hAnsi="Arial" w:cs="Arial" w:hint="default"/>
      </w:rPr>
    </w:lvl>
    <w:lvl w:ilvl="1" w:tplc="9956F6F8">
      <w:start w:val="1"/>
      <w:numFmt w:val="lowerLetter"/>
      <w:lvlText w:val="%2."/>
      <w:lvlJc w:val="left"/>
      <w:pPr>
        <w:ind w:left="1440" w:hanging="360"/>
      </w:pPr>
    </w:lvl>
    <w:lvl w:ilvl="2" w:tplc="0BFAED2A">
      <w:start w:val="1"/>
      <w:numFmt w:val="lowerRoman"/>
      <w:lvlText w:val="%3."/>
      <w:lvlJc w:val="right"/>
      <w:pPr>
        <w:ind w:left="2160" w:hanging="180"/>
      </w:pPr>
    </w:lvl>
    <w:lvl w:ilvl="3" w:tplc="F182A714">
      <w:start w:val="1"/>
      <w:numFmt w:val="decimal"/>
      <w:lvlText w:val="%4."/>
      <w:lvlJc w:val="left"/>
      <w:pPr>
        <w:ind w:left="2880" w:hanging="360"/>
      </w:pPr>
    </w:lvl>
    <w:lvl w:ilvl="4" w:tplc="25BC1904">
      <w:start w:val="1"/>
      <w:numFmt w:val="lowerLetter"/>
      <w:lvlText w:val="%5."/>
      <w:lvlJc w:val="left"/>
      <w:pPr>
        <w:ind w:left="3600" w:hanging="360"/>
      </w:pPr>
    </w:lvl>
    <w:lvl w:ilvl="5" w:tplc="05E0C9E0">
      <w:start w:val="1"/>
      <w:numFmt w:val="lowerRoman"/>
      <w:lvlText w:val="%6."/>
      <w:lvlJc w:val="right"/>
      <w:pPr>
        <w:ind w:left="4320" w:hanging="180"/>
      </w:pPr>
    </w:lvl>
    <w:lvl w:ilvl="6" w:tplc="3676B3B4">
      <w:start w:val="1"/>
      <w:numFmt w:val="decimal"/>
      <w:lvlText w:val="%7."/>
      <w:lvlJc w:val="left"/>
      <w:pPr>
        <w:ind w:left="5040" w:hanging="360"/>
      </w:pPr>
    </w:lvl>
    <w:lvl w:ilvl="7" w:tplc="7054BA36">
      <w:start w:val="1"/>
      <w:numFmt w:val="lowerLetter"/>
      <w:lvlText w:val="%8."/>
      <w:lvlJc w:val="left"/>
      <w:pPr>
        <w:ind w:left="5760" w:hanging="360"/>
      </w:pPr>
    </w:lvl>
    <w:lvl w:ilvl="8" w:tplc="574EDB9E">
      <w:start w:val="1"/>
      <w:numFmt w:val="lowerRoman"/>
      <w:lvlText w:val="%9."/>
      <w:lvlJc w:val="right"/>
      <w:pPr>
        <w:ind w:left="6480" w:hanging="180"/>
      </w:pPr>
    </w:lvl>
  </w:abstractNum>
  <w:abstractNum w:abstractNumId="10" w15:restartNumberingAfterBreak="0">
    <w:nsid w:val="33656E86"/>
    <w:multiLevelType w:val="hybridMultilevel"/>
    <w:tmpl w:val="F75890D2"/>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11" w15:restartNumberingAfterBreak="0">
    <w:nsid w:val="38485BD6"/>
    <w:multiLevelType w:val="hybridMultilevel"/>
    <w:tmpl w:val="700C0E1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D0737DE"/>
    <w:multiLevelType w:val="hybridMultilevel"/>
    <w:tmpl w:val="F8F464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F160C8D"/>
    <w:multiLevelType w:val="hybridMultilevel"/>
    <w:tmpl w:val="FFFFFFFF"/>
    <w:lvl w:ilvl="0" w:tplc="7C008324">
      <w:start w:val="1"/>
      <w:numFmt w:val="lowerLetter"/>
      <w:lvlText w:val="%1."/>
      <w:lvlJc w:val="left"/>
      <w:pPr>
        <w:ind w:left="720" w:hanging="360"/>
      </w:pPr>
    </w:lvl>
    <w:lvl w:ilvl="1" w:tplc="7DE42022">
      <w:start w:val="1"/>
      <w:numFmt w:val="lowerLetter"/>
      <w:lvlText w:val="%2."/>
      <w:lvlJc w:val="left"/>
      <w:pPr>
        <w:ind w:left="1440" w:hanging="360"/>
      </w:pPr>
    </w:lvl>
    <w:lvl w:ilvl="2" w:tplc="05B41A00">
      <w:start w:val="1"/>
      <w:numFmt w:val="lowerRoman"/>
      <w:lvlText w:val="%3."/>
      <w:lvlJc w:val="right"/>
      <w:pPr>
        <w:ind w:left="2160" w:hanging="180"/>
      </w:pPr>
    </w:lvl>
    <w:lvl w:ilvl="3" w:tplc="CCB001D4">
      <w:start w:val="1"/>
      <w:numFmt w:val="decimal"/>
      <w:lvlText w:val="%4."/>
      <w:lvlJc w:val="left"/>
      <w:pPr>
        <w:ind w:left="2880" w:hanging="360"/>
      </w:pPr>
    </w:lvl>
    <w:lvl w:ilvl="4" w:tplc="97262270">
      <w:start w:val="1"/>
      <w:numFmt w:val="lowerLetter"/>
      <w:lvlText w:val="%5."/>
      <w:lvlJc w:val="left"/>
      <w:pPr>
        <w:ind w:left="3600" w:hanging="360"/>
      </w:pPr>
    </w:lvl>
    <w:lvl w:ilvl="5" w:tplc="6CA0B838">
      <w:start w:val="1"/>
      <w:numFmt w:val="lowerRoman"/>
      <w:lvlText w:val="%6."/>
      <w:lvlJc w:val="right"/>
      <w:pPr>
        <w:ind w:left="4320" w:hanging="180"/>
      </w:pPr>
    </w:lvl>
    <w:lvl w:ilvl="6" w:tplc="DA1A928E">
      <w:start w:val="1"/>
      <w:numFmt w:val="decimal"/>
      <w:lvlText w:val="%7."/>
      <w:lvlJc w:val="left"/>
      <w:pPr>
        <w:ind w:left="5040" w:hanging="360"/>
      </w:pPr>
    </w:lvl>
    <w:lvl w:ilvl="7" w:tplc="D89684CC">
      <w:start w:val="1"/>
      <w:numFmt w:val="lowerLetter"/>
      <w:lvlText w:val="%8."/>
      <w:lvlJc w:val="left"/>
      <w:pPr>
        <w:ind w:left="5760" w:hanging="360"/>
      </w:pPr>
    </w:lvl>
    <w:lvl w:ilvl="8" w:tplc="FDF67456">
      <w:start w:val="1"/>
      <w:numFmt w:val="lowerRoman"/>
      <w:lvlText w:val="%9."/>
      <w:lvlJc w:val="right"/>
      <w:pPr>
        <w:ind w:left="6480" w:hanging="180"/>
      </w:pPr>
    </w:lvl>
  </w:abstractNum>
  <w:abstractNum w:abstractNumId="14" w15:restartNumberingAfterBreak="0">
    <w:nsid w:val="6E306670"/>
    <w:multiLevelType w:val="multilevel"/>
    <w:tmpl w:val="7EA88696"/>
    <w:lvl w:ilvl="0">
      <w:start w:val="1"/>
      <w:numFmt w:val="bullet"/>
      <w:pStyle w:val="NCFE-Bullet-Table"/>
      <w:lvlText w:val=""/>
      <w:lvlJc w:val="left"/>
      <w:pPr>
        <w:tabs>
          <w:tab w:val="num" w:pos="794"/>
        </w:tabs>
        <w:ind w:left="567" w:hanging="283"/>
      </w:pPr>
      <w:rPr>
        <w:rFonts w:ascii="Symbol" w:hAnsi="Symbol" w:hint="default"/>
      </w:rPr>
    </w:lvl>
    <w:lvl w:ilvl="1">
      <w:start w:val="1"/>
      <w:numFmt w:val="bullet"/>
      <w:lvlText w:val="o"/>
      <w:lvlJc w:val="left"/>
      <w:pPr>
        <w:tabs>
          <w:tab w:val="num" w:pos="1361"/>
        </w:tabs>
        <w:ind w:left="1134" w:hanging="283"/>
      </w:pPr>
      <w:rPr>
        <w:rFonts w:ascii="Courier New" w:hAnsi="Courier New" w:cs="Courier New" w:hint="default"/>
      </w:rPr>
    </w:lvl>
    <w:lvl w:ilvl="2">
      <w:start w:val="1"/>
      <w:numFmt w:val="bullet"/>
      <w:lvlText w:val=""/>
      <w:lvlJc w:val="left"/>
      <w:pPr>
        <w:tabs>
          <w:tab w:val="num" w:pos="1928"/>
        </w:tabs>
        <w:ind w:left="1701" w:hanging="283"/>
      </w:pPr>
      <w:rPr>
        <w:rFonts w:ascii="Wingdings" w:hAnsi="Wingdings" w:hint="default"/>
      </w:rPr>
    </w:lvl>
    <w:lvl w:ilvl="3">
      <w:start w:val="1"/>
      <w:numFmt w:val="bullet"/>
      <w:lvlText w:val=""/>
      <w:lvlJc w:val="left"/>
      <w:pPr>
        <w:tabs>
          <w:tab w:val="num" w:pos="2495"/>
        </w:tabs>
        <w:ind w:left="2268" w:hanging="283"/>
      </w:pPr>
      <w:rPr>
        <w:rFonts w:ascii="Symbol" w:hAnsi="Symbol" w:hint="default"/>
      </w:rPr>
    </w:lvl>
    <w:lvl w:ilvl="4">
      <w:start w:val="1"/>
      <w:numFmt w:val="bullet"/>
      <w:lvlText w:val="o"/>
      <w:lvlJc w:val="left"/>
      <w:pPr>
        <w:tabs>
          <w:tab w:val="num" w:pos="3062"/>
        </w:tabs>
        <w:ind w:left="2835" w:hanging="283"/>
      </w:pPr>
      <w:rPr>
        <w:rFonts w:ascii="Courier New" w:hAnsi="Courier New" w:cs="Courier New" w:hint="default"/>
      </w:rPr>
    </w:lvl>
    <w:lvl w:ilvl="5">
      <w:start w:val="1"/>
      <w:numFmt w:val="bullet"/>
      <w:lvlText w:val=""/>
      <w:lvlJc w:val="left"/>
      <w:pPr>
        <w:tabs>
          <w:tab w:val="num" w:pos="3629"/>
        </w:tabs>
        <w:ind w:left="3402" w:hanging="283"/>
      </w:pPr>
      <w:rPr>
        <w:rFonts w:ascii="Wingdings" w:hAnsi="Wingdings" w:hint="default"/>
      </w:rPr>
    </w:lvl>
    <w:lvl w:ilvl="6">
      <w:start w:val="1"/>
      <w:numFmt w:val="bullet"/>
      <w:lvlText w:val=""/>
      <w:lvlJc w:val="left"/>
      <w:pPr>
        <w:tabs>
          <w:tab w:val="num" w:pos="4196"/>
        </w:tabs>
        <w:ind w:left="3969" w:hanging="283"/>
      </w:pPr>
      <w:rPr>
        <w:rFonts w:ascii="Symbol" w:hAnsi="Symbol" w:hint="default"/>
      </w:rPr>
    </w:lvl>
    <w:lvl w:ilvl="7">
      <w:start w:val="1"/>
      <w:numFmt w:val="bullet"/>
      <w:lvlText w:val="o"/>
      <w:lvlJc w:val="left"/>
      <w:pPr>
        <w:tabs>
          <w:tab w:val="num" w:pos="4763"/>
        </w:tabs>
        <w:ind w:left="4536" w:hanging="283"/>
      </w:pPr>
      <w:rPr>
        <w:rFonts w:ascii="Courier New" w:hAnsi="Courier New" w:cs="Courier New" w:hint="default"/>
      </w:rPr>
    </w:lvl>
    <w:lvl w:ilvl="8">
      <w:start w:val="1"/>
      <w:numFmt w:val="bullet"/>
      <w:lvlText w:val=""/>
      <w:lvlJc w:val="left"/>
      <w:pPr>
        <w:tabs>
          <w:tab w:val="num" w:pos="5330"/>
        </w:tabs>
        <w:ind w:left="5103" w:hanging="283"/>
      </w:pPr>
      <w:rPr>
        <w:rFonts w:ascii="Wingdings" w:hAnsi="Wingdings" w:hint="default"/>
      </w:rPr>
    </w:lvl>
  </w:abstractNum>
  <w:abstractNum w:abstractNumId="15" w15:restartNumberingAfterBreak="0">
    <w:nsid w:val="73D50C88"/>
    <w:multiLevelType w:val="hybridMultilevel"/>
    <w:tmpl w:val="CF081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9C7286D"/>
    <w:multiLevelType w:val="multilevel"/>
    <w:tmpl w:val="2946E1EE"/>
    <w:lvl w:ilvl="0">
      <w:start w:val="1"/>
      <w:numFmt w:val="bullet"/>
      <w:pStyle w:val="NCFE-Bullet-Short"/>
      <w:lvlText w:val=""/>
      <w:lvlJc w:val="left"/>
      <w:pPr>
        <w:ind w:left="397" w:hanging="284"/>
      </w:pPr>
      <w:rPr>
        <w:rFonts w:ascii="Symbol" w:hAnsi="Symbol" w:hint="default"/>
      </w:rPr>
    </w:lvl>
    <w:lvl w:ilvl="1">
      <w:start w:val="1"/>
      <w:numFmt w:val="bullet"/>
      <w:lvlText w:val="o"/>
      <w:lvlJc w:val="left"/>
      <w:pPr>
        <w:ind w:left="794" w:hanging="397"/>
      </w:pPr>
      <w:rPr>
        <w:rFonts w:ascii="Courier New" w:hAnsi="Courier New" w:cs="Courier New" w:hint="default"/>
      </w:rPr>
    </w:lvl>
    <w:lvl w:ilvl="2">
      <w:start w:val="1"/>
      <w:numFmt w:val="bullet"/>
      <w:lvlText w:val=""/>
      <w:lvlJc w:val="left"/>
      <w:pPr>
        <w:ind w:left="1191" w:hanging="397"/>
      </w:pPr>
      <w:rPr>
        <w:rFonts w:ascii="Wingdings" w:hAnsi="Wingdings" w:hint="default"/>
      </w:rPr>
    </w:lvl>
    <w:lvl w:ilvl="3">
      <w:start w:val="1"/>
      <w:numFmt w:val="bullet"/>
      <w:lvlText w:val=""/>
      <w:lvlJc w:val="left"/>
      <w:pPr>
        <w:ind w:left="1588" w:hanging="397"/>
      </w:pPr>
      <w:rPr>
        <w:rFonts w:ascii="Symbol" w:hAnsi="Symbol" w:hint="default"/>
      </w:rPr>
    </w:lvl>
    <w:lvl w:ilvl="4">
      <w:start w:val="1"/>
      <w:numFmt w:val="bullet"/>
      <w:lvlText w:val="o"/>
      <w:lvlJc w:val="left"/>
      <w:pPr>
        <w:ind w:left="1985" w:hanging="397"/>
      </w:pPr>
      <w:rPr>
        <w:rFonts w:ascii="Courier New" w:hAnsi="Courier New" w:cs="Courier New"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cs="Courier New" w:hint="default"/>
      </w:rPr>
    </w:lvl>
    <w:lvl w:ilvl="8">
      <w:start w:val="1"/>
      <w:numFmt w:val="bullet"/>
      <w:lvlText w:val=""/>
      <w:lvlJc w:val="left"/>
      <w:pPr>
        <w:ind w:left="3573" w:hanging="397"/>
      </w:pPr>
      <w:rPr>
        <w:rFonts w:ascii="Wingdings" w:hAnsi="Wingdings" w:hint="default"/>
      </w:rPr>
    </w:lvl>
  </w:abstractNum>
  <w:num w:numId="1" w16cid:durableId="1081290072">
    <w:abstractNumId w:val="9"/>
  </w:num>
  <w:num w:numId="2" w16cid:durableId="396364644">
    <w:abstractNumId w:val="16"/>
  </w:num>
  <w:num w:numId="3" w16cid:durableId="2083486539">
    <w:abstractNumId w:val="14"/>
  </w:num>
  <w:num w:numId="4" w16cid:durableId="1178076549">
    <w:abstractNumId w:val="14"/>
  </w:num>
  <w:num w:numId="5" w16cid:durableId="1374422306">
    <w:abstractNumId w:val="16"/>
  </w:num>
  <w:num w:numId="6" w16cid:durableId="1915122147">
    <w:abstractNumId w:val="16"/>
  </w:num>
  <w:num w:numId="7" w16cid:durableId="1999724380">
    <w:abstractNumId w:val="14"/>
  </w:num>
  <w:num w:numId="8" w16cid:durableId="1627197885">
    <w:abstractNumId w:val="16"/>
  </w:num>
  <w:num w:numId="9" w16cid:durableId="86074893">
    <w:abstractNumId w:val="14"/>
  </w:num>
  <w:num w:numId="10" w16cid:durableId="1613588214">
    <w:abstractNumId w:val="3"/>
  </w:num>
  <w:num w:numId="11" w16cid:durableId="43067177">
    <w:abstractNumId w:val="0"/>
  </w:num>
  <w:num w:numId="12" w16cid:durableId="416441621">
    <w:abstractNumId w:val="15"/>
  </w:num>
  <w:num w:numId="13" w16cid:durableId="1584610203">
    <w:abstractNumId w:val="1"/>
  </w:num>
  <w:num w:numId="14" w16cid:durableId="1375541988">
    <w:abstractNumId w:val="7"/>
  </w:num>
  <w:num w:numId="15" w16cid:durableId="1038703957">
    <w:abstractNumId w:val="13"/>
  </w:num>
  <w:num w:numId="16" w16cid:durableId="1634290934">
    <w:abstractNumId w:val="2"/>
  </w:num>
  <w:num w:numId="17" w16cid:durableId="51926960">
    <w:abstractNumId w:val="5"/>
  </w:num>
  <w:num w:numId="18" w16cid:durableId="451750710">
    <w:abstractNumId w:val="10"/>
  </w:num>
  <w:num w:numId="19" w16cid:durableId="1233276686">
    <w:abstractNumId w:val="4"/>
  </w:num>
  <w:num w:numId="20" w16cid:durableId="1853647569">
    <w:abstractNumId w:val="6"/>
  </w:num>
  <w:num w:numId="21" w16cid:durableId="695426119">
    <w:abstractNumId w:val="12"/>
  </w:num>
  <w:num w:numId="22" w16cid:durableId="315883814">
    <w:abstractNumId w:val="11"/>
  </w:num>
  <w:num w:numId="23" w16cid:durableId="1345934482">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drawingGridHorizontalSpacing w:val="100"/>
  <w:displayHorizontalDrawingGridEvery w:val="2"/>
  <w:characterSpacingControl w:val="doNotCompress"/>
  <w:savePreviewPicture/>
  <w:hdrShapeDefaults>
    <o:shapedefaults v:ext="edit" spidmax="2073" style="mso-position-vertical-relative:page" o:allowincell="f" fillcolor="none [2109]" stroke="f">
      <v:fill color="none [2109]"/>
      <v:stroke on="f"/>
      <o:colormru v:ext="edit" colors="#282828"/>
    </o:shapedefaults>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0620FD"/>
    <w:rsid w:val="000047BC"/>
    <w:rsid w:val="00004FE9"/>
    <w:rsid w:val="00010018"/>
    <w:rsid w:val="00010475"/>
    <w:rsid w:val="000121A7"/>
    <w:rsid w:val="00013822"/>
    <w:rsid w:val="00014570"/>
    <w:rsid w:val="000153B1"/>
    <w:rsid w:val="00016E73"/>
    <w:rsid w:val="00017599"/>
    <w:rsid w:val="00017C01"/>
    <w:rsid w:val="00021A59"/>
    <w:rsid w:val="0002223D"/>
    <w:rsid w:val="000255DC"/>
    <w:rsid w:val="00026DA1"/>
    <w:rsid w:val="00030E34"/>
    <w:rsid w:val="00031EF2"/>
    <w:rsid w:val="00032934"/>
    <w:rsid w:val="00033C59"/>
    <w:rsid w:val="00037FEF"/>
    <w:rsid w:val="0004613C"/>
    <w:rsid w:val="000474AA"/>
    <w:rsid w:val="0005537B"/>
    <w:rsid w:val="000605A5"/>
    <w:rsid w:val="000620FD"/>
    <w:rsid w:val="0006277E"/>
    <w:rsid w:val="00063DEB"/>
    <w:rsid w:val="000644F1"/>
    <w:rsid w:val="000659BB"/>
    <w:rsid w:val="00067BC2"/>
    <w:rsid w:val="00072D44"/>
    <w:rsid w:val="000832E3"/>
    <w:rsid w:val="0008570D"/>
    <w:rsid w:val="00086248"/>
    <w:rsid w:val="00086ADE"/>
    <w:rsid w:val="00090FB5"/>
    <w:rsid w:val="00093F41"/>
    <w:rsid w:val="000A003E"/>
    <w:rsid w:val="000A0449"/>
    <w:rsid w:val="000A20E4"/>
    <w:rsid w:val="000A2B92"/>
    <w:rsid w:val="000A332F"/>
    <w:rsid w:val="000A4089"/>
    <w:rsid w:val="000A4127"/>
    <w:rsid w:val="000A5CC5"/>
    <w:rsid w:val="000A6907"/>
    <w:rsid w:val="000A7B6D"/>
    <w:rsid w:val="000B0EAE"/>
    <w:rsid w:val="000B274F"/>
    <w:rsid w:val="000B293C"/>
    <w:rsid w:val="000C0C74"/>
    <w:rsid w:val="000C12CA"/>
    <w:rsid w:val="000C2750"/>
    <w:rsid w:val="000C27F4"/>
    <w:rsid w:val="000D115E"/>
    <w:rsid w:val="000D31B6"/>
    <w:rsid w:val="000D4426"/>
    <w:rsid w:val="000E061E"/>
    <w:rsid w:val="000F04DD"/>
    <w:rsid w:val="000F23B4"/>
    <w:rsid w:val="000F4E74"/>
    <w:rsid w:val="000F5915"/>
    <w:rsid w:val="001021D6"/>
    <w:rsid w:val="001039E3"/>
    <w:rsid w:val="00105CCA"/>
    <w:rsid w:val="00113E0D"/>
    <w:rsid w:val="00120ABA"/>
    <w:rsid w:val="0012340B"/>
    <w:rsid w:val="0012640C"/>
    <w:rsid w:val="001304DE"/>
    <w:rsid w:val="00131C58"/>
    <w:rsid w:val="001323F7"/>
    <w:rsid w:val="00137D57"/>
    <w:rsid w:val="00140685"/>
    <w:rsid w:val="0014219C"/>
    <w:rsid w:val="001427D5"/>
    <w:rsid w:val="00142A71"/>
    <w:rsid w:val="001460B8"/>
    <w:rsid w:val="00147497"/>
    <w:rsid w:val="00151A4F"/>
    <w:rsid w:val="00155339"/>
    <w:rsid w:val="00155F2F"/>
    <w:rsid w:val="00162105"/>
    <w:rsid w:val="001671A9"/>
    <w:rsid w:val="001701E6"/>
    <w:rsid w:val="00170DB3"/>
    <w:rsid w:val="001743E5"/>
    <w:rsid w:val="00174F0F"/>
    <w:rsid w:val="001752D5"/>
    <w:rsid w:val="00176691"/>
    <w:rsid w:val="00176C26"/>
    <w:rsid w:val="00177217"/>
    <w:rsid w:val="0017736B"/>
    <w:rsid w:val="00177C12"/>
    <w:rsid w:val="00183F13"/>
    <w:rsid w:val="00186230"/>
    <w:rsid w:val="00186B42"/>
    <w:rsid w:val="00187A5E"/>
    <w:rsid w:val="00191832"/>
    <w:rsid w:val="00192819"/>
    <w:rsid w:val="00194499"/>
    <w:rsid w:val="001A1545"/>
    <w:rsid w:val="001A3D9B"/>
    <w:rsid w:val="001A5B37"/>
    <w:rsid w:val="001B3BFD"/>
    <w:rsid w:val="001B6603"/>
    <w:rsid w:val="001B6B3D"/>
    <w:rsid w:val="001B7C69"/>
    <w:rsid w:val="001B7D5D"/>
    <w:rsid w:val="001C0ACE"/>
    <w:rsid w:val="001C3D30"/>
    <w:rsid w:val="001D3DA4"/>
    <w:rsid w:val="001E28E0"/>
    <w:rsid w:val="001E2927"/>
    <w:rsid w:val="001E7325"/>
    <w:rsid w:val="001F3EE4"/>
    <w:rsid w:val="001F4CF9"/>
    <w:rsid w:val="001F647C"/>
    <w:rsid w:val="001F7400"/>
    <w:rsid w:val="001F7EBF"/>
    <w:rsid w:val="002048D7"/>
    <w:rsid w:val="00206565"/>
    <w:rsid w:val="002074E8"/>
    <w:rsid w:val="00210A94"/>
    <w:rsid w:val="0021345F"/>
    <w:rsid w:val="00214EFD"/>
    <w:rsid w:val="0021561E"/>
    <w:rsid w:val="00221C98"/>
    <w:rsid w:val="00222B0D"/>
    <w:rsid w:val="00222FAA"/>
    <w:rsid w:val="00226146"/>
    <w:rsid w:val="00226726"/>
    <w:rsid w:val="00227B81"/>
    <w:rsid w:val="00230F6B"/>
    <w:rsid w:val="00231799"/>
    <w:rsid w:val="00235EA3"/>
    <w:rsid w:val="00235F63"/>
    <w:rsid w:val="00235FE0"/>
    <w:rsid w:val="00240A7C"/>
    <w:rsid w:val="00240E37"/>
    <w:rsid w:val="0024293E"/>
    <w:rsid w:val="002506C0"/>
    <w:rsid w:val="00252138"/>
    <w:rsid w:val="00254A9D"/>
    <w:rsid w:val="002551D9"/>
    <w:rsid w:val="002576ED"/>
    <w:rsid w:val="00262D1A"/>
    <w:rsid w:val="00264F3F"/>
    <w:rsid w:val="00267050"/>
    <w:rsid w:val="00267522"/>
    <w:rsid w:val="00270638"/>
    <w:rsid w:val="00283A7E"/>
    <w:rsid w:val="00283FFB"/>
    <w:rsid w:val="002859EC"/>
    <w:rsid w:val="002860A2"/>
    <w:rsid w:val="00290B44"/>
    <w:rsid w:val="00291E11"/>
    <w:rsid w:val="00294604"/>
    <w:rsid w:val="002A032D"/>
    <w:rsid w:val="002A30AE"/>
    <w:rsid w:val="002A3C32"/>
    <w:rsid w:val="002A43DF"/>
    <w:rsid w:val="002A5AB8"/>
    <w:rsid w:val="002B0492"/>
    <w:rsid w:val="002B5840"/>
    <w:rsid w:val="002B71C2"/>
    <w:rsid w:val="002C1637"/>
    <w:rsid w:val="002C54BE"/>
    <w:rsid w:val="002D2775"/>
    <w:rsid w:val="002D5E6B"/>
    <w:rsid w:val="002D703C"/>
    <w:rsid w:val="002D7A36"/>
    <w:rsid w:val="002D7D4C"/>
    <w:rsid w:val="002E0DC1"/>
    <w:rsid w:val="002E0EE2"/>
    <w:rsid w:val="002E5B04"/>
    <w:rsid w:val="002E6374"/>
    <w:rsid w:val="002E7856"/>
    <w:rsid w:val="002E7C5F"/>
    <w:rsid w:val="002F3260"/>
    <w:rsid w:val="002F32D5"/>
    <w:rsid w:val="003020C6"/>
    <w:rsid w:val="00303B87"/>
    <w:rsid w:val="00307172"/>
    <w:rsid w:val="0030762C"/>
    <w:rsid w:val="00311018"/>
    <w:rsid w:val="0032640E"/>
    <w:rsid w:val="00327C47"/>
    <w:rsid w:val="00331A39"/>
    <w:rsid w:val="0034445A"/>
    <w:rsid w:val="003444BC"/>
    <w:rsid w:val="00344B0A"/>
    <w:rsid w:val="00346097"/>
    <w:rsid w:val="00351F1F"/>
    <w:rsid w:val="00355636"/>
    <w:rsid w:val="00356E14"/>
    <w:rsid w:val="003621E9"/>
    <w:rsid w:val="0036222A"/>
    <w:rsid w:val="00363545"/>
    <w:rsid w:val="00365BCB"/>
    <w:rsid w:val="003675CC"/>
    <w:rsid w:val="00371860"/>
    <w:rsid w:val="003750BE"/>
    <w:rsid w:val="003766CF"/>
    <w:rsid w:val="00381691"/>
    <w:rsid w:val="00381DBE"/>
    <w:rsid w:val="00383E76"/>
    <w:rsid w:val="00385699"/>
    <w:rsid w:val="0039070F"/>
    <w:rsid w:val="00390C84"/>
    <w:rsid w:val="0039107A"/>
    <w:rsid w:val="00391ACC"/>
    <w:rsid w:val="003932BC"/>
    <w:rsid w:val="003A043A"/>
    <w:rsid w:val="003A1314"/>
    <w:rsid w:val="003A156A"/>
    <w:rsid w:val="003A210C"/>
    <w:rsid w:val="003A219F"/>
    <w:rsid w:val="003A4529"/>
    <w:rsid w:val="003A50AE"/>
    <w:rsid w:val="003A58C4"/>
    <w:rsid w:val="003B2555"/>
    <w:rsid w:val="003B29C6"/>
    <w:rsid w:val="003B2A8F"/>
    <w:rsid w:val="003B3572"/>
    <w:rsid w:val="003B3AFF"/>
    <w:rsid w:val="003C1688"/>
    <w:rsid w:val="003C1EB4"/>
    <w:rsid w:val="003D25F7"/>
    <w:rsid w:val="003D3AAF"/>
    <w:rsid w:val="003D421E"/>
    <w:rsid w:val="003D612B"/>
    <w:rsid w:val="003D6325"/>
    <w:rsid w:val="003D66CE"/>
    <w:rsid w:val="003D6CA4"/>
    <w:rsid w:val="003D6CE1"/>
    <w:rsid w:val="003D729B"/>
    <w:rsid w:val="003E0F73"/>
    <w:rsid w:val="003E7064"/>
    <w:rsid w:val="003F0E53"/>
    <w:rsid w:val="003F301E"/>
    <w:rsid w:val="003F6ED6"/>
    <w:rsid w:val="003F708B"/>
    <w:rsid w:val="003F7356"/>
    <w:rsid w:val="003F7704"/>
    <w:rsid w:val="00403A82"/>
    <w:rsid w:val="0040599F"/>
    <w:rsid w:val="00406E52"/>
    <w:rsid w:val="00410569"/>
    <w:rsid w:val="00411054"/>
    <w:rsid w:val="0041493E"/>
    <w:rsid w:val="00414A89"/>
    <w:rsid w:val="00416B40"/>
    <w:rsid w:val="00416C83"/>
    <w:rsid w:val="004176D8"/>
    <w:rsid w:val="00422773"/>
    <w:rsid w:val="004304BA"/>
    <w:rsid w:val="004313BC"/>
    <w:rsid w:val="00432EE0"/>
    <w:rsid w:val="004332F9"/>
    <w:rsid w:val="004347C5"/>
    <w:rsid w:val="00435A96"/>
    <w:rsid w:val="00436281"/>
    <w:rsid w:val="004369D4"/>
    <w:rsid w:val="00437541"/>
    <w:rsid w:val="004379A8"/>
    <w:rsid w:val="0044029B"/>
    <w:rsid w:val="00440BA4"/>
    <w:rsid w:val="00442405"/>
    <w:rsid w:val="00445247"/>
    <w:rsid w:val="00446628"/>
    <w:rsid w:val="00447890"/>
    <w:rsid w:val="00447B04"/>
    <w:rsid w:val="00447F21"/>
    <w:rsid w:val="00450269"/>
    <w:rsid w:val="00452F33"/>
    <w:rsid w:val="004553C9"/>
    <w:rsid w:val="00456783"/>
    <w:rsid w:val="00464BA6"/>
    <w:rsid w:val="0047321C"/>
    <w:rsid w:val="00475C01"/>
    <w:rsid w:val="00476BCD"/>
    <w:rsid w:val="00476DD5"/>
    <w:rsid w:val="0048444F"/>
    <w:rsid w:val="00486BB6"/>
    <w:rsid w:val="00491901"/>
    <w:rsid w:val="00493A65"/>
    <w:rsid w:val="00493AAE"/>
    <w:rsid w:val="00494423"/>
    <w:rsid w:val="00497413"/>
    <w:rsid w:val="00497768"/>
    <w:rsid w:val="004A3951"/>
    <w:rsid w:val="004A7EFF"/>
    <w:rsid w:val="004B71EA"/>
    <w:rsid w:val="004B7671"/>
    <w:rsid w:val="004B7B76"/>
    <w:rsid w:val="004C3BAC"/>
    <w:rsid w:val="004C7F84"/>
    <w:rsid w:val="004D1C10"/>
    <w:rsid w:val="004D44C5"/>
    <w:rsid w:val="004D79CB"/>
    <w:rsid w:val="004E02C2"/>
    <w:rsid w:val="004E1FB7"/>
    <w:rsid w:val="004E25BA"/>
    <w:rsid w:val="004E4DA6"/>
    <w:rsid w:val="004E6BD6"/>
    <w:rsid w:val="004F074A"/>
    <w:rsid w:val="004F294F"/>
    <w:rsid w:val="004F4050"/>
    <w:rsid w:val="00500E8E"/>
    <w:rsid w:val="00502729"/>
    <w:rsid w:val="00502CB8"/>
    <w:rsid w:val="005038E1"/>
    <w:rsid w:val="00505B45"/>
    <w:rsid w:val="00506880"/>
    <w:rsid w:val="00506F2F"/>
    <w:rsid w:val="00512F0F"/>
    <w:rsid w:val="00512FC1"/>
    <w:rsid w:val="00513599"/>
    <w:rsid w:val="00521FFA"/>
    <w:rsid w:val="00524F58"/>
    <w:rsid w:val="00530A1E"/>
    <w:rsid w:val="00534AC4"/>
    <w:rsid w:val="00537504"/>
    <w:rsid w:val="005428E2"/>
    <w:rsid w:val="005435D1"/>
    <w:rsid w:val="00546581"/>
    <w:rsid w:val="00550DB5"/>
    <w:rsid w:val="00551C75"/>
    <w:rsid w:val="00552BCC"/>
    <w:rsid w:val="005548D6"/>
    <w:rsid w:val="00556D2C"/>
    <w:rsid w:val="00561B26"/>
    <w:rsid w:val="00562D66"/>
    <w:rsid w:val="005635C7"/>
    <w:rsid w:val="0056399F"/>
    <w:rsid w:val="00563A13"/>
    <w:rsid w:val="005716C0"/>
    <w:rsid w:val="00577422"/>
    <w:rsid w:val="005838F4"/>
    <w:rsid w:val="00584809"/>
    <w:rsid w:val="00584F7E"/>
    <w:rsid w:val="0058582B"/>
    <w:rsid w:val="005937DC"/>
    <w:rsid w:val="005955BB"/>
    <w:rsid w:val="00596A7F"/>
    <w:rsid w:val="00596F2C"/>
    <w:rsid w:val="00596F63"/>
    <w:rsid w:val="005A3989"/>
    <w:rsid w:val="005A62C6"/>
    <w:rsid w:val="005A64F4"/>
    <w:rsid w:val="005A67E8"/>
    <w:rsid w:val="005A74D1"/>
    <w:rsid w:val="005A774E"/>
    <w:rsid w:val="005B180A"/>
    <w:rsid w:val="005B3898"/>
    <w:rsid w:val="005B3BC1"/>
    <w:rsid w:val="005C377C"/>
    <w:rsid w:val="005C41BC"/>
    <w:rsid w:val="005C72E7"/>
    <w:rsid w:val="005D1E8D"/>
    <w:rsid w:val="005D304D"/>
    <w:rsid w:val="005D3063"/>
    <w:rsid w:val="005D4BDF"/>
    <w:rsid w:val="005E0189"/>
    <w:rsid w:val="005E0BC8"/>
    <w:rsid w:val="005E2CA1"/>
    <w:rsid w:val="005E2E11"/>
    <w:rsid w:val="005E2F10"/>
    <w:rsid w:val="005E38DC"/>
    <w:rsid w:val="005E4175"/>
    <w:rsid w:val="005E44EC"/>
    <w:rsid w:val="005E4D4C"/>
    <w:rsid w:val="005E6741"/>
    <w:rsid w:val="005E6AB7"/>
    <w:rsid w:val="005E750B"/>
    <w:rsid w:val="005F0429"/>
    <w:rsid w:val="005F0BDA"/>
    <w:rsid w:val="005F2262"/>
    <w:rsid w:val="005F35CE"/>
    <w:rsid w:val="005F6A1E"/>
    <w:rsid w:val="005F7B39"/>
    <w:rsid w:val="005F7F7A"/>
    <w:rsid w:val="0060015D"/>
    <w:rsid w:val="00603715"/>
    <w:rsid w:val="00604D01"/>
    <w:rsid w:val="00605B71"/>
    <w:rsid w:val="00611FAB"/>
    <w:rsid w:val="00613F24"/>
    <w:rsid w:val="00626DB2"/>
    <w:rsid w:val="00630ED1"/>
    <w:rsid w:val="0063301D"/>
    <w:rsid w:val="00633426"/>
    <w:rsid w:val="006335A4"/>
    <w:rsid w:val="00633A5E"/>
    <w:rsid w:val="00634C1A"/>
    <w:rsid w:val="00634D69"/>
    <w:rsid w:val="00641CE1"/>
    <w:rsid w:val="006421D3"/>
    <w:rsid w:val="00642C2F"/>
    <w:rsid w:val="00642C69"/>
    <w:rsid w:val="00642EA2"/>
    <w:rsid w:val="006432C0"/>
    <w:rsid w:val="006446C7"/>
    <w:rsid w:val="0065032A"/>
    <w:rsid w:val="0065372B"/>
    <w:rsid w:val="00653FC1"/>
    <w:rsid w:val="00654FB2"/>
    <w:rsid w:val="0065518B"/>
    <w:rsid w:val="00655C04"/>
    <w:rsid w:val="00656D01"/>
    <w:rsid w:val="00663AA0"/>
    <w:rsid w:val="00670D5D"/>
    <w:rsid w:val="00673D7A"/>
    <w:rsid w:val="00674CC2"/>
    <w:rsid w:val="0067641B"/>
    <w:rsid w:val="00676D78"/>
    <w:rsid w:val="00680639"/>
    <w:rsid w:val="0068071B"/>
    <w:rsid w:val="00681AFA"/>
    <w:rsid w:val="0068231B"/>
    <w:rsid w:val="00685955"/>
    <w:rsid w:val="00685ED0"/>
    <w:rsid w:val="0069100F"/>
    <w:rsid w:val="00692BE6"/>
    <w:rsid w:val="00693C83"/>
    <w:rsid w:val="0069464F"/>
    <w:rsid w:val="00694A51"/>
    <w:rsid w:val="006A1555"/>
    <w:rsid w:val="006A4761"/>
    <w:rsid w:val="006A5B2E"/>
    <w:rsid w:val="006A5FFA"/>
    <w:rsid w:val="006B3871"/>
    <w:rsid w:val="006B4232"/>
    <w:rsid w:val="006B68AF"/>
    <w:rsid w:val="006D071F"/>
    <w:rsid w:val="006D12EC"/>
    <w:rsid w:val="006D1A79"/>
    <w:rsid w:val="006D2FF6"/>
    <w:rsid w:val="006D3705"/>
    <w:rsid w:val="006D42A3"/>
    <w:rsid w:val="006E39AE"/>
    <w:rsid w:val="006F13B0"/>
    <w:rsid w:val="006F1532"/>
    <w:rsid w:val="006F1655"/>
    <w:rsid w:val="006F1F43"/>
    <w:rsid w:val="006F70E3"/>
    <w:rsid w:val="00701D81"/>
    <w:rsid w:val="00703F9B"/>
    <w:rsid w:val="00707ADD"/>
    <w:rsid w:val="0071171E"/>
    <w:rsid w:val="0071205B"/>
    <w:rsid w:val="00712178"/>
    <w:rsid w:val="00717931"/>
    <w:rsid w:val="007228A0"/>
    <w:rsid w:val="007267A2"/>
    <w:rsid w:val="007303BC"/>
    <w:rsid w:val="00730FAE"/>
    <w:rsid w:val="00734BE2"/>
    <w:rsid w:val="007350A3"/>
    <w:rsid w:val="00735D38"/>
    <w:rsid w:val="00741293"/>
    <w:rsid w:val="00741F74"/>
    <w:rsid w:val="0074242D"/>
    <w:rsid w:val="007429D3"/>
    <w:rsid w:val="007442AD"/>
    <w:rsid w:val="007442D3"/>
    <w:rsid w:val="00754A36"/>
    <w:rsid w:val="00754F65"/>
    <w:rsid w:val="0075666F"/>
    <w:rsid w:val="00757055"/>
    <w:rsid w:val="00761572"/>
    <w:rsid w:val="00762D12"/>
    <w:rsid w:val="00770692"/>
    <w:rsid w:val="00771FD6"/>
    <w:rsid w:val="00773A5C"/>
    <w:rsid w:val="00774A87"/>
    <w:rsid w:val="00774C40"/>
    <w:rsid w:val="0077515B"/>
    <w:rsid w:val="00776916"/>
    <w:rsid w:val="00776B79"/>
    <w:rsid w:val="0078021A"/>
    <w:rsid w:val="007822D6"/>
    <w:rsid w:val="007831A6"/>
    <w:rsid w:val="007853AC"/>
    <w:rsid w:val="00785629"/>
    <w:rsid w:val="0079066C"/>
    <w:rsid w:val="00791A6C"/>
    <w:rsid w:val="00792C37"/>
    <w:rsid w:val="007978B6"/>
    <w:rsid w:val="007A0837"/>
    <w:rsid w:val="007A40A1"/>
    <w:rsid w:val="007A5460"/>
    <w:rsid w:val="007A6576"/>
    <w:rsid w:val="007B09C2"/>
    <w:rsid w:val="007B2A44"/>
    <w:rsid w:val="007B4787"/>
    <w:rsid w:val="007B7E28"/>
    <w:rsid w:val="007C02C5"/>
    <w:rsid w:val="007C30D3"/>
    <w:rsid w:val="007C4A16"/>
    <w:rsid w:val="007D0B4C"/>
    <w:rsid w:val="007D2793"/>
    <w:rsid w:val="007D31E2"/>
    <w:rsid w:val="007E074D"/>
    <w:rsid w:val="007E1C6E"/>
    <w:rsid w:val="007E3C38"/>
    <w:rsid w:val="007E617B"/>
    <w:rsid w:val="007F0AD4"/>
    <w:rsid w:val="007F0BE9"/>
    <w:rsid w:val="007F2C48"/>
    <w:rsid w:val="007F4839"/>
    <w:rsid w:val="00801025"/>
    <w:rsid w:val="00802840"/>
    <w:rsid w:val="00805626"/>
    <w:rsid w:val="00805E45"/>
    <w:rsid w:val="00807040"/>
    <w:rsid w:val="008076EF"/>
    <w:rsid w:val="00813193"/>
    <w:rsid w:val="00813705"/>
    <w:rsid w:val="00822E0C"/>
    <w:rsid w:val="00823735"/>
    <w:rsid w:val="008239EA"/>
    <w:rsid w:val="00824A96"/>
    <w:rsid w:val="00825074"/>
    <w:rsid w:val="00827C81"/>
    <w:rsid w:val="008302A7"/>
    <w:rsid w:val="008317CC"/>
    <w:rsid w:val="0083211B"/>
    <w:rsid w:val="00835AEC"/>
    <w:rsid w:val="00837F55"/>
    <w:rsid w:val="00845A0F"/>
    <w:rsid w:val="00847B9D"/>
    <w:rsid w:val="008508C2"/>
    <w:rsid w:val="008540C8"/>
    <w:rsid w:val="00856E3B"/>
    <w:rsid w:val="00860B4E"/>
    <w:rsid w:val="00860E48"/>
    <w:rsid w:val="00863A88"/>
    <w:rsid w:val="0086467D"/>
    <w:rsid w:val="0086564C"/>
    <w:rsid w:val="00871E55"/>
    <w:rsid w:val="0087626E"/>
    <w:rsid w:val="00877274"/>
    <w:rsid w:val="00880D4E"/>
    <w:rsid w:val="0088246F"/>
    <w:rsid w:val="00882A3C"/>
    <w:rsid w:val="008833B5"/>
    <w:rsid w:val="0088562F"/>
    <w:rsid w:val="00885E6A"/>
    <w:rsid w:val="008906C4"/>
    <w:rsid w:val="008927F5"/>
    <w:rsid w:val="00896B81"/>
    <w:rsid w:val="008A1ADE"/>
    <w:rsid w:val="008A2CA3"/>
    <w:rsid w:val="008A68B4"/>
    <w:rsid w:val="008B5409"/>
    <w:rsid w:val="008B7232"/>
    <w:rsid w:val="008C1340"/>
    <w:rsid w:val="008C164C"/>
    <w:rsid w:val="008C48E5"/>
    <w:rsid w:val="008C66E9"/>
    <w:rsid w:val="008D03F2"/>
    <w:rsid w:val="008D0EB2"/>
    <w:rsid w:val="008D176F"/>
    <w:rsid w:val="008D5286"/>
    <w:rsid w:val="008E163F"/>
    <w:rsid w:val="008E1650"/>
    <w:rsid w:val="008E1DC5"/>
    <w:rsid w:val="008E52A2"/>
    <w:rsid w:val="008F3210"/>
    <w:rsid w:val="008F3C25"/>
    <w:rsid w:val="008F473C"/>
    <w:rsid w:val="008F6833"/>
    <w:rsid w:val="00900523"/>
    <w:rsid w:val="00900882"/>
    <w:rsid w:val="00904DF1"/>
    <w:rsid w:val="00905319"/>
    <w:rsid w:val="00905437"/>
    <w:rsid w:val="00907DAA"/>
    <w:rsid w:val="00911C9A"/>
    <w:rsid w:val="00916ABD"/>
    <w:rsid w:val="0092284C"/>
    <w:rsid w:val="00924141"/>
    <w:rsid w:val="0092620A"/>
    <w:rsid w:val="009311AB"/>
    <w:rsid w:val="009313E8"/>
    <w:rsid w:val="00934108"/>
    <w:rsid w:val="0093715F"/>
    <w:rsid w:val="00937BEA"/>
    <w:rsid w:val="00942229"/>
    <w:rsid w:val="009470B9"/>
    <w:rsid w:val="00950145"/>
    <w:rsid w:val="00951868"/>
    <w:rsid w:val="00951DF5"/>
    <w:rsid w:val="0095622C"/>
    <w:rsid w:val="00963486"/>
    <w:rsid w:val="00963B86"/>
    <w:rsid w:val="00963E9C"/>
    <w:rsid w:val="009663E7"/>
    <w:rsid w:val="00966B78"/>
    <w:rsid w:val="00971C4E"/>
    <w:rsid w:val="009729BF"/>
    <w:rsid w:val="00974AAB"/>
    <w:rsid w:val="0097643A"/>
    <w:rsid w:val="009828DD"/>
    <w:rsid w:val="009922D8"/>
    <w:rsid w:val="00994079"/>
    <w:rsid w:val="009944B1"/>
    <w:rsid w:val="00994826"/>
    <w:rsid w:val="00996BF7"/>
    <w:rsid w:val="009A366A"/>
    <w:rsid w:val="009A4E45"/>
    <w:rsid w:val="009A5154"/>
    <w:rsid w:val="009A59BC"/>
    <w:rsid w:val="009A7CC5"/>
    <w:rsid w:val="009B112B"/>
    <w:rsid w:val="009B514B"/>
    <w:rsid w:val="009B5FFA"/>
    <w:rsid w:val="009B7E9B"/>
    <w:rsid w:val="009C2B2A"/>
    <w:rsid w:val="009D0F0B"/>
    <w:rsid w:val="009D1785"/>
    <w:rsid w:val="009D51FA"/>
    <w:rsid w:val="009D7BB8"/>
    <w:rsid w:val="009E0D7D"/>
    <w:rsid w:val="009E1EEE"/>
    <w:rsid w:val="009F0413"/>
    <w:rsid w:val="009F192A"/>
    <w:rsid w:val="009F1985"/>
    <w:rsid w:val="009F5DDA"/>
    <w:rsid w:val="00A00BFC"/>
    <w:rsid w:val="00A03C90"/>
    <w:rsid w:val="00A07413"/>
    <w:rsid w:val="00A100E9"/>
    <w:rsid w:val="00A1109B"/>
    <w:rsid w:val="00A12D27"/>
    <w:rsid w:val="00A1601F"/>
    <w:rsid w:val="00A20E1E"/>
    <w:rsid w:val="00A20E7D"/>
    <w:rsid w:val="00A224A9"/>
    <w:rsid w:val="00A26FE5"/>
    <w:rsid w:val="00A27FB4"/>
    <w:rsid w:val="00A31CF1"/>
    <w:rsid w:val="00A3431F"/>
    <w:rsid w:val="00A41F7E"/>
    <w:rsid w:val="00A41F89"/>
    <w:rsid w:val="00A420D9"/>
    <w:rsid w:val="00A4280B"/>
    <w:rsid w:val="00A44314"/>
    <w:rsid w:val="00A4484B"/>
    <w:rsid w:val="00A471E6"/>
    <w:rsid w:val="00A5175E"/>
    <w:rsid w:val="00A52042"/>
    <w:rsid w:val="00A575F1"/>
    <w:rsid w:val="00A579F5"/>
    <w:rsid w:val="00A57DC8"/>
    <w:rsid w:val="00A60F9A"/>
    <w:rsid w:val="00A618D2"/>
    <w:rsid w:val="00A725FA"/>
    <w:rsid w:val="00A7315E"/>
    <w:rsid w:val="00A73817"/>
    <w:rsid w:val="00A73990"/>
    <w:rsid w:val="00A805E0"/>
    <w:rsid w:val="00A80FC9"/>
    <w:rsid w:val="00A81E1D"/>
    <w:rsid w:val="00A82926"/>
    <w:rsid w:val="00A8293F"/>
    <w:rsid w:val="00A82979"/>
    <w:rsid w:val="00A92932"/>
    <w:rsid w:val="00A9334F"/>
    <w:rsid w:val="00A968DD"/>
    <w:rsid w:val="00AA0ECD"/>
    <w:rsid w:val="00AA140C"/>
    <w:rsid w:val="00AA20E9"/>
    <w:rsid w:val="00AA3F3C"/>
    <w:rsid w:val="00AA6603"/>
    <w:rsid w:val="00AA6ACA"/>
    <w:rsid w:val="00AA6D12"/>
    <w:rsid w:val="00AB357A"/>
    <w:rsid w:val="00AB3A05"/>
    <w:rsid w:val="00AB43FA"/>
    <w:rsid w:val="00AC2165"/>
    <w:rsid w:val="00AC52DF"/>
    <w:rsid w:val="00AC6239"/>
    <w:rsid w:val="00AC6548"/>
    <w:rsid w:val="00AC7754"/>
    <w:rsid w:val="00AD06CE"/>
    <w:rsid w:val="00AD26BD"/>
    <w:rsid w:val="00AD29C6"/>
    <w:rsid w:val="00AD32C8"/>
    <w:rsid w:val="00AD4F34"/>
    <w:rsid w:val="00AD5684"/>
    <w:rsid w:val="00AE389A"/>
    <w:rsid w:val="00AE74FC"/>
    <w:rsid w:val="00AF25F8"/>
    <w:rsid w:val="00AF49E3"/>
    <w:rsid w:val="00AF7BAE"/>
    <w:rsid w:val="00B002EB"/>
    <w:rsid w:val="00B00745"/>
    <w:rsid w:val="00B05562"/>
    <w:rsid w:val="00B05CB4"/>
    <w:rsid w:val="00B10D49"/>
    <w:rsid w:val="00B13A51"/>
    <w:rsid w:val="00B13ABC"/>
    <w:rsid w:val="00B15060"/>
    <w:rsid w:val="00B20189"/>
    <w:rsid w:val="00B22929"/>
    <w:rsid w:val="00B24356"/>
    <w:rsid w:val="00B34AB6"/>
    <w:rsid w:val="00B35740"/>
    <w:rsid w:val="00B4503B"/>
    <w:rsid w:val="00B459EE"/>
    <w:rsid w:val="00B46C78"/>
    <w:rsid w:val="00B52F81"/>
    <w:rsid w:val="00B53643"/>
    <w:rsid w:val="00B5390E"/>
    <w:rsid w:val="00B56168"/>
    <w:rsid w:val="00B63F7F"/>
    <w:rsid w:val="00B652B7"/>
    <w:rsid w:val="00B6550E"/>
    <w:rsid w:val="00B6581C"/>
    <w:rsid w:val="00B662E6"/>
    <w:rsid w:val="00B71197"/>
    <w:rsid w:val="00B71677"/>
    <w:rsid w:val="00B7337F"/>
    <w:rsid w:val="00B75165"/>
    <w:rsid w:val="00B76B57"/>
    <w:rsid w:val="00B805E8"/>
    <w:rsid w:val="00B823A4"/>
    <w:rsid w:val="00B840A5"/>
    <w:rsid w:val="00B8614D"/>
    <w:rsid w:val="00B90ACD"/>
    <w:rsid w:val="00B90F7D"/>
    <w:rsid w:val="00B94A5E"/>
    <w:rsid w:val="00B96E23"/>
    <w:rsid w:val="00BA3340"/>
    <w:rsid w:val="00BA4A56"/>
    <w:rsid w:val="00BA5063"/>
    <w:rsid w:val="00BA5738"/>
    <w:rsid w:val="00BA5EAB"/>
    <w:rsid w:val="00BA6896"/>
    <w:rsid w:val="00BB0696"/>
    <w:rsid w:val="00BB0E95"/>
    <w:rsid w:val="00BB18A5"/>
    <w:rsid w:val="00BB2B8D"/>
    <w:rsid w:val="00BB4BB7"/>
    <w:rsid w:val="00BB668D"/>
    <w:rsid w:val="00BC139A"/>
    <w:rsid w:val="00BC3052"/>
    <w:rsid w:val="00BC3CD6"/>
    <w:rsid w:val="00BC5FB5"/>
    <w:rsid w:val="00BC7E2A"/>
    <w:rsid w:val="00BD3895"/>
    <w:rsid w:val="00BE03E3"/>
    <w:rsid w:val="00BE292D"/>
    <w:rsid w:val="00BF14F6"/>
    <w:rsid w:val="00BF2069"/>
    <w:rsid w:val="00BF5FB6"/>
    <w:rsid w:val="00C00DD1"/>
    <w:rsid w:val="00C01D88"/>
    <w:rsid w:val="00C03CE6"/>
    <w:rsid w:val="00C0428B"/>
    <w:rsid w:val="00C04B43"/>
    <w:rsid w:val="00C05940"/>
    <w:rsid w:val="00C05A44"/>
    <w:rsid w:val="00C0627C"/>
    <w:rsid w:val="00C066BD"/>
    <w:rsid w:val="00C07EEB"/>
    <w:rsid w:val="00C10F78"/>
    <w:rsid w:val="00C14C13"/>
    <w:rsid w:val="00C172EC"/>
    <w:rsid w:val="00C20F02"/>
    <w:rsid w:val="00C224A1"/>
    <w:rsid w:val="00C23123"/>
    <w:rsid w:val="00C263EF"/>
    <w:rsid w:val="00C31752"/>
    <w:rsid w:val="00C3284E"/>
    <w:rsid w:val="00C32ADD"/>
    <w:rsid w:val="00C34BFF"/>
    <w:rsid w:val="00C3630F"/>
    <w:rsid w:val="00C44981"/>
    <w:rsid w:val="00C44DFE"/>
    <w:rsid w:val="00C44EC1"/>
    <w:rsid w:val="00C45653"/>
    <w:rsid w:val="00C461EB"/>
    <w:rsid w:val="00C52E40"/>
    <w:rsid w:val="00C54271"/>
    <w:rsid w:val="00C55076"/>
    <w:rsid w:val="00C611E0"/>
    <w:rsid w:val="00C63CDA"/>
    <w:rsid w:val="00C63D3D"/>
    <w:rsid w:val="00C654FB"/>
    <w:rsid w:val="00C6739B"/>
    <w:rsid w:val="00C712AD"/>
    <w:rsid w:val="00C743D5"/>
    <w:rsid w:val="00C74DFF"/>
    <w:rsid w:val="00C75C19"/>
    <w:rsid w:val="00C7631A"/>
    <w:rsid w:val="00C77D77"/>
    <w:rsid w:val="00C80BAE"/>
    <w:rsid w:val="00C80C7D"/>
    <w:rsid w:val="00C81027"/>
    <w:rsid w:val="00C8278A"/>
    <w:rsid w:val="00C84AA6"/>
    <w:rsid w:val="00C8752D"/>
    <w:rsid w:val="00C87B7D"/>
    <w:rsid w:val="00C9191B"/>
    <w:rsid w:val="00C9230A"/>
    <w:rsid w:val="00C93002"/>
    <w:rsid w:val="00C93480"/>
    <w:rsid w:val="00CA0541"/>
    <w:rsid w:val="00CA32E1"/>
    <w:rsid w:val="00CA6A9D"/>
    <w:rsid w:val="00CB1550"/>
    <w:rsid w:val="00CB3539"/>
    <w:rsid w:val="00CB5F21"/>
    <w:rsid w:val="00CB67C7"/>
    <w:rsid w:val="00CB6F99"/>
    <w:rsid w:val="00CC1A19"/>
    <w:rsid w:val="00CC2A92"/>
    <w:rsid w:val="00CC2BEC"/>
    <w:rsid w:val="00CC4261"/>
    <w:rsid w:val="00CC4605"/>
    <w:rsid w:val="00CC4D23"/>
    <w:rsid w:val="00CC5A69"/>
    <w:rsid w:val="00CC66E9"/>
    <w:rsid w:val="00CD07C6"/>
    <w:rsid w:val="00CD1C98"/>
    <w:rsid w:val="00CD23A1"/>
    <w:rsid w:val="00CD2A62"/>
    <w:rsid w:val="00CE448D"/>
    <w:rsid w:val="00CF22ED"/>
    <w:rsid w:val="00CF7E39"/>
    <w:rsid w:val="00D01AFE"/>
    <w:rsid w:val="00D027F6"/>
    <w:rsid w:val="00D0373F"/>
    <w:rsid w:val="00D03EC7"/>
    <w:rsid w:val="00D053AE"/>
    <w:rsid w:val="00D1226E"/>
    <w:rsid w:val="00D150AA"/>
    <w:rsid w:val="00D1542B"/>
    <w:rsid w:val="00D2258B"/>
    <w:rsid w:val="00D23E33"/>
    <w:rsid w:val="00D26044"/>
    <w:rsid w:val="00D317CE"/>
    <w:rsid w:val="00D3216C"/>
    <w:rsid w:val="00D328F0"/>
    <w:rsid w:val="00D32E40"/>
    <w:rsid w:val="00D33343"/>
    <w:rsid w:val="00D359AA"/>
    <w:rsid w:val="00D3786E"/>
    <w:rsid w:val="00D47755"/>
    <w:rsid w:val="00D50409"/>
    <w:rsid w:val="00D5125C"/>
    <w:rsid w:val="00D51823"/>
    <w:rsid w:val="00D52EC5"/>
    <w:rsid w:val="00D54A90"/>
    <w:rsid w:val="00D54EBD"/>
    <w:rsid w:val="00D54F91"/>
    <w:rsid w:val="00D62023"/>
    <w:rsid w:val="00D62C51"/>
    <w:rsid w:val="00D63634"/>
    <w:rsid w:val="00D64999"/>
    <w:rsid w:val="00D707D3"/>
    <w:rsid w:val="00D71A4F"/>
    <w:rsid w:val="00D72E29"/>
    <w:rsid w:val="00D739C4"/>
    <w:rsid w:val="00D73D74"/>
    <w:rsid w:val="00D73E16"/>
    <w:rsid w:val="00D741D0"/>
    <w:rsid w:val="00D81C1D"/>
    <w:rsid w:val="00D82941"/>
    <w:rsid w:val="00D82C0C"/>
    <w:rsid w:val="00D8366C"/>
    <w:rsid w:val="00D837BC"/>
    <w:rsid w:val="00D858C9"/>
    <w:rsid w:val="00D90993"/>
    <w:rsid w:val="00D94E08"/>
    <w:rsid w:val="00D9605F"/>
    <w:rsid w:val="00DA21C6"/>
    <w:rsid w:val="00DA2BF6"/>
    <w:rsid w:val="00DA6584"/>
    <w:rsid w:val="00DB608C"/>
    <w:rsid w:val="00DC0AE1"/>
    <w:rsid w:val="00DC1B4D"/>
    <w:rsid w:val="00DC21E7"/>
    <w:rsid w:val="00DC630E"/>
    <w:rsid w:val="00DC632C"/>
    <w:rsid w:val="00DC77C4"/>
    <w:rsid w:val="00DC7FD0"/>
    <w:rsid w:val="00DD2846"/>
    <w:rsid w:val="00DD66AA"/>
    <w:rsid w:val="00DD6EB2"/>
    <w:rsid w:val="00DE5916"/>
    <w:rsid w:val="00DE7486"/>
    <w:rsid w:val="00DF1071"/>
    <w:rsid w:val="00DF1443"/>
    <w:rsid w:val="00DF1FB7"/>
    <w:rsid w:val="00DF2102"/>
    <w:rsid w:val="00DF3535"/>
    <w:rsid w:val="00DF3F77"/>
    <w:rsid w:val="00DF46BD"/>
    <w:rsid w:val="00E03C6D"/>
    <w:rsid w:val="00E04777"/>
    <w:rsid w:val="00E05BEA"/>
    <w:rsid w:val="00E10716"/>
    <w:rsid w:val="00E13276"/>
    <w:rsid w:val="00E1369F"/>
    <w:rsid w:val="00E16FA7"/>
    <w:rsid w:val="00E21076"/>
    <w:rsid w:val="00E210FB"/>
    <w:rsid w:val="00E245DC"/>
    <w:rsid w:val="00E246B4"/>
    <w:rsid w:val="00E24E12"/>
    <w:rsid w:val="00E26FE2"/>
    <w:rsid w:val="00E27581"/>
    <w:rsid w:val="00E2762E"/>
    <w:rsid w:val="00E27890"/>
    <w:rsid w:val="00E30D71"/>
    <w:rsid w:val="00E31C83"/>
    <w:rsid w:val="00E4015C"/>
    <w:rsid w:val="00E404F7"/>
    <w:rsid w:val="00E42394"/>
    <w:rsid w:val="00E43272"/>
    <w:rsid w:val="00E454E9"/>
    <w:rsid w:val="00E465E4"/>
    <w:rsid w:val="00E467ED"/>
    <w:rsid w:val="00E47ABC"/>
    <w:rsid w:val="00E56322"/>
    <w:rsid w:val="00E56EAF"/>
    <w:rsid w:val="00E6286F"/>
    <w:rsid w:val="00E62D3F"/>
    <w:rsid w:val="00E63850"/>
    <w:rsid w:val="00E658C6"/>
    <w:rsid w:val="00E65B43"/>
    <w:rsid w:val="00E65E68"/>
    <w:rsid w:val="00E6646D"/>
    <w:rsid w:val="00E72DF7"/>
    <w:rsid w:val="00E77079"/>
    <w:rsid w:val="00E77253"/>
    <w:rsid w:val="00E81B98"/>
    <w:rsid w:val="00E82AF9"/>
    <w:rsid w:val="00E830F1"/>
    <w:rsid w:val="00E9065C"/>
    <w:rsid w:val="00E90DE2"/>
    <w:rsid w:val="00E93F1B"/>
    <w:rsid w:val="00EA1D78"/>
    <w:rsid w:val="00EA53BE"/>
    <w:rsid w:val="00EA6CF7"/>
    <w:rsid w:val="00EB1CDA"/>
    <w:rsid w:val="00EB5630"/>
    <w:rsid w:val="00EB6A9A"/>
    <w:rsid w:val="00EB7B68"/>
    <w:rsid w:val="00EC0D34"/>
    <w:rsid w:val="00EC3366"/>
    <w:rsid w:val="00EC7ECE"/>
    <w:rsid w:val="00ED2E59"/>
    <w:rsid w:val="00ED477E"/>
    <w:rsid w:val="00ED5511"/>
    <w:rsid w:val="00ED7195"/>
    <w:rsid w:val="00EE0BDA"/>
    <w:rsid w:val="00EE3DF9"/>
    <w:rsid w:val="00EE72D8"/>
    <w:rsid w:val="00EF56D3"/>
    <w:rsid w:val="00EF6D56"/>
    <w:rsid w:val="00F03A3A"/>
    <w:rsid w:val="00F108E7"/>
    <w:rsid w:val="00F12056"/>
    <w:rsid w:val="00F1277A"/>
    <w:rsid w:val="00F130D5"/>
    <w:rsid w:val="00F145C8"/>
    <w:rsid w:val="00F17AA9"/>
    <w:rsid w:val="00F22210"/>
    <w:rsid w:val="00F25994"/>
    <w:rsid w:val="00F27D0B"/>
    <w:rsid w:val="00F30DD0"/>
    <w:rsid w:val="00F34074"/>
    <w:rsid w:val="00F36B78"/>
    <w:rsid w:val="00F36F01"/>
    <w:rsid w:val="00F36F4D"/>
    <w:rsid w:val="00F44262"/>
    <w:rsid w:val="00F44CFD"/>
    <w:rsid w:val="00F4772C"/>
    <w:rsid w:val="00F50C1D"/>
    <w:rsid w:val="00F52903"/>
    <w:rsid w:val="00F559F8"/>
    <w:rsid w:val="00F5790F"/>
    <w:rsid w:val="00F61561"/>
    <w:rsid w:val="00F623D4"/>
    <w:rsid w:val="00F67EFE"/>
    <w:rsid w:val="00F71833"/>
    <w:rsid w:val="00F77159"/>
    <w:rsid w:val="00F811C6"/>
    <w:rsid w:val="00F82BE8"/>
    <w:rsid w:val="00F840F5"/>
    <w:rsid w:val="00F90141"/>
    <w:rsid w:val="00F91B4F"/>
    <w:rsid w:val="00F95FF6"/>
    <w:rsid w:val="00F96BA5"/>
    <w:rsid w:val="00F97E81"/>
    <w:rsid w:val="00FA02E7"/>
    <w:rsid w:val="00FA14E1"/>
    <w:rsid w:val="00FA1A54"/>
    <w:rsid w:val="00FA25FA"/>
    <w:rsid w:val="00FA79D5"/>
    <w:rsid w:val="00FB0C71"/>
    <w:rsid w:val="00FB5367"/>
    <w:rsid w:val="00FC4809"/>
    <w:rsid w:val="00FD044D"/>
    <w:rsid w:val="00FD30F4"/>
    <w:rsid w:val="00FD6BF1"/>
    <w:rsid w:val="00FE0B15"/>
    <w:rsid w:val="00FE4777"/>
    <w:rsid w:val="00FE6F0C"/>
    <w:rsid w:val="00FF363B"/>
    <w:rsid w:val="00FF4EF2"/>
    <w:rsid w:val="00FF5B7D"/>
    <w:rsid w:val="00FF6B84"/>
    <w:rsid w:val="00FF7CBC"/>
    <w:rsid w:val="00FF7E6C"/>
    <w:rsid w:val="0217B17C"/>
    <w:rsid w:val="075ECDD5"/>
    <w:rsid w:val="0A2D9878"/>
    <w:rsid w:val="0B0D2F68"/>
    <w:rsid w:val="0CDAB3E4"/>
    <w:rsid w:val="0E768445"/>
    <w:rsid w:val="0F14E11E"/>
    <w:rsid w:val="0F4D0923"/>
    <w:rsid w:val="107F224E"/>
    <w:rsid w:val="11494929"/>
    <w:rsid w:val="117A06D3"/>
    <w:rsid w:val="11B383E5"/>
    <w:rsid w:val="147D3B81"/>
    <w:rsid w:val="178D23EF"/>
    <w:rsid w:val="17CD67FD"/>
    <w:rsid w:val="18C97F7B"/>
    <w:rsid w:val="1927A133"/>
    <w:rsid w:val="19D29EE0"/>
    <w:rsid w:val="1A5B7304"/>
    <w:rsid w:val="1CBCFD4A"/>
    <w:rsid w:val="1F46DB4F"/>
    <w:rsid w:val="21F14A89"/>
    <w:rsid w:val="22178637"/>
    <w:rsid w:val="22181DB2"/>
    <w:rsid w:val="23029594"/>
    <w:rsid w:val="23FA0E08"/>
    <w:rsid w:val="259F0335"/>
    <w:rsid w:val="25E61757"/>
    <w:rsid w:val="25EE79BF"/>
    <w:rsid w:val="266181FC"/>
    <w:rsid w:val="2778D5FF"/>
    <w:rsid w:val="27822E9C"/>
    <w:rsid w:val="27C09DFB"/>
    <w:rsid w:val="2AB9A0C2"/>
    <w:rsid w:val="2B3F0D22"/>
    <w:rsid w:val="2C4E9F30"/>
    <w:rsid w:val="2C4FAA67"/>
    <w:rsid w:val="2DBCFF15"/>
    <w:rsid w:val="2DDBA112"/>
    <w:rsid w:val="2E29B943"/>
    <w:rsid w:val="2E458F03"/>
    <w:rsid w:val="2E537CC0"/>
    <w:rsid w:val="37046077"/>
    <w:rsid w:val="3B3DC408"/>
    <w:rsid w:val="3BC35173"/>
    <w:rsid w:val="3C9FF612"/>
    <w:rsid w:val="3D3A6A94"/>
    <w:rsid w:val="3D6111EB"/>
    <w:rsid w:val="3D752208"/>
    <w:rsid w:val="3EC4BE78"/>
    <w:rsid w:val="4081BD43"/>
    <w:rsid w:val="418A8B65"/>
    <w:rsid w:val="41ED5243"/>
    <w:rsid w:val="422D7A06"/>
    <w:rsid w:val="4298C479"/>
    <w:rsid w:val="42D8D9FA"/>
    <w:rsid w:val="43E99B57"/>
    <w:rsid w:val="446543B7"/>
    <w:rsid w:val="44CAACD9"/>
    <w:rsid w:val="45689BFA"/>
    <w:rsid w:val="466E6737"/>
    <w:rsid w:val="46CC0988"/>
    <w:rsid w:val="470DF77C"/>
    <w:rsid w:val="47D6AE91"/>
    <w:rsid w:val="49FFAF05"/>
    <w:rsid w:val="4BB29D9B"/>
    <w:rsid w:val="4D034E73"/>
    <w:rsid w:val="4D626AA8"/>
    <w:rsid w:val="4EF822FC"/>
    <w:rsid w:val="500A3435"/>
    <w:rsid w:val="509421D1"/>
    <w:rsid w:val="513484EA"/>
    <w:rsid w:val="52C1C036"/>
    <w:rsid w:val="546DB18E"/>
    <w:rsid w:val="54A4F261"/>
    <w:rsid w:val="55C10A39"/>
    <w:rsid w:val="586039EA"/>
    <w:rsid w:val="5AD029AE"/>
    <w:rsid w:val="5E2CC66D"/>
    <w:rsid w:val="5E3D67A4"/>
    <w:rsid w:val="5ED4CAC6"/>
    <w:rsid w:val="5FCE4DA3"/>
    <w:rsid w:val="637E5927"/>
    <w:rsid w:val="63AB6992"/>
    <w:rsid w:val="63E0983B"/>
    <w:rsid w:val="64BE79ED"/>
    <w:rsid w:val="64ECBC3A"/>
    <w:rsid w:val="67F904D8"/>
    <w:rsid w:val="688B4D78"/>
    <w:rsid w:val="688E862B"/>
    <w:rsid w:val="6896A3DC"/>
    <w:rsid w:val="68A401DE"/>
    <w:rsid w:val="6A8D9FDC"/>
    <w:rsid w:val="6B3825F8"/>
    <w:rsid w:val="6B664DF1"/>
    <w:rsid w:val="6C904129"/>
    <w:rsid w:val="6EB95736"/>
    <w:rsid w:val="71CA8357"/>
    <w:rsid w:val="72F4F1C0"/>
    <w:rsid w:val="76600193"/>
    <w:rsid w:val="76ED22E6"/>
    <w:rsid w:val="7703E636"/>
    <w:rsid w:val="77F13DFA"/>
    <w:rsid w:val="7B95EECC"/>
    <w:rsid w:val="7DB68209"/>
    <w:rsid w:val="7E53FC45"/>
    <w:rsid w:val="7EAFD7E0"/>
    <w:rsid w:val="7F69615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73" style="mso-position-vertical-relative:page" o:allowincell="f" fillcolor="none [2109]" stroke="f">
      <v:fill color="none [2109]"/>
      <v:stroke on="f"/>
      <o:colormru v:ext="edit" colors="#282828"/>
    </o:shapedefaults>
    <o:shapelayout v:ext="edit">
      <o:idmap v:ext="edit" data="2"/>
    </o:shapelayout>
  </w:shapeDefaults>
  <w:decimalSymbol w:val="."/>
  <w:listSeparator w:val=","/>
  <w14:docId w14:val="48E2C307"/>
  <w15:docId w15:val="{BAAA02E8-6E22-4CEA-B2C5-B94043CDD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29C6"/>
    <w:pPr>
      <w:spacing w:before="120" w:after="120" w:line="280" w:lineRule="exact"/>
    </w:pPr>
    <w:rPr>
      <w:rFonts w:ascii="Arial" w:hAnsi="Arial"/>
      <w:sz w:val="24"/>
    </w:rPr>
  </w:style>
  <w:style w:type="paragraph" w:styleId="Heading1">
    <w:name w:val="heading 1"/>
    <w:basedOn w:val="Normal"/>
    <w:next w:val="Normal"/>
    <w:link w:val="Heading1Char"/>
    <w:uiPriority w:val="9"/>
    <w:qFormat/>
    <w:rsid w:val="00E454E9"/>
    <w:pPr>
      <w:keepNext/>
      <w:keepLines/>
      <w:pageBreakBefore/>
      <w:spacing w:before="0" w:after="360" w:line="240" w:lineRule="auto"/>
      <w:outlineLvl w:val="0"/>
    </w:pPr>
    <w:rPr>
      <w:rFonts w:eastAsiaTheme="majorEastAsia" w:cstheme="majorBidi"/>
      <w:b/>
      <w:bCs/>
      <w:sz w:val="36"/>
      <w:szCs w:val="28"/>
    </w:rPr>
  </w:style>
  <w:style w:type="paragraph" w:styleId="Heading2">
    <w:name w:val="heading 2"/>
    <w:basedOn w:val="Normal"/>
    <w:next w:val="Normal"/>
    <w:link w:val="Heading2Char"/>
    <w:uiPriority w:val="1"/>
    <w:unhideWhenUsed/>
    <w:qFormat/>
    <w:rsid w:val="00F71833"/>
    <w:pPr>
      <w:keepNext/>
      <w:keepLines/>
      <w:spacing w:before="480" w:line="240" w:lineRule="auto"/>
      <w:outlineLvl w:val="1"/>
    </w:pPr>
    <w:rPr>
      <w:rFonts w:eastAsiaTheme="majorEastAsia" w:cs="Arial"/>
      <w:b/>
      <w:bCs/>
      <w:color w:val="595959" w:themeColor="text1" w:themeTint="A6"/>
      <w:sz w:val="32"/>
      <w:szCs w:val="26"/>
    </w:rPr>
  </w:style>
  <w:style w:type="paragraph" w:styleId="Heading3">
    <w:name w:val="heading 3"/>
    <w:basedOn w:val="Normal"/>
    <w:next w:val="Normal"/>
    <w:link w:val="Heading3Char"/>
    <w:uiPriority w:val="9"/>
    <w:unhideWhenUsed/>
    <w:qFormat/>
    <w:rsid w:val="00F71833"/>
    <w:pPr>
      <w:keepNext/>
      <w:keepLines/>
      <w:spacing w:before="360" w:line="240" w:lineRule="auto"/>
      <w:outlineLvl w:val="2"/>
    </w:pPr>
    <w:rPr>
      <w:rFonts w:eastAsiaTheme="majorEastAsia" w:cstheme="majorBidi"/>
      <w:b/>
      <w:bCs/>
      <w:color w:val="0D0D0D" w:themeColor="text1" w:themeTint="F2"/>
      <w:sz w:val="28"/>
    </w:rPr>
  </w:style>
  <w:style w:type="paragraph" w:styleId="Heading4">
    <w:name w:val="heading 4"/>
    <w:basedOn w:val="Normal"/>
    <w:next w:val="Normal"/>
    <w:link w:val="Heading4Char"/>
    <w:uiPriority w:val="9"/>
    <w:unhideWhenUsed/>
    <w:qFormat/>
    <w:rsid w:val="00F71833"/>
    <w:pPr>
      <w:keepNext/>
      <w:keepLines/>
      <w:spacing w:before="360" w:line="240" w:lineRule="auto"/>
      <w:outlineLvl w:val="3"/>
    </w:pPr>
    <w:rPr>
      <w:rFonts w:eastAsiaTheme="majorEastAsia" w:cstheme="majorBidi"/>
      <w:b/>
      <w:bCs/>
      <w:iCs/>
      <w:color w:val="404040" w:themeColor="text1" w:themeTint="BF"/>
    </w:rPr>
  </w:style>
  <w:style w:type="paragraph" w:styleId="Heading5">
    <w:name w:val="heading 5"/>
    <w:basedOn w:val="Normal"/>
    <w:next w:val="Normal"/>
    <w:link w:val="Heading5Char"/>
    <w:uiPriority w:val="9"/>
    <w:unhideWhenUsed/>
    <w:qFormat/>
    <w:rsid w:val="00F71833"/>
    <w:pPr>
      <w:keepNext/>
      <w:keepLines/>
      <w:spacing w:before="360" w:line="240" w:lineRule="auto"/>
      <w:outlineLvl w:val="4"/>
    </w:pPr>
    <w:rPr>
      <w:rFonts w:eastAsiaTheme="majorEastAsia" w:cstheme="majorBidi"/>
      <w:b/>
      <w:color w:val="595959" w:themeColor="text1" w:themeTint="A6"/>
    </w:rPr>
  </w:style>
  <w:style w:type="paragraph" w:styleId="Heading6">
    <w:name w:val="heading 6"/>
    <w:basedOn w:val="Normal"/>
    <w:next w:val="Normal"/>
    <w:link w:val="Heading6Char"/>
    <w:uiPriority w:val="9"/>
    <w:unhideWhenUsed/>
    <w:qFormat/>
    <w:rsid w:val="00F71833"/>
    <w:pPr>
      <w:keepNext/>
      <w:keepLines/>
      <w:spacing w:before="360" w:line="240" w:lineRule="auto"/>
      <w:outlineLvl w:val="5"/>
    </w:pPr>
    <w:rPr>
      <w:rFonts w:eastAsiaTheme="majorEastAsia" w:cstheme="majorBidi"/>
      <w:b/>
      <w:color w:val="595959" w:themeColor="text1" w:themeTint="A6"/>
      <w:szCs w:val="22"/>
    </w:rPr>
  </w:style>
  <w:style w:type="paragraph" w:styleId="Heading7">
    <w:name w:val="heading 7"/>
    <w:basedOn w:val="Normal"/>
    <w:next w:val="Normal"/>
    <w:link w:val="Heading7Char"/>
    <w:uiPriority w:val="9"/>
    <w:unhideWhenUsed/>
    <w:rsid w:val="00F71833"/>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unhideWhenUsed/>
    <w:rsid w:val="00222FAA"/>
    <w:pPr>
      <w:tabs>
        <w:tab w:val="center" w:pos="4513"/>
        <w:tab w:val="right" w:pos="9026"/>
      </w:tabs>
    </w:pPr>
    <w:rPr>
      <w:rFonts w:ascii="Arial" w:hAnsi="Arial" w:cs="Arial"/>
      <w:noProof/>
      <w:sz w:val="16"/>
      <w:szCs w:val="16"/>
    </w:rPr>
  </w:style>
  <w:style w:type="character" w:customStyle="1" w:styleId="HeaderChar">
    <w:name w:val="Header Char"/>
    <w:basedOn w:val="DefaultParagraphFont"/>
    <w:link w:val="Header"/>
    <w:uiPriority w:val="99"/>
    <w:rsid w:val="00222FAA"/>
    <w:rPr>
      <w:rFonts w:ascii="Arial" w:hAnsi="Arial" w:cs="Arial"/>
      <w:noProof/>
      <w:sz w:val="16"/>
      <w:szCs w:val="16"/>
    </w:rPr>
  </w:style>
  <w:style w:type="paragraph" w:styleId="Footer">
    <w:name w:val="footer"/>
    <w:basedOn w:val="Normal"/>
    <w:link w:val="FooterChar"/>
    <w:uiPriority w:val="99"/>
    <w:unhideWhenUsed/>
    <w:rsid w:val="00F71833"/>
    <w:pPr>
      <w:tabs>
        <w:tab w:val="center" w:pos="4513"/>
        <w:tab w:val="right" w:pos="9026"/>
      </w:tabs>
    </w:pPr>
    <w:rPr>
      <w:sz w:val="16"/>
    </w:rPr>
  </w:style>
  <w:style w:type="character" w:customStyle="1" w:styleId="FooterChar">
    <w:name w:val="Footer Char"/>
    <w:basedOn w:val="DefaultParagraphFont"/>
    <w:link w:val="Footer"/>
    <w:uiPriority w:val="99"/>
    <w:rsid w:val="00513599"/>
    <w:rPr>
      <w:rFonts w:ascii="Arial" w:hAnsi="Arial"/>
      <w:sz w:val="16"/>
    </w:rPr>
  </w:style>
  <w:style w:type="table" w:styleId="TableGrid">
    <w:name w:val="Table Grid"/>
    <w:basedOn w:val="TableNormal"/>
    <w:uiPriority w:val="39"/>
    <w:rsid w:val="003020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CFE-logos">
    <w:name w:val="NCFE-logos"/>
    <w:next w:val="Normal"/>
    <w:qFormat/>
    <w:rsid w:val="00AA6ACA"/>
    <w:rPr>
      <w:rFonts w:ascii="Arial" w:hAnsi="Arial" w:cs="Arial"/>
      <w:b/>
      <w:color w:val="D9D9D9" w:themeColor="background1" w:themeShade="D9"/>
      <w:sz w:val="16"/>
    </w:rPr>
  </w:style>
  <w:style w:type="paragraph" w:customStyle="1" w:styleId="NCFE-examiner-marks-box">
    <w:name w:val="NCFE-examiner-marks-box"/>
    <w:qFormat/>
    <w:rsid w:val="00AA6ACA"/>
    <w:pPr>
      <w:spacing w:before="240"/>
      <w:jc w:val="right"/>
    </w:pPr>
    <w:rPr>
      <w:rFonts w:ascii="Arial" w:hAnsi="Arial" w:cs="Arial"/>
      <w:b/>
      <w:color w:val="595959" w:themeColor="text1" w:themeTint="A6"/>
    </w:rPr>
  </w:style>
  <w:style w:type="paragraph" w:styleId="Title">
    <w:name w:val="Title"/>
    <w:basedOn w:val="Normal"/>
    <w:next w:val="Normal"/>
    <w:link w:val="TitleChar"/>
    <w:uiPriority w:val="10"/>
    <w:qFormat/>
    <w:rsid w:val="00676D78"/>
    <w:pPr>
      <w:spacing w:before="1080" w:after="300" w:line="240" w:lineRule="auto"/>
      <w:contextualSpacing/>
    </w:pPr>
    <w:rPr>
      <w:rFonts w:eastAsiaTheme="majorEastAsia" w:cstheme="majorBidi"/>
      <w:spacing w:val="5"/>
      <w:kern w:val="28"/>
      <w:sz w:val="48"/>
      <w:szCs w:val="52"/>
    </w:rPr>
  </w:style>
  <w:style w:type="character" w:customStyle="1" w:styleId="TitleChar">
    <w:name w:val="Title Char"/>
    <w:basedOn w:val="DefaultParagraphFont"/>
    <w:link w:val="Title"/>
    <w:uiPriority w:val="10"/>
    <w:rsid w:val="00676D78"/>
    <w:rPr>
      <w:rFonts w:ascii="Arial" w:eastAsiaTheme="majorEastAsia" w:hAnsi="Arial" w:cstheme="majorBidi"/>
      <w:spacing w:val="5"/>
      <w:kern w:val="28"/>
      <w:sz w:val="48"/>
      <w:szCs w:val="52"/>
    </w:rPr>
  </w:style>
  <w:style w:type="paragraph" w:customStyle="1" w:styleId="NCFE-qualification-title">
    <w:name w:val="NCFE-qualification-title"/>
    <w:next w:val="Normal"/>
    <w:qFormat/>
    <w:rsid w:val="00AA6ACA"/>
    <w:pPr>
      <w:jc w:val="right"/>
    </w:pPr>
    <w:rPr>
      <w:rFonts w:ascii="Arial" w:hAnsi="Arial" w:cs="Arial"/>
      <w:color w:val="FFFFFF" w:themeColor="background1"/>
      <w:sz w:val="24"/>
    </w:rPr>
  </w:style>
  <w:style w:type="paragraph" w:customStyle="1" w:styleId="NCFE-specialism">
    <w:name w:val="NCFE-specialism"/>
    <w:qFormat/>
    <w:rsid w:val="00F34074"/>
    <w:rPr>
      <w:rFonts w:ascii="Arial" w:hAnsi="Arial" w:cs="Arial"/>
      <w:sz w:val="64"/>
      <w:szCs w:val="72"/>
    </w:rPr>
  </w:style>
  <w:style w:type="paragraph" w:customStyle="1" w:styleId="NCFE-assignment-title">
    <w:name w:val="NCFE-assignment-title"/>
    <w:basedOn w:val="Subtitle"/>
    <w:qFormat/>
    <w:rsid w:val="00AA6ACA"/>
    <w:rPr>
      <w:noProof/>
      <w:lang w:eastAsia="en-GB"/>
    </w:rPr>
  </w:style>
  <w:style w:type="paragraph" w:customStyle="1" w:styleId="NCFE-assignment-ordinal">
    <w:name w:val="NCFE-assignment-ordinal"/>
    <w:qFormat/>
    <w:rsid w:val="00F34074"/>
    <w:rPr>
      <w:rFonts w:ascii="Arial" w:hAnsi="Arial" w:cs="Arial"/>
      <w:sz w:val="36"/>
    </w:rPr>
  </w:style>
  <w:style w:type="paragraph" w:customStyle="1" w:styleId="NCFE-assignment-type">
    <w:name w:val="NCFE-assignment-type"/>
    <w:qFormat/>
    <w:rsid w:val="00F34074"/>
    <w:pPr>
      <w:spacing w:before="4440" w:after="240"/>
    </w:pPr>
    <w:rPr>
      <w:rFonts w:ascii="Arial" w:hAnsi="Arial" w:cs="Arial"/>
      <w:sz w:val="40"/>
      <w:szCs w:val="40"/>
    </w:rPr>
  </w:style>
  <w:style w:type="paragraph" w:customStyle="1" w:styleId="NCFE-specimen-date">
    <w:name w:val="NCFE-specimen-date"/>
    <w:qFormat/>
    <w:rsid w:val="00AA6ACA"/>
    <w:rPr>
      <w:rFonts w:ascii="Arial" w:hAnsi="Arial" w:cs="Arial"/>
    </w:rPr>
  </w:style>
  <w:style w:type="paragraph" w:customStyle="1" w:styleId="NCFE-assessment-period">
    <w:name w:val="NCFE-assessment-period"/>
    <w:qFormat/>
    <w:rsid w:val="00AA6ACA"/>
    <w:rPr>
      <w:rFonts w:ascii="Arial" w:hAnsi="Arial" w:cs="Arial"/>
    </w:rPr>
  </w:style>
  <w:style w:type="paragraph" w:customStyle="1" w:styleId="NCFE-student-instructions">
    <w:name w:val="NCFE-student-instructions"/>
    <w:qFormat/>
    <w:rsid w:val="00AA6ACA"/>
    <w:rPr>
      <w:rFonts w:ascii="Arial" w:hAnsi="Arial" w:cs="Arial"/>
    </w:rPr>
  </w:style>
  <w:style w:type="paragraph" w:customStyle="1" w:styleId="NCFE-student-information">
    <w:name w:val="NCFE-student-information"/>
    <w:basedOn w:val="NCFE-student-instructions"/>
    <w:qFormat/>
    <w:rsid w:val="00AA6ACA"/>
  </w:style>
  <w:style w:type="paragraph" w:customStyle="1" w:styleId="NCFE-rubric">
    <w:name w:val="NCFE-rubric"/>
    <w:qFormat/>
    <w:rsid w:val="00AA6ACA"/>
    <w:rPr>
      <w:rFonts w:ascii="Arial" w:hAnsi="Arial" w:cs="Arial"/>
    </w:rPr>
  </w:style>
  <w:style w:type="paragraph" w:customStyle="1" w:styleId="NCFE-candidate-form">
    <w:name w:val="NCFE-candidate-form"/>
    <w:basedOn w:val="NCFE-rubric"/>
    <w:qFormat/>
    <w:rsid w:val="00AA6ACA"/>
  </w:style>
  <w:style w:type="paragraph" w:customStyle="1" w:styleId="NCFE-trademark-information">
    <w:name w:val="NCFE-trademark-information"/>
    <w:basedOn w:val="NCFE-candidate-form"/>
    <w:qFormat/>
    <w:rsid w:val="00AA6ACA"/>
  </w:style>
  <w:style w:type="paragraph" w:customStyle="1" w:styleId="NCFE-barcode">
    <w:name w:val="NCFE-barcode"/>
    <w:qFormat/>
    <w:rsid w:val="00AA6ACA"/>
    <w:rPr>
      <w:rFonts w:ascii="Arial" w:hAnsi="Arial" w:cs="Arial"/>
    </w:rPr>
  </w:style>
  <w:style w:type="paragraph" w:customStyle="1" w:styleId="NCFE-internal-reference-number">
    <w:name w:val="NCFE-internal-reference-number"/>
    <w:qFormat/>
    <w:rsid w:val="00AA6ACA"/>
    <w:rPr>
      <w:rFonts w:ascii="Arial" w:hAnsi="Arial" w:cs="Arial"/>
      <w:color w:val="FFFFFF" w:themeColor="background1"/>
    </w:rPr>
  </w:style>
  <w:style w:type="paragraph" w:customStyle="1" w:styleId="NCFE-document-version-number-date">
    <w:name w:val="NCFE-document-version-number-date"/>
    <w:qFormat/>
    <w:rsid w:val="00F34074"/>
    <w:rPr>
      <w:rFonts w:ascii="Arial" w:hAnsi="Arial" w:cs="Arial"/>
      <w:sz w:val="22"/>
    </w:rPr>
  </w:style>
  <w:style w:type="paragraph" w:customStyle="1" w:styleId="NCFE-document-type">
    <w:name w:val="NCFE-document-type"/>
    <w:qFormat/>
    <w:rsid w:val="00AA6ACA"/>
    <w:pPr>
      <w:tabs>
        <w:tab w:val="right" w:pos="9923"/>
      </w:tabs>
    </w:pPr>
    <w:rPr>
      <w:rFonts w:ascii="Arial" w:hAnsi="Arial" w:cs="Arial"/>
      <w:color w:val="000000" w:themeColor="text1"/>
      <w:sz w:val="28"/>
    </w:rPr>
  </w:style>
  <w:style w:type="paragraph" w:styleId="BalloonText">
    <w:name w:val="Balloon Text"/>
    <w:basedOn w:val="Normal"/>
    <w:link w:val="BalloonTextChar"/>
    <w:uiPriority w:val="99"/>
    <w:semiHidden/>
    <w:unhideWhenUsed/>
    <w:rsid w:val="00F71833"/>
    <w:rPr>
      <w:rFonts w:ascii="Tahoma" w:hAnsi="Tahoma" w:cs="Tahoma"/>
      <w:sz w:val="16"/>
      <w:szCs w:val="16"/>
    </w:rPr>
  </w:style>
  <w:style w:type="character" w:customStyle="1" w:styleId="BalloonTextChar">
    <w:name w:val="Balloon Text Char"/>
    <w:basedOn w:val="DefaultParagraphFont"/>
    <w:link w:val="BalloonText"/>
    <w:uiPriority w:val="99"/>
    <w:semiHidden/>
    <w:rsid w:val="00FE0B15"/>
    <w:rPr>
      <w:rFonts w:ascii="Tahoma" w:hAnsi="Tahoma" w:cs="Tahoma"/>
      <w:sz w:val="16"/>
      <w:szCs w:val="16"/>
    </w:rPr>
  </w:style>
  <w:style w:type="paragraph" w:customStyle="1" w:styleId="NCFE-special-case">
    <w:name w:val="NCFE-special-case"/>
    <w:basedOn w:val="NCFE-assignment-ordinal"/>
    <w:qFormat/>
    <w:rsid w:val="00AA6ACA"/>
    <w:pPr>
      <w:spacing w:before="240" w:after="5880"/>
    </w:pPr>
    <w:rPr>
      <w:sz w:val="32"/>
    </w:rPr>
  </w:style>
  <w:style w:type="paragraph" w:customStyle="1" w:styleId="NCFE-document-owner">
    <w:name w:val="NCFE-document-owner"/>
    <w:basedOn w:val="NCFE-internal-reference-number"/>
    <w:qFormat/>
    <w:rsid w:val="00AA6ACA"/>
    <w:rPr>
      <w:color w:val="auto"/>
    </w:rPr>
  </w:style>
  <w:style w:type="paragraph" w:customStyle="1" w:styleId="NCFE-document-version-number">
    <w:name w:val="NCFE-document-version-number"/>
    <w:qFormat/>
    <w:rsid w:val="00F34074"/>
    <w:pPr>
      <w:tabs>
        <w:tab w:val="right" w:pos="10348"/>
      </w:tabs>
    </w:pPr>
    <w:rPr>
      <w:rFonts w:ascii="Arial" w:hAnsi="Arial" w:cs="Arial"/>
      <w:noProof/>
      <w:sz w:val="22"/>
      <w:szCs w:val="22"/>
      <w:lang w:eastAsia="en-GB"/>
    </w:rPr>
  </w:style>
  <w:style w:type="paragraph" w:customStyle="1" w:styleId="NCFE-front-cover-footer-01">
    <w:name w:val="NCFE-front-cover-footer-01"/>
    <w:qFormat/>
    <w:rsid w:val="00F34074"/>
    <w:pPr>
      <w:tabs>
        <w:tab w:val="right" w:pos="9781"/>
      </w:tabs>
    </w:pPr>
    <w:rPr>
      <w:rFonts w:ascii="Arial" w:hAnsi="Arial" w:cs="Arial"/>
      <w:noProof/>
      <w:sz w:val="24"/>
      <w:szCs w:val="22"/>
      <w:lang w:eastAsia="en-GB"/>
    </w:rPr>
  </w:style>
  <w:style w:type="character" w:customStyle="1" w:styleId="Heading1Char">
    <w:name w:val="Heading 1 Char"/>
    <w:basedOn w:val="DefaultParagraphFont"/>
    <w:link w:val="Heading1"/>
    <w:uiPriority w:val="9"/>
    <w:rsid w:val="00E454E9"/>
    <w:rPr>
      <w:rFonts w:ascii="Arial" w:eastAsiaTheme="majorEastAsia" w:hAnsi="Arial" w:cstheme="majorBidi"/>
      <w:b/>
      <w:bCs/>
      <w:sz w:val="36"/>
      <w:szCs w:val="28"/>
    </w:rPr>
  </w:style>
  <w:style w:type="character" w:customStyle="1" w:styleId="Heading2Char">
    <w:name w:val="Heading 2 Char"/>
    <w:basedOn w:val="DefaultParagraphFont"/>
    <w:link w:val="Heading2"/>
    <w:uiPriority w:val="1"/>
    <w:rsid w:val="00CB67C7"/>
    <w:rPr>
      <w:rFonts w:ascii="Arial" w:eastAsiaTheme="majorEastAsia" w:hAnsi="Arial" w:cs="Arial"/>
      <w:b/>
      <w:bCs/>
      <w:color w:val="595959" w:themeColor="text1" w:themeTint="A6"/>
      <w:sz w:val="32"/>
      <w:szCs w:val="26"/>
    </w:rPr>
  </w:style>
  <w:style w:type="character" w:styleId="CommentReference">
    <w:name w:val="annotation reference"/>
    <w:basedOn w:val="DefaultParagraphFont"/>
    <w:uiPriority w:val="99"/>
    <w:semiHidden/>
    <w:unhideWhenUsed/>
    <w:rsid w:val="00F71833"/>
    <w:rPr>
      <w:sz w:val="16"/>
      <w:szCs w:val="16"/>
    </w:rPr>
  </w:style>
  <w:style w:type="paragraph" w:styleId="CommentText">
    <w:name w:val="annotation text"/>
    <w:basedOn w:val="Normal"/>
    <w:link w:val="CommentTextChar"/>
    <w:uiPriority w:val="99"/>
    <w:unhideWhenUsed/>
    <w:rsid w:val="00F71833"/>
    <w:pPr>
      <w:spacing w:after="200"/>
    </w:pPr>
    <w:rPr>
      <w:rFonts w:asciiTheme="minorHAnsi" w:hAnsiTheme="minorHAnsi" w:cstheme="minorBidi"/>
    </w:rPr>
  </w:style>
  <w:style w:type="character" w:customStyle="1" w:styleId="CommentTextChar">
    <w:name w:val="Comment Text Char"/>
    <w:basedOn w:val="DefaultParagraphFont"/>
    <w:link w:val="CommentText"/>
    <w:uiPriority w:val="99"/>
    <w:rsid w:val="005038E1"/>
    <w:rPr>
      <w:rFonts w:asciiTheme="minorHAnsi" w:hAnsiTheme="minorHAnsi" w:cstheme="minorBidi"/>
    </w:rPr>
  </w:style>
  <w:style w:type="paragraph" w:styleId="CommentSubject">
    <w:name w:val="annotation subject"/>
    <w:basedOn w:val="CommentText"/>
    <w:next w:val="CommentText"/>
    <w:link w:val="CommentSubjectChar"/>
    <w:uiPriority w:val="99"/>
    <w:semiHidden/>
    <w:unhideWhenUsed/>
    <w:rsid w:val="00F71833"/>
    <w:rPr>
      <w:b/>
      <w:bCs/>
    </w:rPr>
  </w:style>
  <w:style w:type="character" w:customStyle="1" w:styleId="CommentSubjectChar">
    <w:name w:val="Comment Subject Char"/>
    <w:basedOn w:val="CommentTextChar"/>
    <w:link w:val="CommentSubject"/>
    <w:uiPriority w:val="99"/>
    <w:semiHidden/>
    <w:rsid w:val="005038E1"/>
    <w:rPr>
      <w:rFonts w:asciiTheme="minorHAnsi" w:hAnsiTheme="minorHAnsi" w:cstheme="minorBidi"/>
      <w:b/>
      <w:bCs/>
    </w:rPr>
  </w:style>
  <w:style w:type="character" w:customStyle="1" w:styleId="Heading6Char">
    <w:name w:val="Heading 6 Char"/>
    <w:basedOn w:val="DefaultParagraphFont"/>
    <w:link w:val="Heading6"/>
    <w:uiPriority w:val="9"/>
    <w:rsid w:val="00CB67C7"/>
    <w:rPr>
      <w:rFonts w:ascii="Arial" w:eastAsiaTheme="majorEastAsia" w:hAnsi="Arial" w:cstheme="majorBidi"/>
      <w:b/>
      <w:color w:val="595959" w:themeColor="text1" w:themeTint="A6"/>
      <w:szCs w:val="22"/>
    </w:rPr>
  </w:style>
  <w:style w:type="character" w:customStyle="1" w:styleId="Heading7Char">
    <w:name w:val="Heading 7 Char"/>
    <w:basedOn w:val="DefaultParagraphFont"/>
    <w:link w:val="Heading7"/>
    <w:uiPriority w:val="9"/>
    <w:rsid w:val="00CB67C7"/>
    <w:rPr>
      <w:rFonts w:asciiTheme="majorHAnsi" w:eastAsiaTheme="majorEastAsia" w:hAnsiTheme="majorHAnsi" w:cstheme="majorBidi"/>
      <w:i/>
      <w:iCs/>
      <w:color w:val="404040" w:themeColor="text1" w:themeTint="BF"/>
    </w:rPr>
  </w:style>
  <w:style w:type="paragraph" w:styleId="ListParagraph">
    <w:name w:val="List Paragraph"/>
    <w:basedOn w:val="Normal"/>
    <w:link w:val="ListParagraphChar"/>
    <w:uiPriority w:val="34"/>
    <w:qFormat/>
    <w:rsid w:val="00F71833"/>
    <w:pPr>
      <w:ind w:left="720"/>
      <w:contextualSpacing/>
    </w:pPr>
  </w:style>
  <w:style w:type="paragraph" w:styleId="Revision">
    <w:name w:val="Revision"/>
    <w:hidden/>
    <w:uiPriority w:val="99"/>
    <w:semiHidden/>
    <w:rsid w:val="005038E1"/>
    <w:rPr>
      <w:rFonts w:asciiTheme="minorHAnsi" w:hAnsiTheme="minorHAnsi" w:cstheme="minorBidi"/>
      <w:sz w:val="22"/>
      <w:szCs w:val="22"/>
    </w:rPr>
  </w:style>
  <w:style w:type="character" w:styleId="Hyperlink">
    <w:name w:val="Hyperlink"/>
    <w:basedOn w:val="DefaultParagraphFont"/>
    <w:uiPriority w:val="99"/>
    <w:unhideWhenUsed/>
    <w:rsid w:val="00F71833"/>
    <w:rPr>
      <w:color w:val="0000BF" w:themeColor="hyperlink"/>
      <w:u w:val="single"/>
    </w:rPr>
  </w:style>
  <w:style w:type="paragraph" w:styleId="NormalWeb">
    <w:name w:val="Normal (Web)"/>
    <w:basedOn w:val="Normal"/>
    <w:uiPriority w:val="99"/>
    <w:unhideWhenUsed/>
    <w:rsid w:val="005038E1"/>
    <w:rPr>
      <w:rFonts w:ascii="Times New Roman" w:hAnsi="Times New Roman"/>
      <w:szCs w:val="24"/>
      <w:lang w:eastAsia="en-GB"/>
    </w:rPr>
  </w:style>
  <w:style w:type="paragraph" w:styleId="FootnoteText">
    <w:name w:val="footnote text"/>
    <w:basedOn w:val="Normal"/>
    <w:link w:val="FootnoteTextChar"/>
    <w:uiPriority w:val="99"/>
    <w:semiHidden/>
    <w:unhideWhenUsed/>
    <w:rsid w:val="00F71833"/>
    <w:rPr>
      <w:rFonts w:cstheme="minorBidi"/>
    </w:rPr>
  </w:style>
  <w:style w:type="character" w:customStyle="1" w:styleId="FootnoteTextChar">
    <w:name w:val="Footnote Text Char"/>
    <w:basedOn w:val="DefaultParagraphFont"/>
    <w:link w:val="FootnoteText"/>
    <w:uiPriority w:val="99"/>
    <w:semiHidden/>
    <w:rsid w:val="005038E1"/>
    <w:rPr>
      <w:rFonts w:ascii="Arial" w:hAnsi="Arial" w:cstheme="minorBidi"/>
    </w:rPr>
  </w:style>
  <w:style w:type="character" w:styleId="FootnoteReference">
    <w:name w:val="footnote reference"/>
    <w:basedOn w:val="DefaultParagraphFont"/>
    <w:uiPriority w:val="99"/>
    <w:semiHidden/>
    <w:unhideWhenUsed/>
    <w:rsid w:val="00F71833"/>
    <w:rPr>
      <w:vertAlign w:val="superscript"/>
    </w:rPr>
  </w:style>
  <w:style w:type="paragraph" w:customStyle="1" w:styleId="NCFE-front-cover-footer-02">
    <w:name w:val="NCFE-front-cover-footer-02"/>
    <w:basedOn w:val="NCFE-front-cover-footer-01"/>
    <w:qFormat/>
    <w:rsid w:val="00AA6ACA"/>
    <w:pPr>
      <w:jc w:val="right"/>
    </w:pPr>
    <w:rPr>
      <w:sz w:val="22"/>
    </w:rPr>
  </w:style>
  <w:style w:type="character" w:customStyle="1" w:styleId="Heading3Char">
    <w:name w:val="Heading 3 Char"/>
    <w:basedOn w:val="DefaultParagraphFont"/>
    <w:link w:val="Heading3"/>
    <w:uiPriority w:val="9"/>
    <w:rsid w:val="00CB67C7"/>
    <w:rPr>
      <w:rFonts w:ascii="Arial" w:eastAsiaTheme="majorEastAsia" w:hAnsi="Arial" w:cstheme="majorBidi"/>
      <w:b/>
      <w:bCs/>
      <w:color w:val="0D0D0D" w:themeColor="text1" w:themeTint="F2"/>
      <w:sz w:val="28"/>
    </w:rPr>
  </w:style>
  <w:style w:type="character" w:customStyle="1" w:styleId="Heading4Char">
    <w:name w:val="Heading 4 Char"/>
    <w:basedOn w:val="DefaultParagraphFont"/>
    <w:link w:val="Heading4"/>
    <w:uiPriority w:val="9"/>
    <w:rsid w:val="00CB67C7"/>
    <w:rPr>
      <w:rFonts w:ascii="Arial" w:eastAsiaTheme="majorEastAsia" w:hAnsi="Arial" w:cstheme="majorBidi"/>
      <w:b/>
      <w:bCs/>
      <w:iCs/>
      <w:color w:val="404040" w:themeColor="text1" w:themeTint="BF"/>
      <w:sz w:val="24"/>
    </w:rPr>
  </w:style>
  <w:style w:type="character" w:customStyle="1" w:styleId="Heading5Char">
    <w:name w:val="Heading 5 Char"/>
    <w:basedOn w:val="DefaultParagraphFont"/>
    <w:link w:val="Heading5"/>
    <w:uiPriority w:val="9"/>
    <w:rsid w:val="00CB67C7"/>
    <w:rPr>
      <w:rFonts w:ascii="Arial" w:eastAsiaTheme="majorEastAsia" w:hAnsi="Arial" w:cstheme="majorBidi"/>
      <w:b/>
      <w:color w:val="595959" w:themeColor="text1" w:themeTint="A6"/>
      <w:sz w:val="24"/>
    </w:rPr>
  </w:style>
  <w:style w:type="paragraph" w:customStyle="1" w:styleId="NCFE-intentionally-blank">
    <w:name w:val="NCFE-intentionally-blank"/>
    <w:qFormat/>
    <w:rsid w:val="00AA6ACA"/>
    <w:pPr>
      <w:spacing w:before="5640"/>
      <w:jc w:val="center"/>
    </w:pPr>
    <w:rPr>
      <w:rFonts w:ascii="Arial" w:hAnsi="Arial"/>
      <w:b/>
    </w:rPr>
  </w:style>
  <w:style w:type="paragraph" w:styleId="DocumentMap">
    <w:name w:val="Document Map"/>
    <w:basedOn w:val="Normal"/>
    <w:link w:val="DocumentMapChar"/>
    <w:uiPriority w:val="99"/>
    <w:semiHidden/>
    <w:unhideWhenUsed/>
    <w:rsid w:val="00F71833"/>
    <w:pPr>
      <w:spacing w:before="0"/>
    </w:pPr>
    <w:rPr>
      <w:rFonts w:ascii="Tahoma" w:hAnsi="Tahoma" w:cs="Tahoma"/>
      <w:sz w:val="16"/>
      <w:szCs w:val="16"/>
    </w:rPr>
  </w:style>
  <w:style w:type="character" w:customStyle="1" w:styleId="DocumentMapChar">
    <w:name w:val="Document Map Char"/>
    <w:basedOn w:val="DefaultParagraphFont"/>
    <w:link w:val="DocumentMap"/>
    <w:uiPriority w:val="99"/>
    <w:semiHidden/>
    <w:rsid w:val="00CB67C7"/>
    <w:rPr>
      <w:rFonts w:ascii="Tahoma" w:hAnsi="Tahoma" w:cs="Tahoma"/>
      <w:sz w:val="16"/>
      <w:szCs w:val="16"/>
    </w:rPr>
  </w:style>
  <w:style w:type="table" w:customStyle="1" w:styleId="NCFE-table-01">
    <w:name w:val="NCFE-table-01"/>
    <w:basedOn w:val="TableNormal"/>
    <w:uiPriority w:val="99"/>
    <w:qFormat/>
    <w:rsid w:val="00AA6ACA"/>
    <w:pPr>
      <w:spacing w:before="120"/>
    </w:pPr>
    <w:rPr>
      <w:rFonts w:ascii="Arial" w:hAnsi="Arial"/>
    </w:rPr>
    <w:tblPr>
      <w:tblBorders>
        <w:top w:val="single" w:sz="4" w:space="0" w:color="B2B2B2" w:themeColor="background2"/>
        <w:left w:val="single" w:sz="4" w:space="0" w:color="B2B2B2" w:themeColor="background2"/>
        <w:bottom w:val="single" w:sz="4" w:space="0" w:color="B2B2B2" w:themeColor="background2"/>
        <w:right w:val="single" w:sz="4" w:space="0" w:color="B2B2B2" w:themeColor="background2"/>
        <w:insideH w:val="single" w:sz="4" w:space="0" w:color="B2B2B2" w:themeColor="background2"/>
        <w:insideV w:val="single" w:sz="4" w:space="0" w:color="B2B2B2" w:themeColor="background2"/>
      </w:tblBorders>
    </w:tblPr>
    <w:trPr>
      <w:cantSplit/>
    </w:trPr>
    <w:tcPr>
      <w:shd w:val="clear" w:color="auto" w:fill="auto"/>
    </w:tcPr>
    <w:tblStylePr w:type="firstRow">
      <w:pPr>
        <w:keepNext/>
        <w:wordWrap/>
        <w:spacing w:beforeLines="0" w:beforeAutospacing="0" w:afterLines="0" w:afterAutospacing="0"/>
      </w:pPr>
      <w:rPr>
        <w:b/>
      </w:rPr>
      <w:tblPr/>
      <w:tcPr>
        <w:vAlign w:val="center"/>
      </w:tcPr>
    </w:tblStylePr>
    <w:tblStylePr w:type="firstCol">
      <w:rPr>
        <w:b/>
      </w:rPr>
    </w:tblStylePr>
  </w:style>
  <w:style w:type="paragraph" w:customStyle="1" w:styleId="NCFE-Bullet-Short">
    <w:name w:val="NCFE-Bullet-Short"/>
    <w:basedOn w:val="Normal"/>
    <w:qFormat/>
    <w:rsid w:val="00456783"/>
    <w:pPr>
      <w:numPr>
        <w:numId w:val="8"/>
      </w:numPr>
    </w:pPr>
  </w:style>
  <w:style w:type="paragraph" w:customStyle="1" w:styleId="NCFE-Bullet-Table">
    <w:name w:val="NCFE-Bullet-Table"/>
    <w:qFormat/>
    <w:rsid w:val="00456783"/>
    <w:pPr>
      <w:numPr>
        <w:numId w:val="9"/>
      </w:numPr>
      <w:spacing w:before="120" w:after="120"/>
    </w:pPr>
    <w:rPr>
      <w:rFonts w:ascii="Arial" w:hAnsi="Arial" w:cs="Arial"/>
      <w:szCs w:val="22"/>
    </w:rPr>
  </w:style>
  <w:style w:type="paragraph" w:customStyle="1" w:styleId="NCFE-Inside-FC-Qual-Title">
    <w:name w:val="NCFE-Inside-FC-Qual-Title"/>
    <w:basedOn w:val="Normal"/>
    <w:qFormat/>
    <w:rsid w:val="00AA6ACA"/>
    <w:pPr>
      <w:numPr>
        <w:ilvl w:val="1"/>
      </w:numPr>
      <w:spacing w:before="480"/>
    </w:pPr>
    <w:rPr>
      <w:rFonts w:eastAsiaTheme="majorEastAsia" w:cstheme="majorBidi"/>
      <w:b/>
      <w:iCs/>
      <w:noProof/>
      <w:color w:val="7F7F7F" w:themeColor="text1" w:themeTint="80"/>
      <w:spacing w:val="15"/>
      <w:sz w:val="28"/>
      <w:szCs w:val="24"/>
      <w:lang w:eastAsia="en-GB"/>
    </w:rPr>
  </w:style>
  <w:style w:type="paragraph" w:styleId="Subtitle">
    <w:name w:val="Subtitle"/>
    <w:basedOn w:val="Normal"/>
    <w:next w:val="Normal"/>
    <w:link w:val="SubtitleChar"/>
    <w:uiPriority w:val="11"/>
    <w:qFormat/>
    <w:rsid w:val="0041493E"/>
    <w:pPr>
      <w:numPr>
        <w:ilvl w:val="1"/>
      </w:numPr>
    </w:pPr>
    <w:rPr>
      <w:rFonts w:eastAsiaTheme="majorEastAsia" w:cstheme="majorBidi"/>
      <w:b/>
      <w:iCs/>
      <w:color w:val="7F7F7F" w:themeColor="text1" w:themeTint="80"/>
      <w:spacing w:val="15"/>
      <w:sz w:val="28"/>
      <w:szCs w:val="24"/>
    </w:rPr>
  </w:style>
  <w:style w:type="character" w:customStyle="1" w:styleId="SubtitleChar">
    <w:name w:val="Subtitle Char"/>
    <w:basedOn w:val="DefaultParagraphFont"/>
    <w:link w:val="Subtitle"/>
    <w:uiPriority w:val="11"/>
    <w:rsid w:val="0041493E"/>
    <w:rPr>
      <w:rFonts w:ascii="Arial" w:eastAsiaTheme="majorEastAsia" w:hAnsi="Arial" w:cstheme="majorBidi"/>
      <w:b/>
      <w:iCs/>
      <w:color w:val="7F7F7F" w:themeColor="text1" w:themeTint="80"/>
      <w:spacing w:val="15"/>
      <w:sz w:val="28"/>
      <w:szCs w:val="24"/>
    </w:rPr>
  </w:style>
  <w:style w:type="paragraph" w:styleId="TOC1">
    <w:name w:val="toc 1"/>
    <w:basedOn w:val="Normal"/>
    <w:next w:val="Normal"/>
    <w:autoRedefine/>
    <w:uiPriority w:val="39"/>
    <w:unhideWhenUsed/>
    <w:rsid w:val="0041493E"/>
    <w:pPr>
      <w:spacing w:after="100"/>
    </w:pPr>
  </w:style>
  <w:style w:type="paragraph" w:customStyle="1" w:styleId="NCFE-list-item-with-hanging-indent">
    <w:name w:val="NCFE-list-item-with-hanging-indent"/>
    <w:basedOn w:val="Normal"/>
    <w:qFormat/>
    <w:rsid w:val="00AA6ACA"/>
    <w:pPr>
      <w:tabs>
        <w:tab w:val="left" w:pos="851"/>
      </w:tabs>
      <w:ind w:left="851" w:hanging="851"/>
    </w:pPr>
    <w:rPr>
      <w:rFonts w:cs="Arial"/>
      <w:szCs w:val="22"/>
    </w:rPr>
  </w:style>
  <w:style w:type="paragraph" w:customStyle="1" w:styleId="NCFE-marks">
    <w:name w:val="NCFE-marks"/>
    <w:basedOn w:val="Normal"/>
    <w:qFormat/>
    <w:rsid w:val="00086248"/>
    <w:pPr>
      <w:tabs>
        <w:tab w:val="right" w:pos="10206"/>
      </w:tabs>
      <w:spacing w:before="0" w:after="200" w:line="276" w:lineRule="auto"/>
      <w:ind w:right="-2"/>
      <w:jc w:val="right"/>
    </w:pPr>
    <w:rPr>
      <w:rFonts w:cstheme="minorBidi"/>
      <w:szCs w:val="22"/>
    </w:rPr>
  </w:style>
  <w:style w:type="paragraph" w:customStyle="1" w:styleId="NCFE-Assessment">
    <w:name w:val="NCFE-Assessment"/>
    <w:basedOn w:val="Subtitle"/>
    <w:qFormat/>
    <w:rsid w:val="00AA6ACA"/>
    <w:rPr>
      <w:noProof/>
      <w:lang w:eastAsia="en-GB"/>
    </w:rPr>
  </w:style>
  <w:style w:type="paragraph" w:customStyle="1" w:styleId="NCFE-Bullet-after-wrapped-indent">
    <w:name w:val="NCFE-Bullet-after-wrapped-indent"/>
    <w:basedOn w:val="NCFE-Bullet-Short"/>
    <w:qFormat/>
    <w:rsid w:val="00AA6ACA"/>
    <w:pPr>
      <w:ind w:left="1148"/>
    </w:pPr>
  </w:style>
  <w:style w:type="paragraph" w:customStyle="1" w:styleId="NCFE-contents">
    <w:name w:val="NCFE-contents"/>
    <w:basedOn w:val="Normal"/>
    <w:qFormat/>
    <w:rsid w:val="00AA6ACA"/>
    <w:pPr>
      <w:spacing w:before="1080" w:after="0" w:line="240" w:lineRule="auto"/>
      <w:outlineLvl w:val="0"/>
    </w:pPr>
    <w:rPr>
      <w:rFonts w:eastAsiaTheme="majorEastAsia"/>
      <w:color w:val="595959" w:themeColor="text1" w:themeTint="A6"/>
      <w:sz w:val="40"/>
    </w:rPr>
  </w:style>
  <w:style w:type="paragraph" w:customStyle="1" w:styleId="NCFE-image">
    <w:name w:val="NCFE-image"/>
    <w:basedOn w:val="Normal"/>
    <w:qFormat/>
    <w:rsid w:val="00AA6ACA"/>
    <w:pPr>
      <w:keepNext/>
      <w:keepLines/>
      <w:spacing w:line="240" w:lineRule="auto"/>
      <w:jc w:val="center"/>
    </w:pPr>
  </w:style>
  <w:style w:type="paragraph" w:customStyle="1" w:styleId="NCFE-Table-Text">
    <w:name w:val="NCFE-Table-Text"/>
    <w:basedOn w:val="Normal"/>
    <w:qFormat/>
    <w:rsid w:val="00AA6ACA"/>
    <w:pPr>
      <w:spacing w:before="0" w:after="0" w:line="240" w:lineRule="auto"/>
    </w:pPr>
  </w:style>
  <w:style w:type="paragraph" w:styleId="TOC2">
    <w:name w:val="toc 2"/>
    <w:basedOn w:val="Normal"/>
    <w:next w:val="Normal"/>
    <w:autoRedefine/>
    <w:uiPriority w:val="39"/>
    <w:unhideWhenUsed/>
    <w:rsid w:val="00DC21E7"/>
    <w:pPr>
      <w:spacing w:after="100"/>
      <w:ind w:left="200"/>
    </w:pPr>
  </w:style>
  <w:style w:type="paragraph" w:customStyle="1" w:styleId="NCFE-Numbered-Paragraph-with-wrap">
    <w:name w:val="NCFE-Numbered-Paragraph-with-wrap"/>
    <w:basedOn w:val="Normal"/>
    <w:qFormat/>
    <w:rsid w:val="00AA6ACA"/>
    <w:pPr>
      <w:tabs>
        <w:tab w:val="left" w:pos="709"/>
      </w:tabs>
      <w:ind w:left="709" w:hanging="709"/>
    </w:pPr>
    <w:rPr>
      <w:rFonts w:eastAsia="Cambria" w:cs="Arial"/>
      <w:szCs w:val="24"/>
      <w:lang w:val="en-US"/>
    </w:rPr>
  </w:style>
  <w:style w:type="paragraph" w:styleId="TOC3">
    <w:name w:val="toc 3"/>
    <w:next w:val="Normal"/>
    <w:autoRedefine/>
    <w:uiPriority w:val="39"/>
    <w:unhideWhenUsed/>
    <w:rsid w:val="000D31B6"/>
    <w:pPr>
      <w:tabs>
        <w:tab w:val="right" w:pos="10206"/>
      </w:tabs>
      <w:ind w:left="567" w:right="990"/>
    </w:pPr>
    <w:rPr>
      <w:rFonts w:ascii="Arial" w:hAnsi="Arial"/>
      <w:noProof/>
      <w:color w:val="000000" w:themeColor="text1"/>
    </w:rPr>
  </w:style>
  <w:style w:type="paragraph" w:customStyle="1" w:styleId="NCFE-toc-heading">
    <w:name w:val="NCFE-toc-heading"/>
    <w:basedOn w:val="Normal"/>
    <w:qFormat/>
    <w:rsid w:val="00CB3539"/>
    <w:pPr>
      <w:spacing w:before="1080" w:after="0" w:line="240" w:lineRule="auto"/>
      <w:outlineLvl w:val="0"/>
    </w:pPr>
    <w:rPr>
      <w:rFonts w:eastAsiaTheme="majorEastAsia"/>
      <w:color w:val="595959" w:themeColor="text1" w:themeTint="A6"/>
      <w:sz w:val="40"/>
    </w:rPr>
  </w:style>
  <w:style w:type="paragraph" w:styleId="BodyText">
    <w:name w:val="Body Text"/>
    <w:basedOn w:val="Normal"/>
    <w:link w:val="BodyTextChar"/>
    <w:uiPriority w:val="1"/>
    <w:qFormat/>
    <w:rsid w:val="00676D78"/>
    <w:pPr>
      <w:widowControl w:val="0"/>
      <w:spacing w:before="0" w:after="0" w:line="240" w:lineRule="auto"/>
      <w:ind w:left="103"/>
    </w:pPr>
    <w:rPr>
      <w:rFonts w:eastAsia="Arial" w:cstheme="minorBidi"/>
      <w:sz w:val="22"/>
      <w:szCs w:val="22"/>
      <w:lang w:val="en-US"/>
    </w:rPr>
  </w:style>
  <w:style w:type="character" w:customStyle="1" w:styleId="BodyTextChar">
    <w:name w:val="Body Text Char"/>
    <w:basedOn w:val="DefaultParagraphFont"/>
    <w:link w:val="BodyText"/>
    <w:uiPriority w:val="1"/>
    <w:rsid w:val="00676D78"/>
    <w:rPr>
      <w:rFonts w:ascii="Arial" w:eastAsia="Arial" w:hAnsi="Arial" w:cstheme="minorBidi"/>
      <w:sz w:val="22"/>
      <w:szCs w:val="22"/>
      <w:lang w:val="en-US"/>
    </w:rPr>
  </w:style>
  <w:style w:type="table" w:customStyle="1" w:styleId="TableGrid1">
    <w:name w:val="Table Grid1"/>
    <w:basedOn w:val="TableNormal"/>
    <w:next w:val="TableGrid"/>
    <w:rsid w:val="00676D78"/>
    <w:rPr>
      <w:rFonts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996BF7"/>
    <w:rPr>
      <w:rFonts w:ascii="Arial"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rsid w:val="00996BF7"/>
    <w:rPr>
      <w:rFonts w:ascii="Arial" w:hAnsi="Arial"/>
      <w:sz w:val="24"/>
    </w:rPr>
  </w:style>
  <w:style w:type="paragraph" w:styleId="NoSpacing">
    <w:name w:val="No Spacing"/>
    <w:uiPriority w:val="1"/>
    <w:qFormat/>
    <w:rsid w:val="00996BF7"/>
    <w:rPr>
      <w:rFonts w:ascii="Arial" w:eastAsia="Times New Roman" w:hAnsi="Arial"/>
      <w:sz w:val="22"/>
      <w:szCs w:val="24"/>
    </w:rPr>
  </w:style>
  <w:style w:type="table" w:customStyle="1" w:styleId="NCFE-table-011">
    <w:name w:val="NCFE-table-011"/>
    <w:basedOn w:val="TableNormal"/>
    <w:uiPriority w:val="99"/>
    <w:qFormat/>
    <w:rsid w:val="00996BF7"/>
    <w:pPr>
      <w:spacing w:before="120"/>
    </w:pPr>
    <w:rPr>
      <w:rFonts w:ascii="Arial" w:hAnsi="Arial"/>
    </w:rPr>
    <w:tblPr>
      <w:tblBorders>
        <w:top w:val="single" w:sz="4" w:space="0" w:color="B2B2B2" w:themeColor="background2"/>
        <w:left w:val="single" w:sz="4" w:space="0" w:color="B2B2B2" w:themeColor="background2"/>
        <w:bottom w:val="single" w:sz="4" w:space="0" w:color="B2B2B2" w:themeColor="background2"/>
        <w:right w:val="single" w:sz="4" w:space="0" w:color="B2B2B2" w:themeColor="background2"/>
        <w:insideH w:val="single" w:sz="4" w:space="0" w:color="B2B2B2" w:themeColor="background2"/>
        <w:insideV w:val="single" w:sz="4" w:space="0" w:color="B2B2B2" w:themeColor="background2"/>
      </w:tblBorders>
    </w:tblPr>
    <w:trPr>
      <w:cantSplit/>
    </w:trPr>
    <w:tcPr>
      <w:shd w:val="clear" w:color="auto" w:fill="auto"/>
    </w:tcPr>
    <w:tblStylePr w:type="firstRow">
      <w:pPr>
        <w:keepNext/>
        <w:wordWrap/>
        <w:spacing w:beforeLines="0" w:beforeAutospacing="0" w:afterLines="0" w:afterAutospacing="0"/>
      </w:pPr>
      <w:rPr>
        <w:b/>
      </w:rPr>
      <w:tblPr/>
      <w:tcPr>
        <w:vAlign w:val="center"/>
      </w:tcPr>
    </w:tblStylePr>
    <w:tblStylePr w:type="firstCol">
      <w:rPr>
        <w:b/>
      </w:rPr>
    </w:tblStylePr>
  </w:style>
  <w:style w:type="character" w:customStyle="1" w:styleId="normaltextrun">
    <w:name w:val="normaltextrun"/>
    <w:basedOn w:val="DefaultParagraphFont"/>
    <w:rsid w:val="00267522"/>
  </w:style>
  <w:style w:type="character" w:customStyle="1" w:styleId="eop">
    <w:name w:val="eop"/>
    <w:basedOn w:val="DefaultParagraphFont"/>
    <w:rsid w:val="008C48E5"/>
  </w:style>
  <w:style w:type="paragraph" w:customStyle="1" w:styleId="paragraph">
    <w:name w:val="paragraph"/>
    <w:basedOn w:val="Normal"/>
    <w:rsid w:val="00186B42"/>
    <w:pPr>
      <w:spacing w:before="100" w:beforeAutospacing="1" w:after="100" w:afterAutospacing="1" w:line="240" w:lineRule="auto"/>
    </w:pPr>
    <w:rPr>
      <w:rFonts w:ascii="Times New Roman" w:eastAsia="Times New Roman" w:hAnsi="Times New Roman"/>
      <w:szCs w:val="24"/>
      <w:lang w:eastAsia="en-GB"/>
    </w:rPr>
  </w:style>
  <w:style w:type="character" w:customStyle="1" w:styleId="scxw239211814">
    <w:name w:val="scxw239211814"/>
    <w:basedOn w:val="DefaultParagraphFont"/>
    <w:rsid w:val="00186B42"/>
  </w:style>
  <w:style w:type="character" w:styleId="UnresolvedMention">
    <w:name w:val="Unresolved Mention"/>
    <w:basedOn w:val="DefaultParagraphFont"/>
    <w:uiPriority w:val="99"/>
    <w:unhideWhenUsed/>
    <w:rsid w:val="00267050"/>
    <w:rPr>
      <w:color w:val="605E5C"/>
      <w:shd w:val="clear" w:color="auto" w:fill="E1DFDD"/>
    </w:rPr>
  </w:style>
  <w:style w:type="character" w:styleId="Mention">
    <w:name w:val="Mention"/>
    <w:basedOn w:val="DefaultParagraphFont"/>
    <w:uiPriority w:val="99"/>
    <w:unhideWhenUsed/>
    <w:rsid w:val="00267050"/>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4196148">
      <w:bodyDiv w:val="1"/>
      <w:marLeft w:val="0"/>
      <w:marRight w:val="0"/>
      <w:marTop w:val="0"/>
      <w:marBottom w:val="0"/>
      <w:divBdr>
        <w:top w:val="none" w:sz="0" w:space="0" w:color="auto"/>
        <w:left w:val="none" w:sz="0" w:space="0" w:color="auto"/>
        <w:bottom w:val="none" w:sz="0" w:space="0" w:color="auto"/>
        <w:right w:val="none" w:sz="0" w:space="0" w:color="auto"/>
      </w:divBdr>
    </w:div>
    <w:div w:id="979069142">
      <w:bodyDiv w:val="1"/>
      <w:marLeft w:val="0"/>
      <w:marRight w:val="0"/>
      <w:marTop w:val="0"/>
      <w:marBottom w:val="0"/>
      <w:divBdr>
        <w:top w:val="none" w:sz="0" w:space="0" w:color="auto"/>
        <w:left w:val="none" w:sz="0" w:space="0" w:color="auto"/>
        <w:bottom w:val="none" w:sz="0" w:space="0" w:color="auto"/>
        <w:right w:val="none" w:sz="0" w:space="0" w:color="auto"/>
      </w:divBdr>
      <w:divsChild>
        <w:div w:id="590242294">
          <w:marLeft w:val="0"/>
          <w:marRight w:val="0"/>
          <w:marTop w:val="0"/>
          <w:marBottom w:val="0"/>
          <w:divBdr>
            <w:top w:val="none" w:sz="0" w:space="0" w:color="auto"/>
            <w:left w:val="none" w:sz="0" w:space="0" w:color="auto"/>
            <w:bottom w:val="none" w:sz="0" w:space="0" w:color="auto"/>
            <w:right w:val="none" w:sz="0" w:space="0" w:color="auto"/>
          </w:divBdr>
        </w:div>
        <w:div w:id="1287664315">
          <w:marLeft w:val="0"/>
          <w:marRight w:val="0"/>
          <w:marTop w:val="0"/>
          <w:marBottom w:val="0"/>
          <w:divBdr>
            <w:top w:val="none" w:sz="0" w:space="0" w:color="auto"/>
            <w:left w:val="none" w:sz="0" w:space="0" w:color="auto"/>
            <w:bottom w:val="none" w:sz="0" w:space="0" w:color="auto"/>
            <w:right w:val="none" w:sz="0" w:space="0" w:color="auto"/>
          </w:divBdr>
        </w:div>
      </w:divsChild>
    </w:div>
    <w:div w:id="1366757225">
      <w:bodyDiv w:val="1"/>
      <w:marLeft w:val="0"/>
      <w:marRight w:val="0"/>
      <w:marTop w:val="0"/>
      <w:marBottom w:val="0"/>
      <w:divBdr>
        <w:top w:val="none" w:sz="0" w:space="0" w:color="auto"/>
        <w:left w:val="none" w:sz="0" w:space="0" w:color="auto"/>
        <w:bottom w:val="none" w:sz="0" w:space="0" w:color="auto"/>
        <w:right w:val="none" w:sz="0" w:space="0" w:color="auto"/>
      </w:divBdr>
    </w:div>
    <w:div w:id="1594820490">
      <w:bodyDiv w:val="1"/>
      <w:marLeft w:val="0"/>
      <w:marRight w:val="0"/>
      <w:marTop w:val="0"/>
      <w:marBottom w:val="0"/>
      <w:divBdr>
        <w:top w:val="none" w:sz="0" w:space="0" w:color="auto"/>
        <w:left w:val="none" w:sz="0" w:space="0" w:color="auto"/>
        <w:bottom w:val="none" w:sz="0" w:space="0" w:color="auto"/>
        <w:right w:val="none" w:sz="0" w:space="0" w:color="auto"/>
      </w:divBdr>
    </w:div>
    <w:div w:id="19432226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Desktop\NCFAengine\assets\templates\wrapper-EDS-non-cover.dotx" TargetMode="External"/></Relationships>
</file>

<file path=word/theme/theme1.xml><?xml version="1.0" encoding="utf-8"?>
<a:theme xmlns:a="http://schemas.openxmlformats.org/drawingml/2006/main" name="Office Theme">
  <a:themeElements>
    <a:clrScheme name="NCFE">
      <a:dk1>
        <a:sysClr val="windowText" lastClr="000000"/>
      </a:dk1>
      <a:lt1>
        <a:sysClr val="window" lastClr="FFFFFF"/>
      </a:lt1>
      <a:dk2>
        <a:srgbClr val="8254A2"/>
      </a:dk2>
      <a:lt2>
        <a:srgbClr val="B2B2B2"/>
      </a:lt2>
      <a:accent1>
        <a:srgbClr val="8254A2"/>
      </a:accent1>
      <a:accent2>
        <a:srgbClr val="EC1F3E"/>
      </a:accent2>
      <a:accent3>
        <a:srgbClr val="36B5BB"/>
      </a:accent3>
      <a:accent4>
        <a:srgbClr val="8254A2"/>
      </a:accent4>
      <a:accent5>
        <a:srgbClr val="EC1F3E"/>
      </a:accent5>
      <a:accent6>
        <a:srgbClr val="36B5BB"/>
      </a:accent6>
      <a:hlink>
        <a:srgbClr val="0000BF"/>
      </a:hlink>
      <a:folHlink>
        <a:srgbClr val="0000B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793B3D18588B4790BD0EB2F537EFCD" ma:contentTypeVersion="19" ma:contentTypeDescription="Create a new document." ma:contentTypeScope="" ma:versionID="3bcd333077604c621f328684cff234fe">
  <xsd:schema xmlns:xsd="http://www.w3.org/2001/XMLSchema" xmlns:xs="http://www.w3.org/2001/XMLSchema" xmlns:p="http://schemas.microsoft.com/office/2006/metadata/properties" xmlns:ns1="http://schemas.microsoft.com/sharepoint/v3" xmlns:ns2="febda5d2-0fc6-47b3-9470-816d2e039b0b" xmlns:ns3="24ca6e5b-e4aa-4a56-b630-202e7c0fe267" targetNamespace="http://schemas.microsoft.com/office/2006/metadata/properties" ma:root="true" ma:fieldsID="f6fe0741819b46ce5766bb475431a0f5" ns1:_="" ns2:_="" ns3:_="">
    <xsd:import namespace="http://schemas.microsoft.com/sharepoint/v3"/>
    <xsd:import namespace="febda5d2-0fc6-47b3-9470-816d2e039b0b"/>
    <xsd:import namespace="24ca6e5b-e4aa-4a56-b630-202e7c0fe26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Number" minOccurs="0"/>
                <xsd:element ref="ns2:MediaServiceLocation" minOccurs="0"/>
                <xsd:element ref="ns2:MediaLengthInSeconds" minOccurs="0"/>
                <xsd:element ref="ns1:_ip_UnifiedCompliancePolicyProperties" minOccurs="0"/>
                <xsd:element ref="ns1:_ip_UnifiedCompliancePolicyUIAc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2" nillable="true" ma:displayName="Unified Compliance Policy Properties" ma:hidden="true" ma:internalName="_ip_UnifiedCompliancePolicyProperties">
      <xsd:simpleType>
        <xsd:restriction base="dms:Note"/>
      </xsd:simpleType>
    </xsd:element>
    <xsd:element name="_ip_UnifiedCompliancePolicyUIAction" ma:index="2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bda5d2-0fc6-47b3-9470-816d2e039b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Number" ma:index="19" nillable="true" ma:displayName="Number" ma:format="Dropdown" ma:internalName="Number" ma:percentage="FALSE">
      <xsd:simpleType>
        <xsd:restriction base="dms:Number"/>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5174c4e8-bfc7-4c3a-9cd5-7ceb92c658f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4ca6e5b-e4aa-4a56-b630-202e7c0fe26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4e73fb0d-83c8-413d-9c98-1065f842a2ed}" ma:internalName="TaxCatchAll" ma:showField="CatchAllData" ma:web="24ca6e5b-e4aa-4a56-b630-202e7c0fe26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Number xmlns="febda5d2-0fc6-47b3-9470-816d2e039b0b" xsi:nil="true"/>
    <_ip_UnifiedCompliancePolicyUIAction xmlns="http://schemas.microsoft.com/sharepoint/v3" xsi:nil="true"/>
    <_ip_UnifiedCompliancePolicyProperties xmlns="http://schemas.microsoft.com/sharepoint/v3" xsi:nil="true"/>
    <TaxCatchAll xmlns="24ca6e5b-e4aa-4a56-b630-202e7c0fe267" xsi:nil="true"/>
    <lcf76f155ced4ddcb4097134ff3c332f xmlns="febda5d2-0fc6-47b3-9470-816d2e039b0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EE98FB4-85C5-4D71-A9F4-9274AE03A7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ebda5d2-0fc6-47b3-9470-816d2e039b0b"/>
    <ds:schemaRef ds:uri="24ca6e5b-e4aa-4a56-b630-202e7c0fe2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125C88A-41FE-4D8B-A982-06B0A936AE45}">
  <ds:schemaRefs>
    <ds:schemaRef ds:uri="http://schemas.openxmlformats.org/officeDocument/2006/bibliography"/>
  </ds:schemaRefs>
</ds:datastoreItem>
</file>

<file path=customXml/itemProps3.xml><?xml version="1.0" encoding="utf-8"?>
<ds:datastoreItem xmlns:ds="http://schemas.openxmlformats.org/officeDocument/2006/customXml" ds:itemID="{2198FBB5-52ED-4383-99B1-BD356D87665B}">
  <ds:schemaRefs>
    <ds:schemaRef ds:uri="http://schemas.microsoft.com/sharepoint/v3/contenttype/forms"/>
  </ds:schemaRefs>
</ds:datastoreItem>
</file>

<file path=customXml/itemProps4.xml><?xml version="1.0" encoding="utf-8"?>
<ds:datastoreItem xmlns:ds="http://schemas.openxmlformats.org/officeDocument/2006/customXml" ds:itemID="{21473D7B-3B1E-4498-A441-4A5B887DB5F8}">
  <ds:schemaRefs>
    <ds:schemaRef ds:uri="http://schemas.microsoft.com/office/2006/metadata/properties"/>
    <ds:schemaRef ds:uri="http://schemas.microsoft.com/office/infopath/2007/PartnerControls"/>
    <ds:schemaRef ds:uri="febda5d2-0fc6-47b3-9470-816d2e039b0b"/>
    <ds:schemaRef ds:uri="http://schemas.microsoft.com/sharepoint/v3"/>
    <ds:schemaRef ds:uri="24ca6e5b-e4aa-4a56-b630-202e7c0fe267"/>
  </ds:schemaRefs>
</ds:datastoreItem>
</file>

<file path=docProps/app.xml><?xml version="1.0" encoding="utf-8"?>
<Properties xmlns="http://schemas.openxmlformats.org/officeDocument/2006/extended-properties" xmlns:vt="http://schemas.openxmlformats.org/officeDocument/2006/docPropsVTypes">
  <Template>wrapper-EDS-non-cover</Template>
  <TotalTime>278</TotalTime>
  <Pages>8</Pages>
  <Words>843</Words>
  <Characters>4810</Characters>
  <Application>Microsoft Office Word</Application>
  <DocSecurity>0</DocSecurity>
  <Lines>40</Lines>
  <Paragraphs>11</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
      <vt:lpstr/>
      <vt:lpstr>Marking guidelines</vt:lpstr>
      <vt:lpstr>    General guidelines</vt:lpstr>
      <vt:lpstr>    Assessment objectives</vt:lpstr>
      <vt:lpstr>Section A</vt:lpstr>
      <vt:lpstr>Section B</vt:lpstr>
      <vt:lpstr>Assessment objective grid</vt:lpstr>
      <vt:lpstr>Document information</vt:lpstr>
      <vt:lpstr>        Change History Record</vt:lpstr>
    </vt:vector>
  </TitlesOfParts>
  <Manager/>
  <Company>NCFE</Company>
  <LinksUpToDate>false</LinksUpToDate>
  <CharactersWithSpaces>5642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NCFE Entry Level 3 in Essential Digital Skills</dc:subject>
  <dc:creator>NCFE</dc:creator>
  <cp:keywords/>
  <dc:description/>
  <cp:lastModifiedBy>George Stainsby</cp:lastModifiedBy>
  <cp:revision>470</cp:revision>
  <cp:lastPrinted>2020-11-29T20:06:00Z</cp:lastPrinted>
  <dcterms:created xsi:type="dcterms:W3CDTF">2020-12-01T07:33:00Z</dcterms:created>
  <dcterms:modified xsi:type="dcterms:W3CDTF">2022-11-15T14:59:00Z</dcterms:modified>
  <cp:category>Mark scheme</cp:category>
  <cp:contentStatus>v0.3 | December 2020</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CFE Assignment Ordinal">
    <vt:lpwstr>|*NCFE Assignment Ordinal</vt:lpwstr>
  </property>
  <property fmtid="{D5CDD505-2E9C-101B-9397-08002B2CF9AE}" pid="3" name="NCFE Assignment Type Long">
    <vt:lpwstr>|*NCFE Assignment Type Long</vt:lpwstr>
  </property>
  <property fmtid="{D5CDD505-2E9C-101B-9397-08002B2CF9AE}" pid="4" name="NCFE Internal Doc Ref">
    <vt:lpwstr>ESDQ-EL3-002</vt:lpwstr>
  </property>
  <property fmtid="{D5CDD505-2E9C-101B-9397-08002B2CF9AE}" pid="5" name="NCFE Qual Title">
    <vt:lpwstr>NCFE Entry Level 3 in Essential Digital Skills</vt:lpwstr>
  </property>
  <property fmtid="{D5CDD505-2E9C-101B-9397-08002B2CF9AE}" pid="6" name="NCFE Qual number">
    <vt:lpwstr>XXX/XXXX/X</vt:lpwstr>
  </property>
  <property fmtid="{D5CDD505-2E9C-101B-9397-08002B2CF9AE}" pid="7" name="NCFE Level">
    <vt:lpwstr>Entry Level 3</vt:lpwstr>
  </property>
  <property fmtid="{D5CDD505-2E9C-101B-9397-08002B2CF9AE}" pid="8" name="NCFE Doc Status">
    <vt:lpwstr>DRAFT</vt:lpwstr>
  </property>
  <property fmtid="{D5CDD505-2E9C-101B-9397-08002B2CF9AE}" pid="9" name="NCFE Document Type">
    <vt:lpwstr>Mark scheme</vt:lpwstr>
  </property>
  <property fmtid="{D5CDD505-2E9C-101B-9397-08002B2CF9AE}" pid="10" name="NCFE Special Case">
    <vt:lpwstr>Sample assessment material</vt:lpwstr>
  </property>
  <property fmtid="{D5CDD505-2E9C-101B-9397-08002B2CF9AE}" pid="11" name="NCFE Document Owner">
    <vt:lpwstr>Joanna Fairless, Head of Assessment Design</vt:lpwstr>
  </property>
  <property fmtid="{D5CDD505-2E9C-101B-9397-08002B2CF9AE}" pid="12" name="NCFE Author">
    <vt:lpwstr>NCFE</vt:lpwstr>
  </property>
  <property fmtid="{D5CDD505-2E9C-101B-9397-08002B2CF9AE}" pid="13" name="NFCE Assessment Period">
    <vt:lpwstr>2021</vt:lpwstr>
  </property>
  <property fmtid="{D5CDD505-2E9C-101B-9397-08002B2CF9AE}" pid="14" name="NCFE Version Number">
    <vt:lpwstr>v0.3</vt:lpwstr>
  </property>
  <property fmtid="{D5CDD505-2E9C-101B-9397-08002B2CF9AE}" pid="15" name="NCFE Version Date">
    <vt:lpwstr>December 2020</vt:lpwstr>
  </property>
  <property fmtid="{D5CDD505-2E9C-101B-9397-08002B2CF9AE}" pid="16" name="NCFE Specialism Main Cover Heading">
    <vt:lpwstr/>
  </property>
  <property fmtid="{D5CDD505-2E9C-101B-9397-08002B2CF9AE}" pid="17" name="NCFE Assignment Type Short">
    <vt:lpwstr/>
  </property>
  <property fmtid="{D5CDD505-2E9C-101B-9397-08002B2CF9AE}" pid="18" name="ContentTypeId">
    <vt:lpwstr>0x010100A1793B3D18588B4790BD0EB2F537EFCD</vt:lpwstr>
  </property>
  <property fmtid="{D5CDD505-2E9C-101B-9397-08002B2CF9AE}" pid="19" name="Order">
    <vt:r8>98400</vt:r8>
  </property>
  <property fmtid="{D5CDD505-2E9C-101B-9397-08002B2CF9AE}" pid="20" name="MediaServiceImageTags">
    <vt:lpwstr/>
  </property>
</Properties>
</file>